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B1CE" w14:textId="375B07BC" w:rsidR="00486534" w:rsidRPr="00072BC7" w:rsidRDefault="00880385" w:rsidP="00486534">
      <w:pPr>
        <w:pStyle w:val="Title"/>
        <w:rPr>
          <w:rFonts w:cs="Open Sans"/>
          <w:szCs w:val="36"/>
        </w:rPr>
      </w:pPr>
      <w:r w:rsidRPr="00072BC7">
        <w:rPr>
          <w:rFonts w:cs="Open Sans"/>
          <w:szCs w:val="36"/>
        </w:rPr>
        <w:t>Unit Plan</w:t>
      </w:r>
      <w:r w:rsidR="003D782B" w:rsidRPr="00072BC7">
        <w:rPr>
          <w:rFonts w:cs="Open Sans"/>
          <w:szCs w:val="36"/>
        </w:rPr>
        <w:t xml:space="preserve"> </w:t>
      </w:r>
      <w:r w:rsidR="00520569">
        <w:rPr>
          <w:rFonts w:cs="Open Sans"/>
          <w:szCs w:val="36"/>
        </w:rPr>
        <w:t>10: Qualities of Effective Schools</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79E4E97D"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86534" w:rsidRPr="0069251B">
        <w:t>Instructional Practices</w:t>
      </w:r>
    </w:p>
    <w:p w14:paraId="518F9E68" w14:textId="6C214863"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86534" w:rsidRPr="00152891">
        <w:rPr>
          <w:color w:val="auto"/>
        </w:rPr>
        <w:t>11-12</w:t>
      </w:r>
    </w:p>
    <w:p w14:paraId="0DBCEE5A" w14:textId="4C4C5C09"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486534">
        <w:t xml:space="preserve">900 </w:t>
      </w:r>
      <w:r w:rsidR="00486534" w:rsidRPr="00152891">
        <w:t>Minutes</w:t>
      </w:r>
      <w:r w:rsidR="00486534">
        <w:t>/10 90</w:t>
      </w:r>
      <w:r w:rsidR="00486534" w:rsidRPr="00152891">
        <w:t>-Minute Periods</w:t>
      </w:r>
    </w:p>
    <w:p w14:paraId="4BBDE9C2" w14:textId="4066A127" w:rsidR="008B0312" w:rsidRDefault="008B0312" w:rsidP="001A2D85">
      <w:pPr>
        <w:pStyle w:val="Heading1"/>
      </w:pPr>
      <w:r>
        <w:t>Unit Overview</w:t>
      </w:r>
    </w:p>
    <w:p w14:paraId="19314A53" w14:textId="77777777" w:rsidR="0042470C" w:rsidRDefault="00520569" w:rsidP="00520569">
      <w:pPr>
        <w:contextualSpacing/>
        <w:rPr>
          <w:rFonts w:cs="Open Sans"/>
        </w:rPr>
      </w:pPr>
      <w:r w:rsidRPr="00771A7C">
        <w:rPr>
          <w:rFonts w:cs="Open Sans"/>
        </w:rPr>
        <w:t xml:space="preserve">Students will </w:t>
      </w:r>
      <w:r>
        <w:rPr>
          <w:rFonts w:cs="Open Sans"/>
        </w:rPr>
        <w:t xml:space="preserve">identify, </w:t>
      </w:r>
      <w:r w:rsidRPr="00771A7C">
        <w:rPr>
          <w:rFonts w:cs="Open Sans"/>
        </w:rPr>
        <w:t>examine</w:t>
      </w:r>
      <w:r>
        <w:rPr>
          <w:rFonts w:cs="Open Sans"/>
        </w:rPr>
        <w:t>, and</w:t>
      </w:r>
      <w:r w:rsidRPr="00771A7C">
        <w:rPr>
          <w:rFonts w:cs="Open Sans"/>
        </w:rPr>
        <w:t xml:space="preserve"> compare qualities of effective schools from various lenses, from the micro to the macro, starting with the point of view of an individual student. Students will initially</w:t>
      </w:r>
      <w:r w:rsidR="009F15A4">
        <w:rPr>
          <w:rFonts w:cs="Open Sans"/>
        </w:rPr>
        <w:t xml:space="preserve"> consider school effectiveness using </w:t>
      </w:r>
      <w:r w:rsidRPr="00771A7C">
        <w:rPr>
          <w:rFonts w:cs="Open Sans"/>
        </w:rPr>
        <w:t xml:space="preserve">case studies of students with </w:t>
      </w:r>
      <w:r w:rsidR="009F15A4">
        <w:rPr>
          <w:rFonts w:cs="Open Sans"/>
        </w:rPr>
        <w:t>diverse characteristics</w:t>
      </w:r>
      <w:r w:rsidRPr="00771A7C">
        <w:rPr>
          <w:rFonts w:cs="Open Sans"/>
        </w:rPr>
        <w:t>, such as language, gender, socioeconomic status, ethnicity, age, and ability</w:t>
      </w:r>
      <w:r w:rsidR="009F15A4">
        <w:rPr>
          <w:rFonts w:cs="Open Sans"/>
        </w:rPr>
        <w:t>.</w:t>
      </w:r>
      <w:r w:rsidRPr="00771A7C">
        <w:rPr>
          <w:rFonts w:cs="Open Sans"/>
        </w:rPr>
        <w:t xml:space="preserve"> </w:t>
      </w:r>
    </w:p>
    <w:p w14:paraId="13517AAF" w14:textId="77777777" w:rsidR="0042470C" w:rsidRDefault="0042470C" w:rsidP="00520569">
      <w:pPr>
        <w:contextualSpacing/>
        <w:rPr>
          <w:rFonts w:cs="Open Sans"/>
        </w:rPr>
      </w:pPr>
    </w:p>
    <w:p w14:paraId="0EF628CC" w14:textId="12FD1D15" w:rsidR="00520569" w:rsidRPr="00771A7C" w:rsidRDefault="00520569" w:rsidP="00520569">
      <w:pPr>
        <w:contextualSpacing/>
        <w:rPr>
          <w:rFonts w:cs="Open Sans"/>
        </w:rPr>
      </w:pPr>
      <w:r w:rsidRPr="00771A7C">
        <w:rPr>
          <w:rFonts w:cs="Open Sans"/>
        </w:rPr>
        <w:t xml:space="preserve">Students will then </w:t>
      </w:r>
      <w:r w:rsidR="009F15A4">
        <w:rPr>
          <w:rFonts w:cs="Open Sans"/>
        </w:rPr>
        <w:t>evaluate school effectiveness thro</w:t>
      </w:r>
      <w:r w:rsidRPr="00771A7C">
        <w:rPr>
          <w:rFonts w:cs="Open Sans"/>
        </w:rPr>
        <w:t xml:space="preserve">ugh the </w:t>
      </w:r>
      <w:r w:rsidR="009F15A4">
        <w:rPr>
          <w:rFonts w:cs="Open Sans"/>
        </w:rPr>
        <w:t>perspective</w:t>
      </w:r>
      <w:r w:rsidRPr="00771A7C">
        <w:rPr>
          <w:rFonts w:cs="Open Sans"/>
        </w:rPr>
        <w:t>s of teachers, administrators, and community</w:t>
      </w:r>
      <w:r w:rsidR="009F15A4">
        <w:rPr>
          <w:rFonts w:cs="Open Sans"/>
        </w:rPr>
        <w:t xml:space="preserve"> members.</w:t>
      </w:r>
      <w:r w:rsidRPr="00771A7C">
        <w:rPr>
          <w:rFonts w:cs="Open Sans"/>
        </w:rPr>
        <w:t xml:space="preserve"> Th</w:t>
      </w:r>
      <w:r>
        <w:rPr>
          <w:rFonts w:cs="Open Sans"/>
        </w:rPr>
        <w:t xml:space="preserve">e </w:t>
      </w:r>
      <w:r w:rsidR="009F15A4">
        <w:rPr>
          <w:rFonts w:cs="Open Sans"/>
        </w:rPr>
        <w:t xml:space="preserve">activities </w:t>
      </w:r>
      <w:r>
        <w:rPr>
          <w:rFonts w:cs="Open Sans"/>
        </w:rPr>
        <w:t>w</w:t>
      </w:r>
      <w:r w:rsidRPr="00771A7C">
        <w:rPr>
          <w:rFonts w:cs="Open Sans"/>
        </w:rPr>
        <w:t xml:space="preserve">ill </w:t>
      </w:r>
      <w:r>
        <w:rPr>
          <w:rFonts w:cs="Open Sans"/>
        </w:rPr>
        <w:t>culminate</w:t>
      </w:r>
      <w:r w:rsidRPr="00771A7C">
        <w:rPr>
          <w:rFonts w:cs="Open Sans"/>
        </w:rPr>
        <w:t xml:space="preserve"> with students identifying and comparing the qualities of effective schools from state, national, and global perspectives.</w:t>
      </w:r>
    </w:p>
    <w:p w14:paraId="1487C4BF" w14:textId="77777777" w:rsidR="00520569" w:rsidRDefault="00520569" w:rsidP="00520569">
      <w:pPr>
        <w:contextualSpacing/>
        <w:rPr>
          <w:rFonts w:cs="Open Sans"/>
        </w:rPr>
      </w:pPr>
    </w:p>
    <w:p w14:paraId="3793946D" w14:textId="09440882" w:rsidR="002E0FD5" w:rsidRDefault="00520569" w:rsidP="00520569">
      <w:pPr>
        <w:contextualSpacing/>
        <w:rPr>
          <w:rFonts w:cs="Open Sans"/>
        </w:rPr>
      </w:pPr>
      <w:r>
        <w:rPr>
          <w:rFonts w:cs="Open Sans"/>
        </w:rPr>
        <w:t xml:space="preserve">During their field-based experiences, students will note and reflect upon the qualities of effective schools, teachers, classrooms, and learners that they observe. Students will </w:t>
      </w:r>
      <w:r w:rsidR="009F15A4">
        <w:rPr>
          <w:rFonts w:cs="Open Sans"/>
        </w:rPr>
        <w:t xml:space="preserve">synthesize the information gathered and researched and present </w:t>
      </w:r>
      <w:r>
        <w:rPr>
          <w:rFonts w:cs="Open Sans"/>
        </w:rPr>
        <w:t>their observations and reflections in short presentations</w:t>
      </w:r>
      <w:r w:rsidR="009F15A4">
        <w:rPr>
          <w:rFonts w:cs="Open Sans"/>
        </w:rPr>
        <w:t xml:space="preserve"> to their peers</w:t>
      </w:r>
      <w:r>
        <w:rPr>
          <w:rFonts w:cs="Open Sans"/>
        </w:rPr>
        <w:t>.</w:t>
      </w:r>
    </w:p>
    <w:p w14:paraId="120709F8" w14:textId="19852F37" w:rsidR="0042470C" w:rsidRDefault="0042470C">
      <w:pPr>
        <w:rPr>
          <w:rFonts w:cs="Open Sans"/>
        </w:rPr>
      </w:pPr>
      <w:r>
        <w:rPr>
          <w:rFonts w:cs="Open Sans"/>
        </w:rPr>
        <w:br w:type="page"/>
      </w:r>
    </w:p>
    <w:p w14:paraId="24109BC2" w14:textId="533ECB4D" w:rsidR="008B0312" w:rsidRPr="008B0312" w:rsidRDefault="001A2D85" w:rsidP="001A2D85">
      <w:pPr>
        <w:pStyle w:val="Heading1"/>
      </w:pPr>
      <w:r>
        <w:lastRenderedPageBreak/>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520569"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29EB9214" w:rsidR="00520569" w:rsidRPr="00C31FFD" w:rsidRDefault="00520569" w:rsidP="00520569">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396BC68A" w14:textId="2313DA1F" w:rsidR="00520569" w:rsidRDefault="002760F5" w:rsidP="007873C0">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sdt>
              <w:sdtPr>
                <w:rPr>
                  <w:b/>
                </w:rPr>
                <w:id w:val="1209069154"/>
                <w:placeholder>
                  <w:docPart w:val="56CC6F191A85418B9AB50B7905457A30"/>
                </w:placeholder>
              </w:sdtPr>
              <w:sdtEndPr/>
              <w:sdtContent>
                <w:r w:rsidR="00520569" w:rsidRPr="007873C0">
                  <w:rPr>
                    <w:b/>
                  </w:rPr>
                  <w:t>130.164.</w:t>
                </w:r>
              </w:sdtContent>
            </w:sdt>
            <w:r w:rsidR="00520569" w:rsidRPr="007873C0">
              <w:rPr>
                <w:b/>
              </w:rPr>
              <w:t xml:space="preserve"> (c) Knowledge and </w:t>
            </w:r>
            <w:r w:rsidR="007873C0" w:rsidRPr="007873C0">
              <w:rPr>
                <w:b/>
              </w:rPr>
              <w:t>s</w:t>
            </w:r>
            <w:r w:rsidR="00520569" w:rsidRPr="007873C0">
              <w:rPr>
                <w:b/>
              </w:rPr>
              <w:t>kill</w:t>
            </w:r>
            <w:r w:rsidR="007873C0">
              <w:rPr>
                <w:b/>
              </w:rPr>
              <w:t>s</w:t>
            </w:r>
          </w:p>
          <w:p w14:paraId="4BA39B25" w14:textId="77777777" w:rsidR="007873C0" w:rsidRPr="007873C0" w:rsidRDefault="007873C0" w:rsidP="007873C0">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p>
          <w:p w14:paraId="5EDB8D3A" w14:textId="77777777" w:rsidR="00520569" w:rsidRPr="007873C0" w:rsidRDefault="00520569" w:rsidP="007873C0">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7873C0">
              <w:t xml:space="preserve">(2) The student explores the teaching and training profession. The student is expected to: </w:t>
            </w:r>
          </w:p>
          <w:p w14:paraId="608C85C8" w14:textId="27C5DFA2" w:rsidR="00520569" w:rsidRPr="00072BC7" w:rsidRDefault="00520569" w:rsidP="007873C0">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203064"/>
              </w:rPr>
            </w:pPr>
            <w:r w:rsidRPr="007873C0">
              <w:t>(D) identify qualities of effective schools.</w:t>
            </w:r>
            <w:r w:rsidRPr="00656498">
              <w:t xml:space="preserve"> </w:t>
            </w:r>
          </w:p>
        </w:tc>
      </w:tr>
      <w:tr w:rsidR="00520569"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520569" w:rsidRPr="00C31FFD" w:rsidRDefault="00520569" w:rsidP="00520569">
            <w:pPr>
              <w:spacing w:before="0" w:after="0"/>
              <w:rPr>
                <w:rFonts w:cs="Open Sans"/>
                <w:b/>
                <w:caps w:val="0"/>
                <w:color w:val="auto"/>
              </w:rPr>
            </w:pPr>
            <w:r w:rsidRPr="00C31FFD">
              <w:rPr>
                <w:rFonts w:cs="Open Sans"/>
                <w:b/>
                <w:color w:val="auto"/>
              </w:rPr>
              <w:t>Unit Question</w:t>
            </w:r>
          </w:p>
        </w:tc>
        <w:tc>
          <w:tcPr>
            <w:tcW w:w="11349" w:type="dxa"/>
          </w:tcPr>
          <w:p w14:paraId="63A6114B" w14:textId="6C2AC255" w:rsidR="00520569" w:rsidRPr="00520569" w:rsidRDefault="00520569" w:rsidP="0052056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520569">
              <w:rPr>
                <w:rFonts w:cs="Open Sans"/>
                <w:color w:val="auto"/>
              </w:rPr>
              <w:t xml:space="preserve">What are </w:t>
            </w:r>
            <w:r w:rsidR="009F15A4">
              <w:rPr>
                <w:rFonts w:cs="Open Sans"/>
                <w:color w:val="auto"/>
              </w:rPr>
              <w:t xml:space="preserve">the </w:t>
            </w:r>
            <w:r w:rsidRPr="00520569">
              <w:rPr>
                <w:rFonts w:cs="Open Sans"/>
                <w:color w:val="auto"/>
              </w:rPr>
              <w:t>qualities of effective schools?</w:t>
            </w:r>
          </w:p>
        </w:tc>
      </w:tr>
      <w:tr w:rsidR="00520569"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520569" w:rsidRPr="00C31FFD" w:rsidRDefault="00520569" w:rsidP="00520569">
            <w:pPr>
              <w:spacing w:before="0" w:after="0"/>
              <w:rPr>
                <w:rFonts w:cs="Open Sans"/>
                <w:b/>
                <w:color w:val="auto"/>
              </w:rPr>
            </w:pPr>
            <w:r w:rsidRPr="00C31FFD">
              <w:rPr>
                <w:rFonts w:cs="Open Sans"/>
                <w:b/>
                <w:color w:val="auto"/>
              </w:rPr>
              <w:t>Essential Content Questions</w:t>
            </w:r>
          </w:p>
        </w:tc>
        <w:tc>
          <w:tcPr>
            <w:tcW w:w="11349" w:type="dxa"/>
          </w:tcPr>
          <w:p w14:paraId="6690DE9B" w14:textId="77777777" w:rsidR="00520569" w:rsidRPr="00B73B8A" w:rsidRDefault="00520569" w:rsidP="005205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771A7C">
              <w:rPr>
                <w:rFonts w:cs="Open Sans"/>
                <w:color w:val="auto"/>
              </w:rPr>
              <w:t xml:space="preserve">What are the </w:t>
            </w:r>
            <w:r>
              <w:rPr>
                <w:rFonts w:cs="Open Sans"/>
                <w:color w:val="auto"/>
              </w:rPr>
              <w:t xml:space="preserve">most important </w:t>
            </w:r>
            <w:r w:rsidRPr="00771A7C">
              <w:rPr>
                <w:rFonts w:cs="Open Sans"/>
                <w:color w:val="auto"/>
              </w:rPr>
              <w:t>qualities of effective schools?</w:t>
            </w:r>
          </w:p>
          <w:p w14:paraId="5EB8DEF0" w14:textId="77777777" w:rsidR="00520569" w:rsidRPr="00706162" w:rsidRDefault="00520569" w:rsidP="005205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771A7C">
              <w:rPr>
                <w:rFonts w:cs="Open Sans"/>
                <w:color w:val="auto"/>
              </w:rPr>
              <w:t>What are the qualities of effective teachers?</w:t>
            </w:r>
          </w:p>
          <w:p w14:paraId="754D75F9" w14:textId="33161F0D" w:rsidR="00520569" w:rsidRDefault="00520569" w:rsidP="00520569">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Pr>
                <w:rFonts w:cs="Open Sans"/>
              </w:rPr>
              <w:t xml:space="preserve">How does an effective school look when viewed </w:t>
            </w:r>
            <w:r w:rsidR="009F15A4">
              <w:rPr>
                <w:rFonts w:cs="Open Sans"/>
              </w:rPr>
              <w:t xml:space="preserve">from </w:t>
            </w:r>
            <w:r>
              <w:rPr>
                <w:rFonts w:cs="Open Sans"/>
              </w:rPr>
              <w:t>a different perspective?</w:t>
            </w:r>
          </w:p>
          <w:p w14:paraId="139DC7DD" w14:textId="77777777" w:rsidR="00520569" w:rsidRPr="00520569" w:rsidRDefault="00520569" w:rsidP="00520569">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717378">
              <w:rPr>
                <w:rFonts w:cs="Open Sans"/>
              </w:rPr>
              <w:t>What positive qualities do effective schools have in common?</w:t>
            </w:r>
          </w:p>
          <w:p w14:paraId="12543681" w14:textId="5F493F52" w:rsidR="00520569" w:rsidRPr="00072BC7" w:rsidRDefault="00520569" w:rsidP="00520569">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color w:val="auto"/>
              </w:rPr>
              <w:t>How could</w:t>
            </w:r>
            <w:r w:rsidRPr="00656498">
              <w:rPr>
                <w:rFonts w:cs="Open Sans"/>
                <w:color w:val="auto"/>
              </w:rPr>
              <w:t xml:space="preserve"> </w:t>
            </w:r>
            <w:r w:rsidR="009F15A4">
              <w:rPr>
                <w:rFonts w:cs="Open Sans"/>
                <w:color w:val="auto"/>
              </w:rPr>
              <w:t>teaching and training</w:t>
            </w:r>
            <w:r w:rsidRPr="00656498">
              <w:rPr>
                <w:rFonts w:cs="Open Sans"/>
                <w:color w:val="auto"/>
              </w:rPr>
              <w:t xml:space="preserve"> student</w:t>
            </w:r>
            <w:r>
              <w:rPr>
                <w:rFonts w:cs="Open Sans"/>
                <w:color w:val="auto"/>
              </w:rPr>
              <w:t>s</w:t>
            </w:r>
            <w:r w:rsidRPr="00656498">
              <w:rPr>
                <w:rFonts w:cs="Open Sans"/>
                <w:color w:val="auto"/>
              </w:rPr>
              <w:t xml:space="preserve"> returning to th</w:t>
            </w:r>
            <w:r>
              <w:rPr>
                <w:rFonts w:cs="Open Sans"/>
                <w:color w:val="auto"/>
              </w:rPr>
              <w:t>eir</w:t>
            </w:r>
            <w:r w:rsidRPr="00656498">
              <w:rPr>
                <w:rFonts w:cs="Open Sans"/>
                <w:color w:val="auto"/>
              </w:rPr>
              <w:t xml:space="preserve"> community</w:t>
            </w:r>
            <w:r w:rsidR="009F15A4">
              <w:rPr>
                <w:rFonts w:cs="Open Sans"/>
                <w:color w:val="auto"/>
              </w:rPr>
              <w:t xml:space="preserve"> after becoming an educator</w:t>
            </w:r>
            <w:r w:rsidRPr="00656498">
              <w:rPr>
                <w:rFonts w:cs="Open Sans"/>
                <w:color w:val="auto"/>
              </w:rPr>
              <w:t xml:space="preserve"> </w:t>
            </w:r>
            <w:r>
              <w:rPr>
                <w:rFonts w:cs="Open Sans"/>
                <w:color w:val="auto"/>
              </w:rPr>
              <w:t>contribute</w:t>
            </w:r>
            <w:r w:rsidR="009F15A4">
              <w:rPr>
                <w:rFonts w:cs="Open Sans"/>
                <w:color w:val="auto"/>
              </w:rPr>
              <w:t xml:space="preserve"> to</w:t>
            </w:r>
            <w:r>
              <w:rPr>
                <w:rFonts w:cs="Open Sans"/>
                <w:color w:val="auto"/>
              </w:rPr>
              <w:t xml:space="preserve"> </w:t>
            </w:r>
            <w:r w:rsidR="00C60EE8">
              <w:rPr>
                <w:rFonts w:cs="Open Sans"/>
                <w:color w:val="auto"/>
              </w:rPr>
              <w:t xml:space="preserve">the implementation of </w:t>
            </w:r>
            <w:r w:rsidR="009F15A4">
              <w:rPr>
                <w:rFonts w:cs="Open Sans"/>
                <w:color w:val="auto"/>
              </w:rPr>
              <w:t xml:space="preserve">practices, processes, and policies of an </w:t>
            </w:r>
            <w:r>
              <w:rPr>
                <w:rFonts w:cs="Open Sans"/>
                <w:color w:val="auto"/>
              </w:rPr>
              <w:t>effective school</w:t>
            </w:r>
            <w:r w:rsidRPr="00656498">
              <w:rPr>
                <w:rFonts w:cs="Open Sans"/>
                <w:color w:val="auto"/>
              </w:rPr>
              <w:t>?</w:t>
            </w:r>
            <w:r>
              <w:rPr>
                <w:rFonts w:cs="Open Sans"/>
                <w:color w:val="auto"/>
              </w:rPr>
              <w:t xml:space="preserve"> </w:t>
            </w:r>
          </w:p>
        </w:tc>
      </w:tr>
      <w:tr w:rsidR="00520569"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520569" w:rsidRPr="00C31FFD" w:rsidRDefault="00520569" w:rsidP="00520569">
            <w:pPr>
              <w:spacing w:before="0" w:after="0"/>
              <w:rPr>
                <w:rFonts w:cs="Open Sans"/>
                <w:b/>
                <w:caps w:val="0"/>
                <w:color w:val="auto"/>
              </w:rPr>
            </w:pPr>
            <w:r w:rsidRPr="00C31FFD">
              <w:rPr>
                <w:rFonts w:cs="Open Sans"/>
                <w:b/>
                <w:color w:val="auto"/>
              </w:rPr>
              <w:t>Unit Learning Objectives</w:t>
            </w:r>
          </w:p>
          <w:p w14:paraId="103B8E5C" w14:textId="51F6E187" w:rsidR="00520569" w:rsidRPr="00C31FFD" w:rsidRDefault="00520569" w:rsidP="00520569">
            <w:pPr>
              <w:spacing w:before="0" w:after="0"/>
              <w:rPr>
                <w:rFonts w:cs="Open Sans"/>
                <w:b/>
                <w:color w:val="auto"/>
              </w:rPr>
            </w:pPr>
            <w:r w:rsidRPr="00C31FFD">
              <w:rPr>
                <w:rFonts w:cs="Open Sans"/>
                <w:b/>
                <w:color w:val="auto"/>
              </w:rPr>
              <w:t>(What student will know and be able to do)</w:t>
            </w:r>
          </w:p>
        </w:tc>
        <w:tc>
          <w:tcPr>
            <w:tcW w:w="11349" w:type="dxa"/>
          </w:tcPr>
          <w:p w14:paraId="6646A3E5" w14:textId="0B2D46FA" w:rsidR="00520569" w:rsidRPr="00C053EA" w:rsidRDefault="00520569" w:rsidP="00520569">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C053EA">
              <w:rPr>
                <w:rFonts w:cs="Open Sans"/>
                <w:b/>
                <w:color w:val="auto"/>
              </w:rPr>
              <w:t>Students will</w:t>
            </w:r>
            <w:r w:rsidR="00A73E3A">
              <w:rPr>
                <w:rFonts w:cs="Open Sans"/>
                <w:b/>
                <w:color w:val="auto"/>
              </w:rPr>
              <w:t xml:space="preserve"> be able to</w:t>
            </w:r>
            <w:r w:rsidRPr="00C053EA">
              <w:rPr>
                <w:rFonts w:cs="Open Sans"/>
                <w:b/>
                <w:color w:val="auto"/>
              </w:rPr>
              <w:t>:</w:t>
            </w:r>
          </w:p>
          <w:p w14:paraId="3F0A853F" w14:textId="1108DBEF" w:rsidR="00520569" w:rsidRPr="00A73E3A" w:rsidRDefault="00520569" w:rsidP="00A73E3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A73E3A">
              <w:rPr>
                <w:rFonts w:cs="Open Sans"/>
                <w:color w:val="auto"/>
              </w:rPr>
              <w:t xml:space="preserve">Identify and compare qualities of effective schools from </w:t>
            </w:r>
            <w:r w:rsidR="00C60EE8">
              <w:rPr>
                <w:rFonts w:cs="Open Sans"/>
                <w:color w:val="auto"/>
              </w:rPr>
              <w:t>diverse</w:t>
            </w:r>
            <w:r w:rsidR="00C60EE8" w:rsidRPr="00A73E3A">
              <w:rPr>
                <w:rFonts w:cs="Open Sans"/>
                <w:color w:val="auto"/>
              </w:rPr>
              <w:t xml:space="preserve"> </w:t>
            </w:r>
            <w:r w:rsidRPr="00A73E3A">
              <w:rPr>
                <w:rFonts w:cs="Open Sans"/>
                <w:color w:val="auto"/>
              </w:rPr>
              <w:t>individual perspectives</w:t>
            </w:r>
          </w:p>
          <w:p w14:paraId="11A6A1CC" w14:textId="1BEA1148" w:rsidR="00520569" w:rsidRPr="00A73E3A" w:rsidRDefault="00520569" w:rsidP="00A73E3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A73E3A">
              <w:rPr>
                <w:rFonts w:cs="Open Sans"/>
                <w:color w:val="auto"/>
              </w:rPr>
              <w:t xml:space="preserve">Identify and compare qualities of effective schools from </w:t>
            </w:r>
            <w:r w:rsidR="00C60EE8">
              <w:rPr>
                <w:rFonts w:cs="Open Sans"/>
                <w:color w:val="auto"/>
              </w:rPr>
              <w:t xml:space="preserve">diverse </w:t>
            </w:r>
            <w:r w:rsidRPr="00A73E3A">
              <w:rPr>
                <w:rFonts w:cs="Open Sans"/>
                <w:color w:val="auto"/>
              </w:rPr>
              <w:t>s community</w:t>
            </w:r>
            <w:r w:rsidR="00C60EE8">
              <w:rPr>
                <w:rFonts w:cs="Open Sans"/>
                <w:color w:val="auto"/>
              </w:rPr>
              <w:t xml:space="preserve"> members’</w:t>
            </w:r>
            <w:r w:rsidRPr="00A73E3A">
              <w:rPr>
                <w:rFonts w:cs="Open Sans"/>
                <w:color w:val="auto"/>
              </w:rPr>
              <w:t xml:space="preserve"> perspectives</w:t>
            </w:r>
          </w:p>
          <w:p w14:paraId="4099D5C4" w14:textId="2D611457" w:rsidR="00520569" w:rsidRPr="00A73E3A" w:rsidRDefault="00520569" w:rsidP="00A73E3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A73E3A">
              <w:rPr>
                <w:rFonts w:cs="Open Sans"/>
                <w:color w:val="auto"/>
              </w:rPr>
              <w:t xml:space="preserve">Identify and compare qualities of effective schools from larger perspectives   state, national, and global </w:t>
            </w:r>
          </w:p>
          <w:p w14:paraId="0BD31D8F" w14:textId="25544203" w:rsidR="00520569" w:rsidRPr="00A73E3A" w:rsidRDefault="00520569" w:rsidP="00A73E3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A73E3A">
              <w:rPr>
                <w:rFonts w:cs="Open Sans"/>
                <w:color w:val="auto"/>
              </w:rPr>
              <w:t xml:space="preserve">Create a chart, list, or diagram of </w:t>
            </w:r>
            <w:r w:rsidR="00C60EE8">
              <w:rPr>
                <w:rFonts w:cs="Open Sans"/>
                <w:color w:val="auto"/>
              </w:rPr>
              <w:t xml:space="preserve">the </w:t>
            </w:r>
            <w:r w:rsidRPr="00A73E3A">
              <w:rPr>
                <w:rFonts w:cs="Open Sans"/>
                <w:color w:val="auto"/>
              </w:rPr>
              <w:t>qualities of effective schools synthesiz</w:t>
            </w:r>
            <w:r w:rsidR="00C60EE8">
              <w:rPr>
                <w:rFonts w:cs="Open Sans"/>
                <w:color w:val="auto"/>
              </w:rPr>
              <w:t>ing diverse</w:t>
            </w:r>
            <w:r w:rsidR="00C60EE8" w:rsidRPr="00A73E3A">
              <w:rPr>
                <w:rFonts w:cs="Open Sans"/>
                <w:color w:val="auto"/>
              </w:rPr>
              <w:t xml:space="preserve"> </w:t>
            </w:r>
            <w:r w:rsidRPr="00A73E3A">
              <w:rPr>
                <w:rFonts w:cs="Open Sans"/>
                <w:color w:val="auto"/>
              </w:rPr>
              <w:t>perspectives</w:t>
            </w:r>
          </w:p>
          <w:p w14:paraId="0EA02742" w14:textId="600AD6C5" w:rsidR="00520569" w:rsidRPr="00A73E3A" w:rsidRDefault="00520569" w:rsidP="00A73E3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A73E3A">
              <w:rPr>
                <w:rFonts w:cs="Open Sans"/>
                <w:color w:val="auto"/>
              </w:rPr>
              <w:t>Present</w:t>
            </w:r>
            <w:r w:rsidR="00C60EE8">
              <w:rPr>
                <w:rFonts w:cs="Open Sans"/>
                <w:color w:val="auto"/>
              </w:rPr>
              <w:t xml:space="preserve">, compare, </w:t>
            </w:r>
            <w:r w:rsidR="002E0FD5">
              <w:rPr>
                <w:rFonts w:cs="Open Sans"/>
                <w:color w:val="auto"/>
              </w:rPr>
              <w:t xml:space="preserve">and </w:t>
            </w:r>
            <w:r w:rsidR="00C60EE8">
              <w:rPr>
                <w:rFonts w:cs="Open Sans"/>
                <w:color w:val="auto"/>
              </w:rPr>
              <w:t>discuss peer</w:t>
            </w:r>
            <w:r w:rsidRPr="00A73E3A">
              <w:rPr>
                <w:rFonts w:cs="Open Sans"/>
                <w:color w:val="auto"/>
              </w:rPr>
              <w:t xml:space="preserve"> charts, lists, and diagrams of qualities of effective schools</w:t>
            </w:r>
          </w:p>
        </w:tc>
      </w:tr>
      <w:tr w:rsidR="00520569"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520569" w:rsidRPr="00C31FFD" w:rsidRDefault="00520569" w:rsidP="00520569">
            <w:pPr>
              <w:spacing w:before="0" w:after="0"/>
              <w:rPr>
                <w:rFonts w:cs="Open Sans"/>
                <w:b/>
                <w:caps w:val="0"/>
                <w:color w:val="auto"/>
              </w:rPr>
            </w:pPr>
            <w:r w:rsidRPr="00C31FFD">
              <w:rPr>
                <w:rFonts w:cs="Open Sans"/>
                <w:b/>
                <w:color w:val="auto"/>
              </w:rPr>
              <w:t xml:space="preserve">Assessments </w:t>
            </w:r>
          </w:p>
          <w:p w14:paraId="20F2CF09" w14:textId="6573E6A4" w:rsidR="00520569" w:rsidRPr="00C31FFD" w:rsidRDefault="00520569" w:rsidP="00520569">
            <w:pPr>
              <w:spacing w:before="0" w:after="0"/>
              <w:rPr>
                <w:rFonts w:cs="Open Sans"/>
                <w:b/>
                <w:color w:val="auto"/>
              </w:rPr>
            </w:pPr>
            <w:r w:rsidRPr="00C31FFD">
              <w:rPr>
                <w:rFonts w:cs="Open Sans"/>
                <w:b/>
                <w:color w:val="auto"/>
              </w:rPr>
              <w:t>(Performance Tasks)</w:t>
            </w:r>
          </w:p>
        </w:tc>
        <w:tc>
          <w:tcPr>
            <w:tcW w:w="11349" w:type="dxa"/>
          </w:tcPr>
          <w:p w14:paraId="6F256C6F" w14:textId="5DC9F621" w:rsidR="00520569" w:rsidRPr="00C053EA" w:rsidRDefault="00520569" w:rsidP="00520569">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C053EA">
              <w:rPr>
                <w:rFonts w:cs="Open Sans"/>
                <w:b/>
                <w:color w:val="auto"/>
              </w:rPr>
              <w:t>Students will</w:t>
            </w:r>
            <w:r w:rsidR="00A73E3A">
              <w:rPr>
                <w:rFonts w:cs="Open Sans"/>
                <w:b/>
                <w:color w:val="auto"/>
              </w:rPr>
              <w:t xml:space="preserve"> be able to</w:t>
            </w:r>
            <w:r w:rsidRPr="00C053EA">
              <w:rPr>
                <w:rFonts w:cs="Open Sans"/>
                <w:b/>
                <w:color w:val="auto"/>
              </w:rPr>
              <w:t>:</w:t>
            </w:r>
          </w:p>
          <w:p w14:paraId="09BDE3A0" w14:textId="77777777" w:rsidR="00520569" w:rsidRPr="00A73E3A" w:rsidRDefault="00520569" w:rsidP="00A73E3A">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A73E3A">
              <w:rPr>
                <w:rFonts w:cs="Open Sans"/>
                <w:color w:val="auto"/>
              </w:rPr>
              <w:t>Self-assess discussion participation</w:t>
            </w:r>
          </w:p>
          <w:p w14:paraId="54D229FF" w14:textId="3C4BBD49" w:rsidR="00520569" w:rsidRPr="00A73E3A" w:rsidRDefault="00520569" w:rsidP="00A73E3A">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A73E3A">
              <w:rPr>
                <w:rFonts w:cs="Open Sans"/>
                <w:color w:val="auto"/>
              </w:rPr>
              <w:t xml:space="preserve">Synthesize different perspectives of </w:t>
            </w:r>
            <w:r w:rsidR="00C60EE8">
              <w:rPr>
                <w:rFonts w:cs="Open Sans"/>
                <w:color w:val="auto"/>
              </w:rPr>
              <w:t xml:space="preserve">the </w:t>
            </w:r>
            <w:r w:rsidRPr="00A73E3A">
              <w:rPr>
                <w:rFonts w:cs="Open Sans"/>
                <w:color w:val="auto"/>
              </w:rPr>
              <w:t>qualities of effective schools in a chart, list, or diagram</w:t>
            </w:r>
          </w:p>
          <w:p w14:paraId="495AA9BF" w14:textId="6CAE08F9" w:rsidR="00520569" w:rsidRPr="00A73E3A" w:rsidRDefault="00520569" w:rsidP="00A73E3A">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A73E3A">
              <w:rPr>
                <w:rFonts w:cs="Open Sans"/>
                <w:color w:val="auto"/>
              </w:rPr>
              <w:t>Present</w:t>
            </w:r>
            <w:r w:rsidR="00C60EE8">
              <w:rPr>
                <w:rFonts w:cs="Open Sans"/>
                <w:color w:val="auto"/>
              </w:rPr>
              <w:t>, compare,</w:t>
            </w:r>
            <w:r w:rsidRPr="00A73E3A">
              <w:rPr>
                <w:rFonts w:cs="Open Sans"/>
                <w:color w:val="auto"/>
              </w:rPr>
              <w:t xml:space="preserve"> and discuss charts, lists, and diagrams of qualities of effective schools</w:t>
            </w:r>
          </w:p>
        </w:tc>
      </w:tr>
      <w:tr w:rsidR="00520569"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520569" w:rsidRPr="00C31FFD" w:rsidRDefault="00520569" w:rsidP="00520569">
            <w:pPr>
              <w:spacing w:before="0" w:after="0"/>
              <w:rPr>
                <w:rFonts w:cs="Open Sans"/>
                <w:b/>
                <w:caps w:val="0"/>
                <w:color w:val="auto"/>
              </w:rPr>
            </w:pPr>
            <w:r w:rsidRPr="00C31FFD">
              <w:rPr>
                <w:rFonts w:cs="Open Sans"/>
                <w:b/>
                <w:color w:val="auto"/>
              </w:rPr>
              <w:t xml:space="preserve">Evaluative Criteria </w:t>
            </w:r>
          </w:p>
          <w:p w14:paraId="0CBD5E22" w14:textId="5CCC821D" w:rsidR="00520569" w:rsidRPr="00C31FFD" w:rsidRDefault="00520569" w:rsidP="00520569">
            <w:pPr>
              <w:spacing w:before="0" w:after="0"/>
              <w:rPr>
                <w:rFonts w:cs="Open Sans"/>
                <w:b/>
                <w:color w:val="auto"/>
              </w:rPr>
            </w:pPr>
            <w:r w:rsidRPr="00C31FFD">
              <w:rPr>
                <w:rFonts w:cs="Open Sans"/>
                <w:b/>
                <w:color w:val="auto"/>
              </w:rPr>
              <w:t>(Rubric)</w:t>
            </w:r>
          </w:p>
        </w:tc>
        <w:tc>
          <w:tcPr>
            <w:tcW w:w="11349" w:type="dxa"/>
          </w:tcPr>
          <w:p w14:paraId="688CC3EA" w14:textId="77777777" w:rsidR="00520569" w:rsidRPr="00A73E3A" w:rsidRDefault="00520569" w:rsidP="00A73E3A">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A73E3A">
              <w:rPr>
                <w:rFonts w:cs="Open Sans"/>
                <w:color w:val="auto"/>
              </w:rPr>
              <w:t>Qualities of Effective Schools Synthesis Rubric</w:t>
            </w:r>
          </w:p>
          <w:p w14:paraId="676A9938" w14:textId="77777777" w:rsidR="00520569" w:rsidRPr="00A73E3A" w:rsidRDefault="00520569" w:rsidP="00A73E3A">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A73E3A">
              <w:rPr>
                <w:rFonts w:cs="Open Sans"/>
                <w:color w:val="auto"/>
              </w:rPr>
              <w:t>Presentation Rubrics</w:t>
            </w:r>
          </w:p>
          <w:p w14:paraId="04BAB0A0" w14:textId="1B74B5AE" w:rsidR="00520569" w:rsidRPr="00A73E3A" w:rsidRDefault="00520569" w:rsidP="00A73E3A">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A73E3A">
              <w:rPr>
                <w:rFonts w:cs="Open Sans"/>
                <w:color w:val="auto"/>
              </w:rPr>
              <w:lastRenderedPageBreak/>
              <w:t>Discussion Participation Self-Assessment Rubric</w:t>
            </w:r>
          </w:p>
        </w:tc>
      </w:tr>
      <w:tr w:rsidR="00520569"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520569" w:rsidRPr="00C31FFD" w:rsidRDefault="00520569" w:rsidP="00520569">
            <w:pPr>
              <w:spacing w:before="0" w:after="0"/>
              <w:rPr>
                <w:rFonts w:cs="Open Sans"/>
                <w:b/>
                <w:color w:val="auto"/>
              </w:rPr>
            </w:pPr>
            <w:r w:rsidRPr="00C31FFD">
              <w:rPr>
                <w:rFonts w:cs="Open Sans"/>
                <w:b/>
                <w:color w:val="auto"/>
              </w:rPr>
              <w:lastRenderedPageBreak/>
              <w:t>Vocabulary</w:t>
            </w:r>
          </w:p>
        </w:tc>
        <w:tc>
          <w:tcPr>
            <w:tcW w:w="11349" w:type="dxa"/>
          </w:tcPr>
          <w:p w14:paraId="6406E9B5" w14:textId="77777777" w:rsidR="00520569" w:rsidRPr="00A73E3A" w:rsidRDefault="00520569" w:rsidP="00A73E3A">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A73E3A">
              <w:rPr>
                <w:rFonts w:eastAsia="Open Sans" w:cs="Open Sans"/>
              </w:rPr>
              <w:t>Diversity</w:t>
            </w:r>
          </w:p>
          <w:p w14:paraId="7840BD03" w14:textId="77777777" w:rsidR="00520569" w:rsidRPr="00A73E3A" w:rsidRDefault="00520569" w:rsidP="00A73E3A">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A73E3A">
              <w:rPr>
                <w:rFonts w:eastAsia="Open Sans" w:cs="Open Sans"/>
              </w:rPr>
              <w:t>Equity</w:t>
            </w:r>
          </w:p>
          <w:p w14:paraId="66A00A62" w14:textId="77777777" w:rsidR="00520569" w:rsidRPr="00A73E3A" w:rsidRDefault="00520569" w:rsidP="00A73E3A">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A73E3A">
              <w:rPr>
                <w:rFonts w:eastAsia="Open Sans" w:cs="Open Sans"/>
              </w:rPr>
              <w:t>Inclusion</w:t>
            </w:r>
          </w:p>
          <w:p w14:paraId="24BB39D4" w14:textId="77777777" w:rsidR="00520569" w:rsidRPr="00A73E3A" w:rsidRDefault="00520569" w:rsidP="00A73E3A">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A73E3A">
              <w:rPr>
                <w:rFonts w:eastAsia="Open Sans" w:cs="Open Sans"/>
              </w:rPr>
              <w:t>Person First Language</w:t>
            </w:r>
          </w:p>
          <w:p w14:paraId="3DA646E4" w14:textId="77777777" w:rsidR="00520569" w:rsidRPr="00A73E3A" w:rsidRDefault="00520569" w:rsidP="00A73E3A">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A73E3A">
              <w:rPr>
                <w:rFonts w:eastAsia="Open Sans" w:cs="Open Sans"/>
              </w:rPr>
              <w:t>Place-Based Education (PBE)</w:t>
            </w:r>
          </w:p>
          <w:p w14:paraId="42AB33F0" w14:textId="77777777" w:rsidR="00520569" w:rsidRPr="00A73E3A" w:rsidRDefault="00520569" w:rsidP="00A73E3A">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A73E3A">
              <w:rPr>
                <w:rFonts w:eastAsia="Open Sans" w:cs="Open Sans"/>
              </w:rPr>
              <w:t>Project-Based Learning (PBL)</w:t>
            </w:r>
          </w:p>
          <w:p w14:paraId="177E1650" w14:textId="570A56A7" w:rsidR="00520569" w:rsidRPr="00A73E3A" w:rsidRDefault="00520569" w:rsidP="00A73E3A">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A73E3A">
              <w:rPr>
                <w:rFonts w:eastAsia="Open Sans" w:cs="Open Sans"/>
              </w:rPr>
              <w:t>Social Justice</w:t>
            </w:r>
          </w:p>
        </w:tc>
      </w:tr>
      <w:tr w:rsidR="00520569"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520569" w:rsidRPr="00C31FFD" w:rsidRDefault="00520569" w:rsidP="00520569">
            <w:pPr>
              <w:spacing w:before="0" w:after="0"/>
              <w:rPr>
                <w:rFonts w:cs="Open Sans"/>
                <w:b/>
                <w:color w:val="auto"/>
              </w:rPr>
            </w:pPr>
            <w:r w:rsidRPr="00C31FFD">
              <w:rPr>
                <w:rFonts w:cs="Open Sans"/>
                <w:b/>
                <w:color w:val="auto"/>
              </w:rPr>
              <w:t>Resources</w:t>
            </w:r>
          </w:p>
        </w:tc>
        <w:tc>
          <w:tcPr>
            <w:tcW w:w="11349" w:type="dxa"/>
          </w:tcPr>
          <w:p w14:paraId="70B468AF" w14:textId="77777777" w:rsidR="00520569" w:rsidRPr="00A73E3A" w:rsidRDefault="00520569" w:rsidP="00A73E3A">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b/>
              </w:rPr>
            </w:pPr>
            <w:r w:rsidRPr="00A73E3A">
              <w:rPr>
                <w:b/>
              </w:rPr>
              <w:t>Effective Schools Resources</w:t>
            </w:r>
          </w:p>
          <w:p w14:paraId="622FCB7A" w14:textId="77777777" w:rsidR="002E0FD5" w:rsidRDefault="00520569"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r w:rsidRPr="006F4E5E">
              <w:rPr>
                <w:rFonts w:cs="Open Sans"/>
                <w:b/>
              </w:rPr>
              <w:t>Texas CTE Resource Center (TCRC)</w:t>
            </w:r>
            <w:r w:rsidR="001A1F50">
              <w:rPr>
                <w:rFonts w:cs="Open Sans"/>
                <w:b/>
              </w:rPr>
              <w:t xml:space="preserve"> </w:t>
            </w:r>
          </w:p>
          <w:p w14:paraId="402BC412" w14:textId="5E9E0174" w:rsidR="00520569" w:rsidRPr="00717378" w:rsidRDefault="001A1F50"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Pr>
                <w:rFonts w:cs="Open Sans"/>
                <w:b/>
              </w:rPr>
              <w:t xml:space="preserve">Video Resource Center </w:t>
            </w:r>
            <w:r>
              <w:rPr>
                <w:b/>
              </w:rPr>
              <w:t>(</w:t>
            </w:r>
            <w:r w:rsidR="00520569" w:rsidRPr="00717378">
              <w:rPr>
                <w:b/>
              </w:rPr>
              <w:t>Search “Qualities of Effective Schools”</w:t>
            </w:r>
            <w:r>
              <w:rPr>
                <w:b/>
              </w:rPr>
              <w:t>)</w:t>
            </w:r>
          </w:p>
          <w:p w14:paraId="6A0DB67C" w14:textId="77E9655F" w:rsidR="00520569" w:rsidRDefault="002760F5"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1" w:history="1">
              <w:r w:rsidR="00520569" w:rsidRPr="00BE4B6D">
                <w:rPr>
                  <w:rStyle w:val="Hyperlink"/>
                  <w:rFonts w:cs="Open Sans"/>
                </w:rPr>
                <w:t>https://www.youtube.com/playlist?list=PLYCCyVaf2g1sAxYSlGiALgbeh-5_6dcXp</w:t>
              </w:r>
            </w:hyperlink>
          </w:p>
          <w:p w14:paraId="4FE2E459" w14:textId="226B4211" w:rsidR="001A1F50" w:rsidRPr="002E0FD5" w:rsidRDefault="001A1F50" w:rsidP="002E0FD5">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2E0FD5">
              <w:rPr>
                <w:rFonts w:cs="Open Sans"/>
                <w:b/>
              </w:rPr>
              <w:t>Teacher Effectiveness</w:t>
            </w:r>
          </w:p>
          <w:p w14:paraId="07D2462B" w14:textId="343C258D" w:rsidR="001A1F50" w:rsidRDefault="002760F5"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2" w:history="1">
              <w:r w:rsidR="001A1F50" w:rsidRPr="00D35849">
                <w:rPr>
                  <w:rStyle w:val="Hyperlink"/>
                  <w:rFonts w:cs="Open Sans"/>
                </w:rPr>
                <w:t>https://www.air.org/topic/p-12-education-and-social-development/teacher-preparation-and-performance</w:t>
              </w:r>
            </w:hyperlink>
          </w:p>
          <w:p w14:paraId="27E6CBC2" w14:textId="1D73D47E" w:rsidR="001A1F50" w:rsidRPr="002E0FD5" w:rsidRDefault="001A1F50" w:rsidP="002E0FD5">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2E0FD5">
              <w:rPr>
                <w:rFonts w:cs="Open Sans"/>
                <w:b/>
              </w:rPr>
              <w:t>Texas Accountability Research Reports and Abstracts</w:t>
            </w:r>
          </w:p>
          <w:p w14:paraId="7FABAD67" w14:textId="6161A422" w:rsidR="001A1F50" w:rsidRPr="002E0FD5" w:rsidRDefault="002760F5"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hyperlink r:id="rId13" w:history="1">
              <w:r w:rsidR="00D86BDF" w:rsidRPr="00D35849">
                <w:rPr>
                  <w:rStyle w:val="Hyperlink"/>
                  <w:rFonts w:cs="Open Sans"/>
                </w:rPr>
                <w:t>https://tea.texas.gov/acctres/all_reports_index.html</w:t>
              </w:r>
            </w:hyperlink>
          </w:p>
          <w:p w14:paraId="2AB4D0F6" w14:textId="28656B2B" w:rsidR="00D86BDF" w:rsidRPr="00D86BDF" w:rsidRDefault="00D86BDF" w:rsidP="00D86BDF">
            <w:pPr>
              <w:pStyle w:val="ListParagraph"/>
              <w:numPr>
                <w:ilvl w:val="0"/>
                <w:numId w:val="29"/>
              </w:numPr>
              <w:spacing w:before="0" w:after="0"/>
              <w:ind w:right="0"/>
              <w:cnfStyle w:val="000000000000" w:firstRow="0" w:lastRow="0" w:firstColumn="0" w:lastColumn="0" w:oddVBand="0" w:evenVBand="0" w:oddHBand="0" w:evenHBand="0" w:firstRowFirstColumn="0" w:firstRowLastColumn="0" w:lastRowFirstColumn="0" w:lastRowLastColumn="0"/>
              <w:rPr>
                <w:color w:val="000000"/>
              </w:rPr>
            </w:pPr>
            <w:r w:rsidRPr="00D86BDF">
              <w:rPr>
                <w:b/>
                <w:color w:val="000000"/>
                <w:position w:val="-3"/>
              </w:rPr>
              <w:t>Why Are So Many of our Teachers and Schools So Successful?</w:t>
            </w:r>
            <w:r w:rsidRPr="00D86BDF">
              <w:rPr>
                <w:color w:val="000000"/>
                <w:position w:val="-3"/>
              </w:rPr>
              <w:t xml:space="preserve"> </w:t>
            </w:r>
            <w:hyperlink r:id="rId14" w:history="1">
              <w:r w:rsidRPr="00D35849">
                <w:rPr>
                  <w:rStyle w:val="Hyperlink"/>
                  <w:position w:val="-3"/>
                </w:rPr>
                <w:t>https://www.youtube.com/watch?t=183&amp;v=rzwJXUieD0U</w:t>
              </w:r>
            </w:hyperlink>
          </w:p>
          <w:p w14:paraId="105FB2FB" w14:textId="24091098" w:rsidR="00D86BDF" w:rsidRPr="002E0FD5" w:rsidRDefault="00D86BDF" w:rsidP="00D86BDF">
            <w:pPr>
              <w:pStyle w:val="ListParagraph"/>
              <w:numPr>
                <w:ilvl w:val="0"/>
                <w:numId w:val="29"/>
              </w:numPr>
              <w:spacing w:before="0" w:after="0"/>
              <w:ind w:right="0"/>
              <w:cnfStyle w:val="000000000000" w:firstRow="0" w:lastRow="0" w:firstColumn="0" w:lastColumn="0" w:oddVBand="0" w:evenVBand="0" w:oddHBand="0" w:evenHBand="0" w:firstRowFirstColumn="0" w:firstRowLastColumn="0" w:lastRowFirstColumn="0" w:lastRowLastColumn="0"/>
              <w:rPr>
                <w:rStyle w:val="Hyperlink"/>
                <w:color w:val="000000"/>
                <w:u w:val="none"/>
              </w:rPr>
            </w:pPr>
            <w:r w:rsidRPr="00D86BDF">
              <w:rPr>
                <w:b/>
                <w:color w:val="000000"/>
                <w:position w:val="-3"/>
              </w:rPr>
              <w:t>Nine Characteristics of Effective Schools</w:t>
            </w:r>
            <w:r w:rsidRPr="00D86BDF">
              <w:rPr>
                <w:b/>
                <w:color w:val="000000"/>
                <w:position w:val="-3"/>
              </w:rPr>
              <w:br/>
            </w:r>
            <w:r w:rsidRPr="00D86BDF">
              <w:rPr>
                <w:color w:val="000000"/>
                <w:position w:val="-3"/>
              </w:rPr>
              <w:t>Office of Superintendent of Public Instruction, Olympia, Washington</w:t>
            </w:r>
            <w:r w:rsidRPr="00D86BDF">
              <w:rPr>
                <w:color w:val="0000CC"/>
                <w:position w:val="-3"/>
                <w:u w:val="single"/>
              </w:rPr>
              <w:br/>
            </w:r>
            <w:hyperlink r:id="rId15" w:history="1">
              <w:r w:rsidR="00AC6DD0" w:rsidRPr="00D60C78">
                <w:rPr>
                  <w:rStyle w:val="Hyperlink"/>
                  <w:position w:val="-3"/>
                </w:rPr>
                <w:t>www.k12.wa.us/research/pubdocs/NineCharacteristics.pdf</w:t>
              </w:r>
            </w:hyperlink>
            <w:r w:rsidR="00AC6DD0">
              <w:rPr>
                <w:position w:val="-3"/>
              </w:rPr>
              <w:t xml:space="preserve"> </w:t>
            </w:r>
            <w:bookmarkStart w:id="0" w:name="_GoBack"/>
            <w:bookmarkEnd w:id="0"/>
            <w:r w:rsidR="00AC6DD0">
              <w:rPr>
                <w:rStyle w:val="Hyperlink"/>
                <w:color w:val="0000CC"/>
                <w:position w:val="-3"/>
              </w:rPr>
              <w:t xml:space="preserve"> </w:t>
            </w:r>
          </w:p>
          <w:p w14:paraId="2B1EABFC" w14:textId="3DE828A3" w:rsidR="00520569" w:rsidRPr="002E0FD5" w:rsidRDefault="00520569" w:rsidP="002E0FD5">
            <w:pPr>
              <w:pStyle w:val="ListParagraph"/>
              <w:numPr>
                <w:ilvl w:val="0"/>
                <w:numId w:val="29"/>
              </w:numPr>
              <w:spacing w:before="0" w:after="0"/>
              <w:ind w:right="0"/>
              <w:cnfStyle w:val="000000000000" w:firstRow="0" w:lastRow="0" w:firstColumn="0" w:lastColumn="0" w:oddVBand="0" w:evenVBand="0" w:oddHBand="0" w:evenHBand="0" w:firstRowFirstColumn="0" w:firstRowLastColumn="0" w:lastRowFirstColumn="0" w:lastRowLastColumn="0"/>
              <w:rPr>
                <w:b/>
              </w:rPr>
            </w:pPr>
            <w:r w:rsidRPr="002E0FD5">
              <w:rPr>
                <w:b/>
              </w:rPr>
              <w:t>Edutopia</w:t>
            </w:r>
          </w:p>
          <w:p w14:paraId="0F576ABC" w14:textId="60D7838E" w:rsidR="00520569" w:rsidRPr="006F4E5E" w:rsidRDefault="00520569"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r w:rsidRPr="006F4E5E">
              <w:rPr>
                <w:rFonts w:cs="Open Sans"/>
                <w:b/>
              </w:rPr>
              <w:t>The Architecture of Ideal Learning Environments (Several Texas schools are featured</w:t>
            </w:r>
            <w:r>
              <w:rPr>
                <w:rFonts w:cs="Open Sans"/>
                <w:b/>
              </w:rPr>
              <w:t>.</w:t>
            </w:r>
            <w:r w:rsidRPr="006F4E5E">
              <w:rPr>
                <w:rFonts w:cs="Open Sans"/>
                <w:b/>
              </w:rPr>
              <w:t>)</w:t>
            </w:r>
          </w:p>
          <w:p w14:paraId="27A6582F" w14:textId="06262CE5" w:rsidR="00520569" w:rsidRDefault="002760F5"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6" w:history="1">
              <w:r w:rsidR="00520569" w:rsidRPr="00BE4B6D">
                <w:rPr>
                  <w:rStyle w:val="Hyperlink"/>
                  <w:rFonts w:cs="Open Sans"/>
                </w:rPr>
                <w:t>https://www.edutopia.org/article/architecture-ideal-learning-environments</w:t>
              </w:r>
            </w:hyperlink>
          </w:p>
          <w:p w14:paraId="3391CB28" w14:textId="7B3B8FC0" w:rsidR="00520569" w:rsidRPr="006F4E5E" w:rsidRDefault="00520569"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6F4E5E">
              <w:rPr>
                <w:b/>
              </w:rPr>
              <w:t>Reading, Writing, Recycling: One Oregon School is Making the Planet a Better Place</w:t>
            </w:r>
          </w:p>
          <w:p w14:paraId="7B2B8D54" w14:textId="46DED293" w:rsidR="00520569" w:rsidRDefault="002760F5"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00520569" w:rsidRPr="005D5A9F">
                <w:rPr>
                  <w:rStyle w:val="Hyperlink"/>
                </w:rPr>
                <w:t>https://www.edutopia.org/green-building-students-curriculum</w:t>
              </w:r>
            </w:hyperlink>
          </w:p>
          <w:p w14:paraId="6D413222" w14:textId="77777777" w:rsidR="002E0FD5" w:rsidRPr="00706162" w:rsidRDefault="002E0FD5"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b/>
              </w:rPr>
            </w:pPr>
          </w:p>
          <w:p w14:paraId="4BD51C1D" w14:textId="44FBB78F" w:rsidR="00520569" w:rsidRPr="002E0FD5" w:rsidRDefault="00520569" w:rsidP="000B7A34">
            <w:pPr>
              <w:pStyle w:val="ListParagraph"/>
              <w:numPr>
                <w:ilvl w:val="0"/>
                <w:numId w:val="28"/>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2E0FD5">
              <w:rPr>
                <w:rFonts w:eastAsia="Open Sans" w:cs="Open Sans"/>
                <w:b/>
              </w:rPr>
              <w:lastRenderedPageBreak/>
              <w:t>Texas Council for Developmental Disabilities</w:t>
            </w:r>
            <w:r w:rsidR="002E0FD5" w:rsidRPr="002E0FD5">
              <w:rPr>
                <w:rFonts w:eastAsia="Open Sans" w:cs="Open Sans"/>
                <w:b/>
              </w:rPr>
              <w:t>-</w:t>
            </w:r>
            <w:r w:rsidRPr="002E0FD5">
              <w:rPr>
                <w:rFonts w:eastAsia="Open Sans" w:cs="Open Sans"/>
                <w:b/>
              </w:rPr>
              <w:t>People First Language</w:t>
            </w:r>
          </w:p>
          <w:p w14:paraId="49A46D49" w14:textId="77777777" w:rsidR="00520569" w:rsidRPr="00706162" w:rsidRDefault="002760F5" w:rsidP="00A73E3A">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eastAsia="Open Sans" w:cs="Open Sans"/>
              </w:rPr>
            </w:pPr>
            <w:hyperlink r:id="rId18" w:history="1">
              <w:r w:rsidR="00520569" w:rsidRPr="005D5A9F">
                <w:rPr>
                  <w:rStyle w:val="Hyperlink"/>
                  <w:rFonts w:eastAsia="Open Sans" w:cs="Open Sans"/>
                </w:rPr>
                <w:t>http://www.tcdd.texas.gov/resources/people-first-language/</w:t>
              </w:r>
            </w:hyperlink>
          </w:p>
          <w:p w14:paraId="440160D0" w14:textId="77777777" w:rsidR="00520569" w:rsidRPr="00A73E3A" w:rsidRDefault="00520569" w:rsidP="00A73E3A">
            <w:pPr>
              <w:pStyle w:val="ListParagraph"/>
              <w:numPr>
                <w:ilvl w:val="0"/>
                <w:numId w:val="28"/>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A73E3A">
              <w:rPr>
                <w:rFonts w:eastAsia="Open Sans" w:cs="Open Sans"/>
                <w:b/>
              </w:rPr>
              <w:t>National Center for Education Statistics (NCES)</w:t>
            </w:r>
          </w:p>
          <w:p w14:paraId="03EBD67F" w14:textId="77777777" w:rsidR="00520569" w:rsidRDefault="00520569" w:rsidP="00A73E3A">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The Condition of Education</w:t>
            </w:r>
          </w:p>
          <w:p w14:paraId="09906BD4" w14:textId="77777777" w:rsidR="00520569" w:rsidRDefault="002760F5" w:rsidP="00A73E3A">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9" w:history="1">
              <w:r w:rsidR="00520569" w:rsidRPr="00BE4B6D">
                <w:rPr>
                  <w:rStyle w:val="Hyperlink"/>
                  <w:rFonts w:eastAsia="Open Sans" w:cs="Open Sans"/>
                </w:rPr>
                <w:t>https://nces.ed.gov/programs/coe/</w:t>
              </w:r>
            </w:hyperlink>
          </w:p>
          <w:p w14:paraId="04856582" w14:textId="77777777" w:rsidR="00520569" w:rsidRPr="006F4E5E" w:rsidRDefault="002760F5" w:rsidP="00A73E3A">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hyperlink r:id="rId20" w:history="1">
              <w:r w:rsidR="00520569" w:rsidRPr="00DE20C9">
                <w:rPr>
                  <w:rStyle w:val="Hyperlink"/>
                  <w:rFonts w:cs="Open Sans"/>
                </w:rPr>
                <w:t>https://youtu.be/Ql_t8X6kxjA</w:t>
              </w:r>
            </w:hyperlink>
          </w:p>
          <w:p w14:paraId="383415CB" w14:textId="77777777" w:rsidR="00520569" w:rsidRPr="00A73E3A" w:rsidRDefault="00520569" w:rsidP="00A73E3A">
            <w:pPr>
              <w:pStyle w:val="ListParagraph"/>
              <w:numPr>
                <w:ilvl w:val="0"/>
                <w:numId w:val="28"/>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A73E3A">
              <w:rPr>
                <w:rFonts w:eastAsia="Open Sans" w:cs="Open Sans"/>
                <w:b/>
              </w:rPr>
              <w:t>Individuals with Disabilities Education Act (IDEA)</w:t>
            </w:r>
          </w:p>
          <w:p w14:paraId="4134EF80" w14:textId="46697FE9" w:rsidR="00520569" w:rsidRDefault="002760F5" w:rsidP="00A73E3A">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Style w:val="Hyperlink"/>
                <w:rFonts w:eastAsia="Open Sans" w:cs="Open Sans"/>
              </w:rPr>
            </w:pPr>
            <w:hyperlink r:id="rId21" w:history="1">
              <w:r w:rsidR="00520569" w:rsidRPr="00CC351C">
                <w:rPr>
                  <w:rStyle w:val="Hyperlink"/>
                  <w:rFonts w:eastAsia="Open Sans" w:cs="Open Sans"/>
                </w:rPr>
                <w:t>https://sites.ed.gov/idea/</w:t>
              </w:r>
            </w:hyperlink>
          </w:p>
          <w:p w14:paraId="1584D574" w14:textId="77777777" w:rsidR="002E0FD5" w:rsidRPr="00A73E3A" w:rsidRDefault="00520569" w:rsidP="002E0FD5">
            <w:pPr>
              <w:pStyle w:val="ListParagraph"/>
              <w:numPr>
                <w:ilvl w:val="0"/>
                <w:numId w:val="28"/>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B73B8A">
              <w:rPr>
                <w:rFonts w:eastAsia="Open Sans" w:cs="Open Sans"/>
                <w:b/>
              </w:rPr>
              <w:t xml:space="preserve">Edutopia: </w:t>
            </w:r>
            <w:r w:rsidR="002E0FD5" w:rsidRPr="00A73E3A">
              <w:rPr>
                <w:rFonts w:eastAsia="Open Sans" w:cs="Open Sans"/>
                <w:b/>
              </w:rPr>
              <w:t>Place-Based Education (PBE) Resources</w:t>
            </w:r>
          </w:p>
          <w:p w14:paraId="49436BEC" w14:textId="77777777" w:rsidR="00520569" w:rsidRDefault="002760F5"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eastAsia="Open Sans" w:cs="Open Sans"/>
              </w:rPr>
            </w:pPr>
            <w:hyperlink r:id="rId22" w:history="1">
              <w:r w:rsidR="00520569" w:rsidRPr="00157160">
                <w:rPr>
                  <w:rStyle w:val="Hyperlink"/>
                  <w:rFonts w:eastAsia="Open Sans" w:cs="Open Sans"/>
                </w:rPr>
                <w:t>https://www.edutopia.org/practice/place-based-learning-connecting-kids-their-community</w:t>
              </w:r>
            </w:hyperlink>
          </w:p>
          <w:p w14:paraId="3A900B09" w14:textId="3ABE4FE0" w:rsidR="00F5482C" w:rsidRPr="002E0FD5" w:rsidRDefault="00F5482C" w:rsidP="002E0FD5">
            <w:pPr>
              <w:pStyle w:val="ListParagraph"/>
              <w:numPr>
                <w:ilvl w:val="0"/>
                <w:numId w:val="32"/>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2E0FD5">
              <w:rPr>
                <w:rFonts w:eastAsia="Open Sans" w:cs="Open Sans"/>
                <w:b/>
              </w:rPr>
              <w:t>Getting Smart:</w:t>
            </w:r>
            <w:r w:rsidR="00C60EE8" w:rsidRPr="002E0FD5">
              <w:rPr>
                <w:rFonts w:eastAsia="Open Sans" w:cs="Open Sans"/>
                <w:b/>
              </w:rPr>
              <w:t xml:space="preserve"> What is Place-Based Education</w:t>
            </w:r>
          </w:p>
          <w:p w14:paraId="03D053DC" w14:textId="43042AFE" w:rsidR="00F5482C" w:rsidRPr="00520569" w:rsidRDefault="002760F5" w:rsidP="00A73E3A">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color w:val="1E69AE" w:themeColor="accent5" w:themeShade="BF"/>
                <w:u w:val="single"/>
              </w:rPr>
            </w:pPr>
            <w:hyperlink r:id="rId23" w:history="1">
              <w:r w:rsidR="00F5482C" w:rsidRPr="00157160">
                <w:rPr>
                  <w:rStyle w:val="Hyperlink"/>
                  <w:rFonts w:eastAsia="Open Sans" w:cs="Open Sans"/>
                </w:rPr>
                <w:t>http://www.gettingsmart.com/wp-content/uploads/2017/02/What-is-Place-Based-Education-and-Why-Does-it-Matter-3.pdf</w:t>
              </w:r>
            </w:hyperlink>
          </w:p>
        </w:tc>
      </w:tr>
      <w:tr w:rsidR="00520569"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520569" w:rsidRPr="00C31FFD" w:rsidRDefault="00520569" w:rsidP="00520569">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520569" w:rsidRPr="00072BC7" w:rsidRDefault="00520569" w:rsidP="001F228B">
            <w:pPr>
              <w:spacing w:after="0"/>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24"/>
      <w:footerReference w:type="default" r:id="rId25"/>
      <w:headerReference w:type="first" r:id="rId26"/>
      <w:footerReference w:type="first" r:id="rId27"/>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040B" w14:textId="77777777" w:rsidR="002760F5" w:rsidRDefault="002760F5">
      <w:pPr>
        <w:spacing w:before="0" w:after="0"/>
      </w:pPr>
      <w:r>
        <w:separator/>
      </w:r>
    </w:p>
  </w:endnote>
  <w:endnote w:type="continuationSeparator" w:id="0">
    <w:p w14:paraId="69FDADFA" w14:textId="77777777" w:rsidR="002760F5" w:rsidRDefault="002760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611AECBB"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76334FF0" w:rsidR="00EA0CB7" w:rsidRDefault="009F15A4" w:rsidP="00EA0CB7">
    <w:pPr>
      <w:pStyle w:val="Footer"/>
      <w:spacing w:before="0"/>
      <w:jc w:val="left"/>
      <w:rPr>
        <w:rFonts w:ascii="Calibri" w:hAnsi="Calibri" w:cs="Calibri"/>
        <w:color w:val="auto"/>
        <w:sz w:val="20"/>
        <w:szCs w:val="20"/>
      </w:rPr>
    </w:pPr>
    <w:r>
      <w:rPr>
        <w:rFonts w:ascii="Calibri" w:hAnsi="Calibri" w:cs="Calibri"/>
        <w:color w:val="auto"/>
        <w:sz w:val="20"/>
        <w:szCs w:val="20"/>
      </w:rPr>
      <w:t>5/20</w:t>
    </w:r>
    <w:r w:rsidR="00C52C5A">
      <w:rPr>
        <w:rFonts w:ascii="Calibri" w:hAnsi="Calibri" w:cs="Calibri"/>
        <w:color w:val="auto"/>
        <w:sz w:val="20"/>
        <w:szCs w:val="20"/>
      </w:rPr>
      <w:t>/18</w:t>
    </w:r>
  </w:p>
  <w:p w14:paraId="5A2A093C" w14:textId="6A8C43F4" w:rsidR="009F15A4" w:rsidRPr="009F15A4" w:rsidRDefault="009F15A4" w:rsidP="009F15A4">
    <w:pPr>
      <w:rPr>
        <w:rFonts w:ascii="Calibri" w:hAnsi="Calibri"/>
        <w:color w:val="auto"/>
        <w:sz w:val="18"/>
        <w:szCs w:val="18"/>
      </w:rPr>
    </w:pPr>
    <w:r>
      <w:rPr>
        <w:sz w:val="18"/>
        <w:szCs w:val="18"/>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1" w:name="_Hlk509400301"/>
    <w:bookmarkStart w:id="2" w:name="_Hlk509400302"/>
    <w:r>
      <w:rPr>
        <w:noProof/>
      </w:rPr>
      <w:drawing>
        <wp:inline distT="0" distB="0" distL="0" distR="0" wp14:anchorId="33D2C341" wp14:editId="271A06C0">
          <wp:extent cx="603250" cy="320040"/>
          <wp:effectExtent l="0" t="0" r="6350" b="3810"/>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bookmarkStart w:id="3"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1"/>
    <w:bookmarkEnd w:id="2"/>
    <w:r>
      <w:rPr>
        <w:noProof/>
      </w:rPr>
      <w:t xml:space="preserve"> </w:t>
    </w:r>
    <w:bookmarkEnd w:id="3"/>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F892" w14:textId="77777777" w:rsidR="002760F5" w:rsidRDefault="002760F5">
      <w:pPr>
        <w:spacing w:before="0" w:after="0"/>
      </w:pPr>
      <w:r>
        <w:separator/>
      </w:r>
    </w:p>
  </w:footnote>
  <w:footnote w:type="continuationSeparator" w:id="0">
    <w:p w14:paraId="5A4CA7E6" w14:textId="77777777" w:rsidR="002760F5" w:rsidRDefault="002760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inline distT="0" distB="0" distL="0" distR="0" wp14:anchorId="31C47A2E" wp14:editId="258E5AB6">
          <wp:extent cx="1310640" cy="600075"/>
          <wp:effectExtent l="0" t="0" r="0" b="0"/>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4412"/>
    <w:multiLevelType w:val="hybridMultilevel"/>
    <w:tmpl w:val="80E68102"/>
    <w:lvl w:ilvl="0" w:tplc="9BA811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271C9"/>
    <w:multiLevelType w:val="hybridMultilevel"/>
    <w:tmpl w:val="E73A2272"/>
    <w:lvl w:ilvl="0" w:tplc="E110C5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E0C11"/>
    <w:multiLevelType w:val="hybridMultilevel"/>
    <w:tmpl w:val="8B42E92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15:restartNumberingAfterBreak="0">
    <w:nsid w:val="1FD158B9"/>
    <w:multiLevelType w:val="hybridMultilevel"/>
    <w:tmpl w:val="E6D8952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D516A"/>
    <w:multiLevelType w:val="hybridMultilevel"/>
    <w:tmpl w:val="3104E996"/>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38E30B7A"/>
    <w:multiLevelType w:val="hybridMultilevel"/>
    <w:tmpl w:val="76E83D8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50AA3E75"/>
    <w:multiLevelType w:val="hybridMultilevel"/>
    <w:tmpl w:val="5288B926"/>
    <w:lvl w:ilvl="0" w:tplc="8FA881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B4C7F"/>
    <w:multiLevelType w:val="hybridMultilevel"/>
    <w:tmpl w:val="1CD6B4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9485736"/>
    <w:multiLevelType w:val="hybridMultilevel"/>
    <w:tmpl w:val="F412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1" w15:restartNumberingAfterBreak="0">
    <w:nsid w:val="5CC70B5D"/>
    <w:multiLevelType w:val="hybridMultilevel"/>
    <w:tmpl w:val="0614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3"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877CB"/>
    <w:multiLevelType w:val="hybridMultilevel"/>
    <w:tmpl w:val="38B2681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5" w15:restartNumberingAfterBreak="0">
    <w:nsid w:val="6D202B5A"/>
    <w:multiLevelType w:val="hybridMultilevel"/>
    <w:tmpl w:val="6CA2E93C"/>
    <w:lvl w:ilvl="0" w:tplc="296449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92653"/>
    <w:multiLevelType w:val="hybridMultilevel"/>
    <w:tmpl w:val="8816378C"/>
    <w:lvl w:ilvl="0" w:tplc="3E1E8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8"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A2B15"/>
    <w:multiLevelType w:val="multilevel"/>
    <w:tmpl w:val="E0BE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F4F5DF4"/>
    <w:multiLevelType w:val="hybridMultilevel"/>
    <w:tmpl w:val="A9720A7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9"/>
  </w:num>
  <w:num w:numId="2">
    <w:abstractNumId w:val="28"/>
  </w:num>
  <w:num w:numId="3">
    <w:abstractNumId w:val="2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7"/>
  </w:num>
  <w:num w:numId="15">
    <w:abstractNumId w:val="15"/>
  </w:num>
  <w:num w:numId="16">
    <w:abstractNumId w:val="22"/>
  </w:num>
  <w:num w:numId="17">
    <w:abstractNumId w:val="17"/>
  </w:num>
  <w:num w:numId="18">
    <w:abstractNumId w:val="29"/>
  </w:num>
  <w:num w:numId="19">
    <w:abstractNumId w:val="16"/>
  </w:num>
  <w:num w:numId="20">
    <w:abstractNumId w:val="25"/>
  </w:num>
  <w:num w:numId="21">
    <w:abstractNumId w:val="24"/>
  </w:num>
  <w:num w:numId="22">
    <w:abstractNumId w:val="12"/>
  </w:num>
  <w:num w:numId="23">
    <w:abstractNumId w:val="30"/>
  </w:num>
  <w:num w:numId="24">
    <w:abstractNumId w:val="26"/>
  </w:num>
  <w:num w:numId="25">
    <w:abstractNumId w:val="21"/>
  </w:num>
  <w:num w:numId="26">
    <w:abstractNumId w:val="11"/>
  </w:num>
  <w:num w:numId="27">
    <w:abstractNumId w:val="10"/>
  </w:num>
  <w:num w:numId="28">
    <w:abstractNumId w:val="19"/>
  </w:num>
  <w:num w:numId="29">
    <w:abstractNumId w:val="18"/>
  </w:num>
  <w:num w:numId="30">
    <w:abstractNumId w:val="18"/>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6294"/>
    <w:rsid w:val="000432CB"/>
    <w:rsid w:val="00055D2C"/>
    <w:rsid w:val="00067E51"/>
    <w:rsid w:val="00072BC7"/>
    <w:rsid w:val="0009720B"/>
    <w:rsid w:val="000F2568"/>
    <w:rsid w:val="00101DFF"/>
    <w:rsid w:val="001933B1"/>
    <w:rsid w:val="001A00F3"/>
    <w:rsid w:val="001A1F50"/>
    <w:rsid w:val="001A2D85"/>
    <w:rsid w:val="001E3981"/>
    <w:rsid w:val="001F228B"/>
    <w:rsid w:val="0020549E"/>
    <w:rsid w:val="00241936"/>
    <w:rsid w:val="00266089"/>
    <w:rsid w:val="002760F5"/>
    <w:rsid w:val="0028329D"/>
    <w:rsid w:val="00286B6E"/>
    <w:rsid w:val="00297A24"/>
    <w:rsid w:val="002B7FC8"/>
    <w:rsid w:val="002D6F50"/>
    <w:rsid w:val="002E0FD5"/>
    <w:rsid w:val="002E1C83"/>
    <w:rsid w:val="002E2209"/>
    <w:rsid w:val="00302215"/>
    <w:rsid w:val="00345A00"/>
    <w:rsid w:val="0037390F"/>
    <w:rsid w:val="0038751C"/>
    <w:rsid w:val="003B6F61"/>
    <w:rsid w:val="003D782B"/>
    <w:rsid w:val="0042470C"/>
    <w:rsid w:val="00486534"/>
    <w:rsid w:val="004866AB"/>
    <w:rsid w:val="004C6486"/>
    <w:rsid w:val="004F751F"/>
    <w:rsid w:val="00512620"/>
    <w:rsid w:val="00520569"/>
    <w:rsid w:val="00540AA5"/>
    <w:rsid w:val="005567A0"/>
    <w:rsid w:val="00567354"/>
    <w:rsid w:val="00587FBD"/>
    <w:rsid w:val="005E0735"/>
    <w:rsid w:val="00601529"/>
    <w:rsid w:val="00610669"/>
    <w:rsid w:val="00617123"/>
    <w:rsid w:val="00626144"/>
    <w:rsid w:val="006678A6"/>
    <w:rsid w:val="00672180"/>
    <w:rsid w:val="00675768"/>
    <w:rsid w:val="006D0418"/>
    <w:rsid w:val="006D1F75"/>
    <w:rsid w:val="006E3674"/>
    <w:rsid w:val="006F3EEB"/>
    <w:rsid w:val="00710B07"/>
    <w:rsid w:val="007752D0"/>
    <w:rsid w:val="007873C0"/>
    <w:rsid w:val="00797C90"/>
    <w:rsid w:val="007C3F28"/>
    <w:rsid w:val="008165C8"/>
    <w:rsid w:val="0082433E"/>
    <w:rsid w:val="008329D1"/>
    <w:rsid w:val="00851AFC"/>
    <w:rsid w:val="0085237C"/>
    <w:rsid w:val="00862189"/>
    <w:rsid w:val="00880385"/>
    <w:rsid w:val="008A0BA8"/>
    <w:rsid w:val="008B0312"/>
    <w:rsid w:val="008F1CF0"/>
    <w:rsid w:val="008F49AA"/>
    <w:rsid w:val="00945066"/>
    <w:rsid w:val="0095764D"/>
    <w:rsid w:val="009740B4"/>
    <w:rsid w:val="009A24D3"/>
    <w:rsid w:val="009B25A8"/>
    <w:rsid w:val="009D0FDD"/>
    <w:rsid w:val="009F15A4"/>
    <w:rsid w:val="00A43099"/>
    <w:rsid w:val="00A73E3A"/>
    <w:rsid w:val="00A8145D"/>
    <w:rsid w:val="00A83213"/>
    <w:rsid w:val="00A963C6"/>
    <w:rsid w:val="00AC6DD0"/>
    <w:rsid w:val="00AC7F4E"/>
    <w:rsid w:val="00AF3E1A"/>
    <w:rsid w:val="00AF740C"/>
    <w:rsid w:val="00B01C16"/>
    <w:rsid w:val="00B406F4"/>
    <w:rsid w:val="00B76B2E"/>
    <w:rsid w:val="00B94639"/>
    <w:rsid w:val="00BD6F49"/>
    <w:rsid w:val="00C31FFD"/>
    <w:rsid w:val="00C323A8"/>
    <w:rsid w:val="00C51EA3"/>
    <w:rsid w:val="00C52C5A"/>
    <w:rsid w:val="00C60EE8"/>
    <w:rsid w:val="00C81B70"/>
    <w:rsid w:val="00CE1423"/>
    <w:rsid w:val="00CE6646"/>
    <w:rsid w:val="00CF529C"/>
    <w:rsid w:val="00D0108E"/>
    <w:rsid w:val="00D543C2"/>
    <w:rsid w:val="00D6255C"/>
    <w:rsid w:val="00D63BAB"/>
    <w:rsid w:val="00D86BDF"/>
    <w:rsid w:val="00D924CC"/>
    <w:rsid w:val="00DA2059"/>
    <w:rsid w:val="00DB73F4"/>
    <w:rsid w:val="00DC39B6"/>
    <w:rsid w:val="00E36469"/>
    <w:rsid w:val="00EA0CB7"/>
    <w:rsid w:val="00EA518B"/>
    <w:rsid w:val="00F411CD"/>
    <w:rsid w:val="00F5482C"/>
    <w:rsid w:val="00F635BA"/>
    <w:rsid w:val="00FB46B7"/>
    <w:rsid w:val="00FC3394"/>
    <w:rsid w:val="00FE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520569"/>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520569"/>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3004">
      <w:bodyDiv w:val="1"/>
      <w:marLeft w:val="0"/>
      <w:marRight w:val="0"/>
      <w:marTop w:val="0"/>
      <w:marBottom w:val="0"/>
      <w:divBdr>
        <w:top w:val="none" w:sz="0" w:space="0" w:color="auto"/>
        <w:left w:val="none" w:sz="0" w:space="0" w:color="auto"/>
        <w:bottom w:val="none" w:sz="0" w:space="0" w:color="auto"/>
        <w:right w:val="none" w:sz="0" w:space="0" w:color="auto"/>
      </w:divBdr>
    </w:div>
    <w:div w:id="895630751">
      <w:bodyDiv w:val="1"/>
      <w:marLeft w:val="0"/>
      <w:marRight w:val="0"/>
      <w:marTop w:val="0"/>
      <w:marBottom w:val="0"/>
      <w:divBdr>
        <w:top w:val="none" w:sz="0" w:space="0" w:color="auto"/>
        <w:left w:val="none" w:sz="0" w:space="0" w:color="auto"/>
        <w:bottom w:val="none" w:sz="0" w:space="0" w:color="auto"/>
        <w:right w:val="none" w:sz="0" w:space="0" w:color="auto"/>
      </w:divBdr>
    </w:div>
    <w:div w:id="9435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texas.gov/acctres/all_reports_index.html" TargetMode="External"/><Relationship Id="rId18" Type="http://schemas.openxmlformats.org/officeDocument/2006/relationships/hyperlink" Target="http://www.tcdd.texas.gov/resources/people-first-languag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ites.ed.gov/idea/" TargetMode="External"/><Relationship Id="rId7" Type="http://schemas.openxmlformats.org/officeDocument/2006/relationships/settings" Target="settings.xml"/><Relationship Id="rId12" Type="http://schemas.openxmlformats.org/officeDocument/2006/relationships/hyperlink" Target="https://www.air.org/topic/p-12-education-and-social-development/teacher-preparation-and-performance" TargetMode="External"/><Relationship Id="rId17" Type="http://schemas.openxmlformats.org/officeDocument/2006/relationships/hyperlink" Target="https://www.edutopia.org/green-building-students-curriculu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topia.org/article/architecture-ideal-learning-environments" TargetMode="External"/><Relationship Id="rId20" Type="http://schemas.openxmlformats.org/officeDocument/2006/relationships/hyperlink" Target="https://youtu.be/Ql_t8X6kxj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playlist?list=PLYCCyVaf2g1sAxYSlGiALgbeh-5_6dcX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12.wa.us/research/pubdocs/NineCharacteristics.pdf" TargetMode="External"/><Relationship Id="rId23" Type="http://schemas.openxmlformats.org/officeDocument/2006/relationships/hyperlink" Target="http://www.gettingsmart.com/wp-content/uploads/2017/02/What-is-Place-Based-Education-and-Why-Does-it-Matter-3.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ces.ed.gov/programs/co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t=183&amp;v=rzwJXUieD0U" TargetMode="External"/><Relationship Id="rId22" Type="http://schemas.openxmlformats.org/officeDocument/2006/relationships/hyperlink" Target="https://www.edutopia.org/practice/place-based-learning-connecting-kids-their-community"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CC6F191A85418B9AB50B7905457A30"/>
        <w:category>
          <w:name w:val="General"/>
          <w:gallery w:val="placeholder"/>
        </w:category>
        <w:types>
          <w:type w:val="bbPlcHdr"/>
        </w:types>
        <w:behaviors>
          <w:behavior w:val="content"/>
        </w:behaviors>
        <w:guid w:val="{328D9364-2038-4ED9-9159-F01E17CDB8B8}"/>
      </w:docPartPr>
      <w:docPartBody>
        <w:p w:rsidR="00BA2462" w:rsidRDefault="00D920C1" w:rsidP="00D920C1">
          <w:pPr>
            <w:pStyle w:val="56CC6F191A85418B9AB50B7905457A3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C1"/>
    <w:rsid w:val="00070B40"/>
    <w:rsid w:val="00240471"/>
    <w:rsid w:val="003A00CB"/>
    <w:rsid w:val="00483369"/>
    <w:rsid w:val="00AA52D6"/>
    <w:rsid w:val="00BA2462"/>
    <w:rsid w:val="00C02B45"/>
    <w:rsid w:val="00D51272"/>
    <w:rsid w:val="00D920C1"/>
    <w:rsid w:val="00E1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0C1"/>
  </w:style>
  <w:style w:type="paragraph" w:customStyle="1" w:styleId="56CC6F191A85418B9AB50B7905457A30">
    <w:name w:val="56CC6F191A85418B9AB50B7905457A30"/>
    <w:rsid w:val="00D92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4.xml><?xml version="1.0" encoding="utf-8"?>
<ds:datastoreItem xmlns:ds="http://schemas.openxmlformats.org/officeDocument/2006/customXml" ds:itemID="{F2350076-2887-45A9-8C56-F6E1CC55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2</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Kirsten Schaffer</cp:lastModifiedBy>
  <cp:revision>3</cp:revision>
  <cp:lastPrinted>2013-02-15T20:09:00Z</cp:lastPrinted>
  <dcterms:created xsi:type="dcterms:W3CDTF">2018-05-21T17:25:00Z</dcterms:created>
  <dcterms:modified xsi:type="dcterms:W3CDTF">2018-05-23T22:02:00Z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