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3FF3544D"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E93AFE">
        <w:rPr>
          <w:rFonts w:cs="Open Sans"/>
          <w:szCs w:val="36"/>
        </w:rPr>
        <w:t>11: Service Learning, Teamwork, and Professionalism</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350CF658"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E93AFE" w:rsidRPr="00A809CC">
        <w:rPr>
          <w:rFonts w:eastAsiaTheme="majorEastAsia" w:cs="Open Sans"/>
          <w:bCs/>
        </w:rPr>
        <w:t>1350</w:t>
      </w:r>
      <w:r w:rsidR="00486534" w:rsidRPr="00A809CC">
        <w:rPr>
          <w:rFonts w:cs="Open Sans"/>
        </w:rPr>
        <w:t xml:space="preserve"> Minutes</w:t>
      </w:r>
      <w:r w:rsidR="00486534">
        <w:t>/</w:t>
      </w:r>
      <w:r w:rsidR="00E93AFE">
        <w:t>15</w:t>
      </w:r>
      <w:r w:rsidR="00486534">
        <w:t xml:space="preserve"> 90</w:t>
      </w:r>
      <w:r w:rsidR="00486534" w:rsidRPr="00152891">
        <w:t>-Minute Periods</w:t>
      </w:r>
    </w:p>
    <w:p w14:paraId="4BBDE9C2" w14:textId="4066A127" w:rsidR="008B0312" w:rsidRDefault="008B0312" w:rsidP="001A2D85">
      <w:pPr>
        <w:pStyle w:val="Heading1"/>
      </w:pPr>
      <w:r>
        <w:t>Unit Overview</w:t>
      </w:r>
    </w:p>
    <w:p w14:paraId="7772705E" w14:textId="48B68730" w:rsidR="00E93AFE" w:rsidRDefault="00E93AFE" w:rsidP="00E93AFE">
      <w:pPr>
        <w:spacing w:before="0" w:after="0"/>
        <w:contextualSpacing/>
        <w:rPr>
          <w:rFonts w:cs="Open Sans"/>
        </w:rPr>
      </w:pPr>
      <w:r>
        <w:rPr>
          <w:rFonts w:cs="Open Sans"/>
        </w:rPr>
        <w:t>Students will first r</w:t>
      </w:r>
      <w:r w:rsidRPr="003252CE">
        <w:rPr>
          <w:rFonts w:cs="Open Sans"/>
        </w:rPr>
        <w:t>esearch and discuss roles and expectations for successful Project-Based Learning</w:t>
      </w:r>
      <w:r>
        <w:rPr>
          <w:rFonts w:cs="Open Sans"/>
        </w:rPr>
        <w:t xml:space="preserve"> (PBL), then r</w:t>
      </w:r>
      <w:r w:rsidRPr="00E33921">
        <w:rPr>
          <w:rFonts w:cs="Open Sans"/>
        </w:rPr>
        <w:t xml:space="preserve">esearch and discuss how Project-Based Learning </w:t>
      </w:r>
      <w:r>
        <w:rPr>
          <w:rFonts w:cs="Open Sans"/>
        </w:rPr>
        <w:t xml:space="preserve">(PBL) </w:t>
      </w:r>
      <w:r w:rsidRPr="00E33921">
        <w:rPr>
          <w:rFonts w:cs="Open Sans"/>
        </w:rPr>
        <w:t xml:space="preserve">and Place-Based Education </w:t>
      </w:r>
      <w:r>
        <w:rPr>
          <w:rFonts w:cs="Open Sans"/>
        </w:rPr>
        <w:t xml:space="preserve">(PBE) </w:t>
      </w:r>
      <w:r w:rsidRPr="00E33921">
        <w:rPr>
          <w:rFonts w:cs="Open Sans"/>
        </w:rPr>
        <w:t>could be combined in a service learning project</w:t>
      </w:r>
      <w:r>
        <w:rPr>
          <w:rFonts w:cs="Open Sans"/>
        </w:rPr>
        <w:t>.</w:t>
      </w:r>
      <w:r w:rsidR="001F5687">
        <w:rPr>
          <w:rFonts w:cs="Open Sans"/>
        </w:rPr>
        <w:t xml:space="preserve"> Students will review conflict management skills learned in earlier units and develop norms for determining which might be needed for </w:t>
      </w:r>
      <w:r w:rsidRPr="00E33921">
        <w:rPr>
          <w:rFonts w:cs="Open Sans"/>
        </w:rPr>
        <w:t xml:space="preserve">successful </w:t>
      </w:r>
      <w:r>
        <w:rPr>
          <w:rFonts w:cs="Open Sans"/>
        </w:rPr>
        <w:t xml:space="preserve">completion of this and other </w:t>
      </w:r>
      <w:r w:rsidRPr="00E33921">
        <w:rPr>
          <w:rFonts w:cs="Open Sans"/>
        </w:rPr>
        <w:t xml:space="preserve">Project-Based Learning </w:t>
      </w:r>
      <w:r>
        <w:rPr>
          <w:rFonts w:cs="Open Sans"/>
        </w:rPr>
        <w:t xml:space="preserve">(PBL) </w:t>
      </w:r>
      <w:r w:rsidRPr="00E33921">
        <w:rPr>
          <w:rFonts w:cs="Open Sans"/>
        </w:rPr>
        <w:t>projects</w:t>
      </w:r>
      <w:r>
        <w:rPr>
          <w:rFonts w:cs="Open Sans"/>
        </w:rPr>
        <w:t>.</w:t>
      </w:r>
    </w:p>
    <w:p w14:paraId="7C4DABE6" w14:textId="77777777" w:rsidR="00E93AFE" w:rsidRDefault="00E93AFE" w:rsidP="00E93AFE">
      <w:pPr>
        <w:spacing w:before="0" w:after="0"/>
        <w:contextualSpacing/>
        <w:rPr>
          <w:rFonts w:cs="Open Sans"/>
        </w:rPr>
      </w:pPr>
    </w:p>
    <w:p w14:paraId="5B5619FA" w14:textId="12F4B3B4" w:rsidR="00AC5138" w:rsidRDefault="00E93AFE" w:rsidP="00E93AFE">
      <w:pPr>
        <w:spacing w:before="0" w:after="0"/>
        <w:contextualSpacing/>
        <w:rPr>
          <w:rFonts w:cs="Open Sans"/>
        </w:rPr>
      </w:pPr>
      <w:r>
        <w:rPr>
          <w:rFonts w:cs="Open Sans"/>
        </w:rPr>
        <w:t>Students will demonstrate teamwork</w:t>
      </w:r>
      <w:r w:rsidR="001F5687">
        <w:rPr>
          <w:rFonts w:cs="Open Sans"/>
        </w:rPr>
        <w:t>, communication, critical thinking,</w:t>
      </w:r>
      <w:r>
        <w:rPr>
          <w:rFonts w:cs="Open Sans"/>
        </w:rPr>
        <w:t xml:space="preserve"> and problem-solving skills as they formulate a service learning project plan for </w:t>
      </w:r>
      <w:r w:rsidRPr="003252CE">
        <w:rPr>
          <w:rFonts w:cs="Open Sans"/>
        </w:rPr>
        <w:t>promoting literacy</w:t>
      </w:r>
      <w:r>
        <w:rPr>
          <w:rFonts w:cs="Open Sans"/>
        </w:rPr>
        <w:t xml:space="preserve"> in their school and/or community.</w:t>
      </w:r>
      <w:r w:rsidR="001F5687">
        <w:rPr>
          <w:rFonts w:cs="Open Sans"/>
        </w:rPr>
        <w:t xml:space="preserve"> </w:t>
      </w:r>
      <w:r>
        <w:rPr>
          <w:rFonts w:cs="Open Sans"/>
        </w:rPr>
        <w:t xml:space="preserve">Students will demonstrate professionalism and </w:t>
      </w:r>
      <w:r w:rsidRPr="00E33921">
        <w:rPr>
          <w:rFonts w:cs="Open Sans"/>
        </w:rPr>
        <w:t xml:space="preserve">leadership skills </w:t>
      </w:r>
      <w:r>
        <w:rPr>
          <w:rFonts w:cs="Open Sans"/>
        </w:rPr>
        <w:t>as they p</w:t>
      </w:r>
      <w:r w:rsidRPr="00575590">
        <w:rPr>
          <w:rFonts w:cs="Open Sans"/>
        </w:rPr>
        <w:t>resent the service learning project plan to stakeholders</w:t>
      </w:r>
      <w:r>
        <w:rPr>
          <w:rFonts w:cs="Open Sans"/>
        </w:rPr>
        <w:t xml:space="preserve"> and i</w:t>
      </w:r>
      <w:r w:rsidRPr="00E33921">
        <w:rPr>
          <w:rFonts w:cs="Open Sans"/>
        </w:rPr>
        <w:t xml:space="preserve">mplement </w:t>
      </w:r>
      <w:r>
        <w:rPr>
          <w:rFonts w:cs="Open Sans"/>
        </w:rPr>
        <w:t>during their field-based experience.</w:t>
      </w:r>
    </w:p>
    <w:p w14:paraId="509EAFE5" w14:textId="77777777" w:rsidR="00AC5138" w:rsidRDefault="00AC5138">
      <w:pPr>
        <w:rPr>
          <w:rFonts w:cs="Open Sans"/>
        </w:rPr>
      </w:pPr>
      <w:r>
        <w:rPr>
          <w:rFonts w:cs="Open Sans"/>
        </w:rPr>
        <w:br w:type="page"/>
      </w:r>
    </w:p>
    <w:p w14:paraId="677F1FD2" w14:textId="77777777" w:rsidR="00E93AFE" w:rsidRDefault="00E93AFE" w:rsidP="00E93AFE">
      <w:pPr>
        <w:spacing w:before="0" w:after="0"/>
        <w:contextualSpacing/>
        <w:rPr>
          <w:rFonts w:cs="Open Sans"/>
        </w:rPr>
      </w:pPr>
    </w:p>
    <w:p w14:paraId="24109BC2" w14:textId="533ECB4D" w:rsidR="008B0312" w:rsidRPr="008B0312" w:rsidRDefault="001A2D85" w:rsidP="001A2D85">
      <w:pPr>
        <w:pStyle w:val="Heading1"/>
      </w:pPr>
      <w:r>
        <w:t>Unit</w:t>
      </w:r>
      <w:r w:rsidR="008B0312" w:rsidRPr="008B0312">
        <w:t xml:space="preserve"> PLan</w:t>
      </w:r>
    </w:p>
    <w:p w14:paraId="5EC4181C" w14:textId="42961EC5" w:rsidR="001F5687" w:rsidRDefault="008B0312" w:rsidP="00401C2D">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E93AFE"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38F1E636" w:rsidR="00E93AFE" w:rsidRPr="00C31FFD" w:rsidRDefault="00E93AFE" w:rsidP="00E93AFE">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34C118EA" w14:textId="2BF6C1FE" w:rsidR="00E93AFE" w:rsidRPr="00A87138" w:rsidRDefault="00B00B92" w:rsidP="00A87138">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87F3BF8FE87345C68F0E7D5E8C543973"/>
                </w:placeholder>
              </w:sdtPr>
              <w:sdtEndPr/>
              <w:sdtContent>
                <w:r w:rsidR="00E93AFE" w:rsidRPr="00A87138">
                  <w:rPr>
                    <w:b/>
                  </w:rPr>
                  <w:t>130.164.</w:t>
                </w:r>
              </w:sdtContent>
            </w:sdt>
            <w:r w:rsidR="00E93AFE" w:rsidRPr="00A87138">
              <w:rPr>
                <w:b/>
              </w:rPr>
              <w:t xml:space="preserve"> (c) Knowledge and </w:t>
            </w:r>
            <w:r w:rsidR="00A87138" w:rsidRPr="00A87138">
              <w:rPr>
                <w:b/>
              </w:rPr>
              <w:t>s</w:t>
            </w:r>
            <w:r w:rsidR="00E93AFE" w:rsidRPr="00A87138">
              <w:rPr>
                <w:b/>
              </w:rPr>
              <w:t>kills</w:t>
            </w:r>
          </w:p>
          <w:p w14:paraId="347D0637" w14:textId="77777777" w:rsidR="00A87138" w:rsidRPr="00A87138" w:rsidRDefault="00A87138" w:rsidP="00A87138">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6EE598A7" w14:textId="77777777" w:rsidR="00E93AFE" w:rsidRPr="00A87138" w:rsidRDefault="00E93AFE" w:rsidP="00A87138">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87138">
              <w:t xml:space="preserve">(1) The student demonstrates professional standards/employability skills as required by business and industry. The student is expected to: </w:t>
            </w:r>
          </w:p>
          <w:p w14:paraId="791E4217"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(A) demonstrate written communication; </w:t>
            </w:r>
          </w:p>
          <w:p w14:paraId="18DA5D46"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(D) exhibit teamwork skills; </w:t>
            </w:r>
          </w:p>
          <w:p w14:paraId="0C391615"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(E) apply decision-making skills; </w:t>
            </w:r>
          </w:p>
          <w:p w14:paraId="0510DA55"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(F) implement problem-solving techniques; </w:t>
            </w:r>
          </w:p>
          <w:p w14:paraId="729492EB"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(G) acquire conflict management skills; </w:t>
            </w:r>
          </w:p>
          <w:p w14:paraId="48D5295F"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(H) develop leadership skills; and</w:t>
            </w:r>
          </w:p>
          <w:p w14:paraId="34A0FFD9"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(I) demonstrate professionalism.</w:t>
            </w:r>
          </w:p>
          <w:p w14:paraId="1F83F59C" w14:textId="77777777" w:rsidR="00E93AFE" w:rsidRPr="00A87138" w:rsidRDefault="00E93AFE" w:rsidP="00A87138">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87138">
              <w:t xml:space="preserve">(4) The student interacts effectively in the role of an educator. The student is expected to: </w:t>
            </w:r>
          </w:p>
          <w:p w14:paraId="46D9DFC2" w14:textId="77777777" w:rsidR="00E93AFE" w:rsidRPr="00A87138"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87138">
              <w:t xml:space="preserve">(A) demonstrate effective interaction skills with stakeholders such as students, educators, parents/guardians, community members, and other professionals; and </w:t>
            </w:r>
          </w:p>
          <w:p w14:paraId="608C85C8" w14:textId="0D245B93" w:rsidR="00E93AFE" w:rsidRPr="00072BC7" w:rsidRDefault="00E93AFE" w:rsidP="00A87138">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A87138">
              <w:t>(B) demonstrate techniques promoting literacy.</w:t>
            </w:r>
          </w:p>
        </w:tc>
      </w:tr>
      <w:tr w:rsidR="00E93AFE"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E93AFE" w:rsidRPr="00C31FFD" w:rsidRDefault="00E93AFE" w:rsidP="00E93AFE">
            <w:pPr>
              <w:spacing w:before="0" w:after="0"/>
              <w:rPr>
                <w:rFonts w:cs="Open Sans"/>
                <w:b/>
                <w:caps w:val="0"/>
                <w:color w:val="auto"/>
              </w:rPr>
            </w:pPr>
            <w:r w:rsidRPr="00C31FFD">
              <w:rPr>
                <w:rFonts w:cs="Open Sans"/>
                <w:b/>
                <w:color w:val="auto"/>
              </w:rPr>
              <w:t>Unit Question</w:t>
            </w:r>
          </w:p>
        </w:tc>
        <w:tc>
          <w:tcPr>
            <w:tcW w:w="11349" w:type="dxa"/>
          </w:tcPr>
          <w:p w14:paraId="63A6114B" w14:textId="79A0A193" w:rsidR="00E93AFE" w:rsidRPr="00E93AFE" w:rsidRDefault="00E93AFE" w:rsidP="00E93AF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E93AFE">
              <w:rPr>
                <w:rFonts w:cs="Open Sans"/>
              </w:rPr>
              <w:t>How could Project-Based Learning (PBL) and Place-Based Education (PBE) be effectively combined in a service learning project?</w:t>
            </w:r>
          </w:p>
        </w:tc>
      </w:tr>
      <w:tr w:rsidR="00E93AFE"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E93AFE" w:rsidRPr="00C31FFD" w:rsidRDefault="00E93AFE" w:rsidP="00E93AFE">
            <w:pPr>
              <w:spacing w:before="0" w:after="0"/>
              <w:rPr>
                <w:rFonts w:cs="Open Sans"/>
                <w:b/>
                <w:color w:val="auto"/>
              </w:rPr>
            </w:pPr>
            <w:r w:rsidRPr="00C31FFD">
              <w:rPr>
                <w:rFonts w:cs="Open Sans"/>
                <w:b/>
                <w:color w:val="auto"/>
              </w:rPr>
              <w:t>Essential Content Questions</w:t>
            </w:r>
          </w:p>
        </w:tc>
        <w:tc>
          <w:tcPr>
            <w:tcW w:w="11349" w:type="dxa"/>
          </w:tcPr>
          <w:p w14:paraId="7458A854" w14:textId="230F724D" w:rsidR="00E93AFE" w:rsidRPr="00E93AFE" w:rsidRDefault="00E93AFE" w:rsidP="00E93AF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A93028">
              <w:rPr>
                <w:rFonts w:cs="Open Sans"/>
                <w:color w:val="auto"/>
              </w:rPr>
              <w:t>What are</w:t>
            </w:r>
            <w:r w:rsidR="001F5687">
              <w:rPr>
                <w:rFonts w:cs="Open Sans"/>
                <w:color w:val="auto"/>
              </w:rPr>
              <w:t xml:space="preserve"> the standard</w:t>
            </w:r>
            <w:r w:rsidRPr="00A93028">
              <w:rPr>
                <w:rFonts w:cs="Open Sans"/>
                <w:color w:val="auto"/>
              </w:rPr>
              <w:t xml:space="preserve"> roles and expectations for PBL?</w:t>
            </w:r>
          </w:p>
          <w:p w14:paraId="46C86143" w14:textId="77777777" w:rsidR="00E93AFE" w:rsidRPr="001F5687" w:rsidRDefault="00E93AFE" w:rsidP="00E93AF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H</w:t>
            </w:r>
            <w:r w:rsidRPr="00E33921">
              <w:rPr>
                <w:rFonts w:cs="Open Sans"/>
              </w:rPr>
              <w:t>ow and which conflict-man</w:t>
            </w:r>
            <w:bookmarkStart w:id="0" w:name="_GoBack"/>
            <w:bookmarkEnd w:id="0"/>
            <w:r w:rsidRPr="00E33921">
              <w:rPr>
                <w:rFonts w:cs="Open Sans"/>
              </w:rPr>
              <w:t>agement skills might be necessary and use</w:t>
            </w:r>
            <w:r>
              <w:rPr>
                <w:rFonts w:cs="Open Sans"/>
              </w:rPr>
              <w:t>ful</w:t>
            </w:r>
            <w:r w:rsidRPr="00E33921">
              <w:rPr>
                <w:rFonts w:cs="Open Sans"/>
              </w:rPr>
              <w:t xml:space="preserve"> for successful</w:t>
            </w:r>
            <w:r w:rsidR="001F5687">
              <w:rPr>
                <w:rFonts w:cs="Open Sans"/>
              </w:rPr>
              <w:t xml:space="preserve"> implementation of</w:t>
            </w:r>
            <w:r w:rsidRPr="00E33921">
              <w:rPr>
                <w:rFonts w:cs="Open Sans"/>
              </w:rPr>
              <w:t xml:space="preserve"> </w:t>
            </w:r>
            <w:r w:rsidR="001F5687">
              <w:rPr>
                <w:rFonts w:cs="Open Sans"/>
              </w:rPr>
              <w:t>PBL</w:t>
            </w:r>
            <w:r w:rsidRPr="00E33921">
              <w:rPr>
                <w:rFonts w:cs="Open Sans"/>
              </w:rPr>
              <w:t xml:space="preserve"> projects</w:t>
            </w:r>
            <w:r>
              <w:rPr>
                <w:rFonts w:cs="Open Sans"/>
              </w:rPr>
              <w:t>?</w:t>
            </w:r>
          </w:p>
          <w:p w14:paraId="12543681" w14:textId="0C614896" w:rsidR="001F5687" w:rsidRPr="00072BC7" w:rsidRDefault="001F5687" w:rsidP="00E93AF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401C2D">
              <w:rPr>
                <w:rFonts w:cs="Open Sans"/>
                <w:color w:val="auto"/>
              </w:rPr>
              <w:t>What does leadership and professionalism look like in the teaching and training profession?</w:t>
            </w:r>
          </w:p>
        </w:tc>
      </w:tr>
      <w:tr w:rsidR="00E93AFE" w:rsidRPr="00072BC7" w14:paraId="310ED449" w14:textId="77777777" w:rsidTr="001F5687">
        <w:trPr>
          <w:trHeight w:val="449"/>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E93AFE" w:rsidRPr="00C31FFD" w:rsidRDefault="00E93AFE" w:rsidP="00E93AFE">
            <w:pPr>
              <w:spacing w:before="0" w:after="0"/>
              <w:rPr>
                <w:rFonts w:cs="Open Sans"/>
                <w:b/>
                <w:caps w:val="0"/>
                <w:color w:val="auto"/>
              </w:rPr>
            </w:pPr>
            <w:r w:rsidRPr="00C31FFD">
              <w:rPr>
                <w:rFonts w:cs="Open Sans"/>
                <w:b/>
                <w:color w:val="auto"/>
              </w:rPr>
              <w:lastRenderedPageBreak/>
              <w:t>Unit Learning Objectives</w:t>
            </w:r>
          </w:p>
          <w:p w14:paraId="103B8E5C" w14:textId="51F6E187" w:rsidR="00E93AFE" w:rsidRPr="00C31FFD" w:rsidRDefault="00E93AFE" w:rsidP="00E93AFE">
            <w:pPr>
              <w:spacing w:before="0" w:after="0"/>
              <w:rPr>
                <w:rFonts w:cs="Open Sans"/>
                <w:b/>
                <w:color w:val="auto"/>
              </w:rPr>
            </w:pPr>
            <w:r w:rsidRPr="00C31FFD">
              <w:rPr>
                <w:rFonts w:cs="Open Sans"/>
                <w:b/>
                <w:color w:val="auto"/>
              </w:rPr>
              <w:t>(What student will know and be able to do)</w:t>
            </w:r>
          </w:p>
        </w:tc>
        <w:tc>
          <w:tcPr>
            <w:tcW w:w="11349" w:type="dxa"/>
          </w:tcPr>
          <w:p w14:paraId="4BD9170A" w14:textId="706FE8E3" w:rsidR="00E93AFE" w:rsidRPr="00093A5E" w:rsidRDefault="00E93AFE" w:rsidP="00E93AFE">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093A5E">
              <w:rPr>
                <w:rFonts w:cs="Open Sans"/>
                <w:b/>
                <w:color w:val="auto"/>
              </w:rPr>
              <w:t>Students will</w:t>
            </w:r>
            <w:r w:rsidR="000C5208">
              <w:rPr>
                <w:rFonts w:cs="Open Sans"/>
                <w:b/>
                <w:color w:val="auto"/>
              </w:rPr>
              <w:t xml:space="preserve"> be able to</w:t>
            </w:r>
            <w:r w:rsidRPr="00093A5E">
              <w:rPr>
                <w:rFonts w:cs="Open Sans"/>
                <w:b/>
                <w:color w:val="auto"/>
              </w:rPr>
              <w:t>:</w:t>
            </w:r>
          </w:p>
          <w:p w14:paraId="6255C268" w14:textId="77777777" w:rsidR="00E93AFE" w:rsidRDefault="00E93AFE" w:rsidP="00E93AFE">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Research and demonstrate </w:t>
            </w:r>
            <w:r>
              <w:rPr>
                <w:rFonts w:cs="Open Sans"/>
              </w:rPr>
              <w:t xml:space="preserve">developmentally appropriate </w:t>
            </w:r>
            <w:r w:rsidRPr="00E33921">
              <w:rPr>
                <w:rFonts w:cs="Open Sans"/>
              </w:rPr>
              <w:t>techniques promoting literacy for various grade levels</w:t>
            </w:r>
            <w:r>
              <w:rPr>
                <w:rFonts w:cs="Open Sans"/>
              </w:rPr>
              <w:t>,</w:t>
            </w:r>
            <w:r w:rsidRPr="00E33921">
              <w:rPr>
                <w:rFonts w:cs="Open Sans"/>
              </w:rPr>
              <w:t xml:space="preserve"> ages,</w:t>
            </w:r>
            <w:r>
              <w:rPr>
                <w:rFonts w:cs="Open Sans"/>
              </w:rPr>
              <w:t xml:space="preserve"> and abilities,</w:t>
            </w:r>
            <w:r w:rsidRPr="00E33921">
              <w:rPr>
                <w:rFonts w:cs="Open Sans"/>
              </w:rPr>
              <w:t xml:space="preserve"> including adult learners</w:t>
            </w:r>
          </w:p>
          <w:p w14:paraId="0F0FFF94" w14:textId="77777777" w:rsidR="00E93AFE" w:rsidRDefault="00E93AFE" w:rsidP="00E93AFE">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Use P</w:t>
            </w:r>
            <w:r>
              <w:rPr>
                <w:rFonts w:cs="Open Sans"/>
              </w:rPr>
              <w:t>BL</w:t>
            </w:r>
            <w:r w:rsidRPr="00E33921">
              <w:rPr>
                <w:rFonts w:cs="Open Sans"/>
              </w:rPr>
              <w:t xml:space="preserve"> and PBE to formulate a written plan for a service learning project to promote literacy</w:t>
            </w:r>
          </w:p>
          <w:p w14:paraId="4285886F" w14:textId="77777777" w:rsidR="00E93AFE" w:rsidRPr="00E93AFE" w:rsidRDefault="00E93AFE" w:rsidP="00E93AFE">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Demonstrate professionalism and</w:t>
            </w:r>
            <w:r>
              <w:rPr>
                <w:rFonts w:cs="Open Sans"/>
              </w:rPr>
              <w:t xml:space="preserve"> </w:t>
            </w:r>
            <w:r w:rsidRPr="00E33921">
              <w:rPr>
                <w:rFonts w:cs="Open Sans"/>
              </w:rPr>
              <w:t>leadership skills as the plan is presented and implemented</w:t>
            </w:r>
          </w:p>
          <w:p w14:paraId="0EA02742" w14:textId="660E0292" w:rsidR="00E93AFE" w:rsidRPr="00072BC7" w:rsidRDefault="00E93AFE" w:rsidP="00E93AFE">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Work collaboratively to reach student-driven goals</w:t>
            </w:r>
          </w:p>
        </w:tc>
      </w:tr>
      <w:tr w:rsidR="00E93AFE"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E93AFE" w:rsidRPr="00C31FFD" w:rsidRDefault="00E93AFE" w:rsidP="00E93AFE">
            <w:pPr>
              <w:spacing w:before="0" w:after="0"/>
              <w:rPr>
                <w:rFonts w:cs="Open Sans"/>
                <w:b/>
                <w:caps w:val="0"/>
                <w:color w:val="auto"/>
              </w:rPr>
            </w:pPr>
            <w:r w:rsidRPr="00C31FFD">
              <w:rPr>
                <w:rFonts w:cs="Open Sans"/>
                <w:b/>
                <w:color w:val="auto"/>
              </w:rPr>
              <w:t xml:space="preserve">Assessments </w:t>
            </w:r>
          </w:p>
          <w:p w14:paraId="20F2CF09" w14:textId="6573E6A4" w:rsidR="00E93AFE" w:rsidRPr="00C31FFD" w:rsidRDefault="00E93AFE" w:rsidP="00E93AFE">
            <w:pPr>
              <w:spacing w:before="0" w:after="0"/>
              <w:rPr>
                <w:rFonts w:cs="Open Sans"/>
                <w:b/>
                <w:color w:val="auto"/>
              </w:rPr>
            </w:pPr>
            <w:r w:rsidRPr="00C31FFD">
              <w:rPr>
                <w:rFonts w:cs="Open Sans"/>
                <w:b/>
                <w:color w:val="auto"/>
              </w:rPr>
              <w:t>(Performance Tasks)</w:t>
            </w:r>
          </w:p>
        </w:tc>
        <w:tc>
          <w:tcPr>
            <w:tcW w:w="11349" w:type="dxa"/>
          </w:tcPr>
          <w:p w14:paraId="5865CF44" w14:textId="6FED3C6C" w:rsidR="00E93AFE" w:rsidRPr="00093A5E" w:rsidRDefault="00E93AFE" w:rsidP="00E93AFE">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093A5E">
              <w:rPr>
                <w:rFonts w:cs="Open Sans"/>
                <w:b/>
                <w:color w:val="auto"/>
              </w:rPr>
              <w:t>Students will</w:t>
            </w:r>
            <w:r w:rsidR="000C5208">
              <w:rPr>
                <w:rFonts w:cs="Open Sans"/>
                <w:b/>
                <w:color w:val="auto"/>
              </w:rPr>
              <w:t xml:space="preserve"> be able to</w:t>
            </w:r>
            <w:r w:rsidRPr="00093A5E">
              <w:rPr>
                <w:rFonts w:cs="Open Sans"/>
                <w:b/>
                <w:color w:val="auto"/>
              </w:rPr>
              <w:t>:</w:t>
            </w:r>
          </w:p>
          <w:p w14:paraId="54CD415D" w14:textId="63692A30" w:rsidR="00E93AFE" w:rsidRDefault="00E93AFE" w:rsidP="00E93AFE">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D</w:t>
            </w:r>
            <w:r w:rsidRPr="00E33921">
              <w:rPr>
                <w:rFonts w:cs="Open Sans"/>
              </w:rPr>
              <w:t xml:space="preserve">emonstrate </w:t>
            </w:r>
            <w:r>
              <w:rPr>
                <w:rFonts w:cs="Open Sans"/>
              </w:rPr>
              <w:t xml:space="preserve">developmentally appropriate </w:t>
            </w:r>
            <w:r w:rsidRPr="00E33921">
              <w:rPr>
                <w:rFonts w:cs="Open Sans"/>
              </w:rPr>
              <w:t xml:space="preserve">techniques promoting literacy </w:t>
            </w:r>
            <w:r w:rsidR="001F5687">
              <w:rPr>
                <w:rFonts w:cs="Open Sans"/>
              </w:rPr>
              <w:t xml:space="preserve">for diverse </w:t>
            </w:r>
            <w:r w:rsidRPr="00E33921">
              <w:rPr>
                <w:rFonts w:cs="Open Sans"/>
              </w:rPr>
              <w:t>grade levels</w:t>
            </w:r>
            <w:r>
              <w:rPr>
                <w:rFonts w:cs="Open Sans"/>
              </w:rPr>
              <w:t>,</w:t>
            </w:r>
            <w:r w:rsidRPr="00E33921">
              <w:rPr>
                <w:rFonts w:cs="Open Sans"/>
              </w:rPr>
              <w:t xml:space="preserve"> ages,</w:t>
            </w:r>
            <w:r w:rsidR="001F5687">
              <w:rPr>
                <w:rFonts w:cs="Open Sans"/>
              </w:rPr>
              <w:t xml:space="preserve"> </w:t>
            </w:r>
            <w:r>
              <w:rPr>
                <w:rFonts w:cs="Open Sans"/>
              </w:rPr>
              <w:t>abilities,</w:t>
            </w:r>
            <w:r w:rsidR="001F5687">
              <w:rPr>
                <w:rFonts w:cs="Open Sans"/>
              </w:rPr>
              <w:t xml:space="preserve"> and</w:t>
            </w:r>
            <w:r w:rsidRPr="00E33921">
              <w:rPr>
                <w:rFonts w:cs="Open Sans"/>
              </w:rPr>
              <w:t xml:space="preserve"> includ</w:t>
            </w:r>
            <w:r w:rsidR="001F5687">
              <w:rPr>
                <w:rFonts w:cs="Open Sans"/>
              </w:rPr>
              <w:t>e</w:t>
            </w:r>
            <w:r w:rsidRPr="00E33921">
              <w:rPr>
                <w:rFonts w:cs="Open Sans"/>
              </w:rPr>
              <w:t xml:space="preserve"> adult learners</w:t>
            </w:r>
          </w:p>
          <w:p w14:paraId="61516892" w14:textId="77777777" w:rsidR="00E93AFE" w:rsidRPr="00E33921" w:rsidRDefault="00E93AFE" w:rsidP="00E93AFE">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Present the service learning project plan to stakeholders</w:t>
            </w:r>
          </w:p>
          <w:p w14:paraId="0B259670" w14:textId="77777777" w:rsidR="00E93AFE" w:rsidRPr="00E33921" w:rsidRDefault="00E93AFE" w:rsidP="00E93AFE">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Implement the planned service learning project</w:t>
            </w:r>
          </w:p>
          <w:p w14:paraId="495AA9BF" w14:textId="06218119" w:rsidR="00E93AFE" w:rsidRPr="00E93AFE" w:rsidRDefault="00E93AFE" w:rsidP="00E93AFE">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Demonstrate professionalism and</w:t>
            </w:r>
            <w:r>
              <w:rPr>
                <w:rFonts w:cs="Open Sans"/>
              </w:rPr>
              <w:t xml:space="preserve"> </w:t>
            </w:r>
            <w:r w:rsidRPr="00E33921">
              <w:rPr>
                <w:rFonts w:cs="Open Sans"/>
              </w:rPr>
              <w:t xml:space="preserve">leadership skills </w:t>
            </w:r>
            <w:r w:rsidR="001F5687">
              <w:rPr>
                <w:rFonts w:cs="Open Sans"/>
              </w:rPr>
              <w:t>when</w:t>
            </w:r>
            <w:r w:rsidRPr="00E33921">
              <w:rPr>
                <w:rFonts w:cs="Open Sans"/>
              </w:rPr>
              <w:t xml:space="preserve"> present</w:t>
            </w:r>
            <w:r w:rsidR="001F5687">
              <w:rPr>
                <w:rFonts w:cs="Open Sans"/>
              </w:rPr>
              <w:t>ing</w:t>
            </w:r>
            <w:r w:rsidRPr="00E33921">
              <w:rPr>
                <w:rFonts w:cs="Open Sans"/>
              </w:rPr>
              <w:t xml:space="preserve"> and implement</w:t>
            </w:r>
            <w:r w:rsidR="001F5687">
              <w:rPr>
                <w:rFonts w:cs="Open Sans"/>
              </w:rPr>
              <w:t>ing the service learning project</w:t>
            </w:r>
          </w:p>
        </w:tc>
      </w:tr>
      <w:tr w:rsidR="00E93AFE"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E93AFE" w:rsidRPr="00C31FFD" w:rsidRDefault="00E93AFE" w:rsidP="00E93AFE">
            <w:pPr>
              <w:spacing w:before="0" w:after="0"/>
              <w:rPr>
                <w:rFonts w:cs="Open Sans"/>
                <w:b/>
                <w:caps w:val="0"/>
                <w:color w:val="auto"/>
              </w:rPr>
            </w:pPr>
            <w:r w:rsidRPr="00C31FFD">
              <w:rPr>
                <w:rFonts w:cs="Open Sans"/>
                <w:b/>
                <w:color w:val="auto"/>
              </w:rPr>
              <w:t xml:space="preserve">Evaluative Criteria </w:t>
            </w:r>
          </w:p>
          <w:p w14:paraId="0CBD5E22" w14:textId="5CCC821D" w:rsidR="00E93AFE" w:rsidRPr="00C31FFD" w:rsidRDefault="00E93AFE" w:rsidP="00E93AFE">
            <w:pPr>
              <w:spacing w:before="0" w:after="0"/>
              <w:rPr>
                <w:rFonts w:cs="Open Sans"/>
                <w:b/>
                <w:color w:val="auto"/>
              </w:rPr>
            </w:pPr>
            <w:r w:rsidRPr="00C31FFD">
              <w:rPr>
                <w:rFonts w:cs="Open Sans"/>
                <w:b/>
                <w:color w:val="auto"/>
              </w:rPr>
              <w:t>(Rubric)</w:t>
            </w:r>
          </w:p>
        </w:tc>
        <w:tc>
          <w:tcPr>
            <w:tcW w:w="11349" w:type="dxa"/>
          </w:tcPr>
          <w:p w14:paraId="409161FF" w14:textId="77777777" w:rsidR="00E93AFE" w:rsidRPr="000C5208" w:rsidRDefault="00E93AFE" w:rsidP="000C5208">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0C5208">
              <w:rPr>
                <w:rFonts w:cs="Open Sans"/>
                <w:color w:val="auto"/>
              </w:rPr>
              <w:t>Plan Presentation Rubric</w:t>
            </w:r>
          </w:p>
          <w:p w14:paraId="3D30769F" w14:textId="77777777" w:rsidR="00E93AFE" w:rsidRPr="000C5208" w:rsidRDefault="00E93AFE" w:rsidP="000C5208">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0C5208">
              <w:rPr>
                <w:rFonts w:cs="Open Sans"/>
                <w:color w:val="auto"/>
              </w:rPr>
              <w:t>Group Self-Assessment Rubric</w:t>
            </w:r>
          </w:p>
          <w:p w14:paraId="04BAB0A0" w14:textId="1686672A" w:rsidR="00E93AFE" w:rsidRPr="000C5208" w:rsidRDefault="00E93AFE" w:rsidP="000C5208">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0C5208">
              <w:rPr>
                <w:rFonts w:cs="Open Sans"/>
                <w:color w:val="auto"/>
              </w:rPr>
              <w:t>Promoting Literacy Techniques Demonstration Rubric</w:t>
            </w:r>
          </w:p>
        </w:tc>
      </w:tr>
      <w:tr w:rsidR="00E93AFE"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E93AFE" w:rsidRPr="00C31FFD" w:rsidRDefault="00E93AFE" w:rsidP="00E93AFE">
            <w:pPr>
              <w:spacing w:before="0" w:after="0"/>
              <w:rPr>
                <w:rFonts w:cs="Open Sans"/>
                <w:b/>
                <w:color w:val="auto"/>
              </w:rPr>
            </w:pPr>
            <w:r w:rsidRPr="00C31FFD">
              <w:rPr>
                <w:rFonts w:cs="Open Sans"/>
                <w:b/>
                <w:color w:val="auto"/>
              </w:rPr>
              <w:t>Vocabulary</w:t>
            </w:r>
          </w:p>
        </w:tc>
        <w:tc>
          <w:tcPr>
            <w:tcW w:w="11349" w:type="dxa"/>
          </w:tcPr>
          <w:p w14:paraId="44D7FDD5" w14:textId="77777777" w:rsidR="00B33DFF" w:rsidRDefault="00B33DFF" w:rsidP="00B33DF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Leadership</w:t>
            </w:r>
          </w:p>
          <w:p w14:paraId="38120C9A" w14:textId="6286D00F" w:rsidR="00E93AFE" w:rsidRPr="000C5208" w:rsidRDefault="00E93AFE" w:rsidP="000C5208">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0C5208">
              <w:rPr>
                <w:rFonts w:eastAsia="Open Sans" w:cs="Open Sans"/>
              </w:rPr>
              <w:t>Literacy</w:t>
            </w:r>
          </w:p>
          <w:p w14:paraId="6964D066" w14:textId="2D31BBA2" w:rsidR="00B33DFF" w:rsidRPr="000C5208" w:rsidRDefault="00B33DFF" w:rsidP="00B33DF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0C5208">
              <w:rPr>
                <w:rFonts w:eastAsia="Open Sans" w:cs="Open Sans"/>
              </w:rPr>
              <w:t>Place-Based Education (PBE)</w:t>
            </w:r>
          </w:p>
          <w:p w14:paraId="70AE4A49" w14:textId="5B9BB8E3" w:rsidR="00B33DFF" w:rsidRPr="000C5208" w:rsidRDefault="00B33DFF" w:rsidP="00B33DFF">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0C5208">
              <w:rPr>
                <w:rFonts w:eastAsia="Open Sans" w:cs="Open Sans"/>
              </w:rPr>
              <w:t>Professionalism</w:t>
            </w:r>
          </w:p>
          <w:p w14:paraId="6BFBEA00" w14:textId="77777777" w:rsidR="00E93AFE" w:rsidRPr="00E474E7" w:rsidRDefault="00E93AFE" w:rsidP="000C5208">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pPr>
            <w:r w:rsidRPr="000C5208">
              <w:rPr>
                <w:rFonts w:cs="Open Sans"/>
              </w:rPr>
              <w:t>Project-Based Learning (PBL)</w:t>
            </w:r>
          </w:p>
          <w:p w14:paraId="648126D1" w14:textId="77777777" w:rsidR="00E93AFE" w:rsidRPr="000C5208" w:rsidRDefault="00E93AFE" w:rsidP="000C5208">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Service Learning</w:t>
            </w:r>
          </w:p>
          <w:p w14:paraId="177E1650" w14:textId="1F2B8B06" w:rsidR="00E93AFE" w:rsidRPr="000C5208" w:rsidRDefault="00E93AFE" w:rsidP="000C5208">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Stakeholder</w:t>
            </w:r>
          </w:p>
        </w:tc>
      </w:tr>
      <w:tr w:rsidR="00E93AFE"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E93AFE" w:rsidRPr="00C31FFD" w:rsidRDefault="00E93AFE" w:rsidP="00E93AFE">
            <w:pPr>
              <w:spacing w:before="0" w:after="0"/>
              <w:rPr>
                <w:rFonts w:cs="Open Sans"/>
                <w:b/>
                <w:color w:val="auto"/>
              </w:rPr>
            </w:pPr>
            <w:r w:rsidRPr="00C31FFD">
              <w:rPr>
                <w:rFonts w:cs="Open Sans"/>
                <w:b/>
                <w:color w:val="auto"/>
              </w:rPr>
              <w:t>Resources</w:t>
            </w:r>
          </w:p>
        </w:tc>
        <w:tc>
          <w:tcPr>
            <w:tcW w:w="11349" w:type="dxa"/>
          </w:tcPr>
          <w:p w14:paraId="7E4753D0" w14:textId="77777777" w:rsidR="00E93AFE" w:rsidRPr="00AC5138" w:rsidRDefault="00E93AFE" w:rsidP="00AC5138">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AC5138">
              <w:rPr>
                <w:rFonts w:cs="Open Sans"/>
                <w:b/>
              </w:rPr>
              <w:t xml:space="preserve">National Center for Learning Disabilities, Inc. </w:t>
            </w:r>
          </w:p>
          <w:p w14:paraId="116745A8" w14:textId="77777777" w:rsidR="00E93AFE" w:rsidRPr="00DF06FA"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1" w:history="1">
              <w:r w:rsidR="00E93AFE" w:rsidRPr="00DF06FA">
                <w:rPr>
                  <w:rStyle w:val="Hyperlink"/>
                  <w:rFonts w:cs="Open Sans"/>
                </w:rPr>
                <w:t>http://www.getreadytoread.org/early-learning-childhood-basics/early-literacy/promoting-family-literacy-raising-ready-readers</w:t>
              </w:r>
            </w:hyperlink>
          </w:p>
          <w:p w14:paraId="41E7F182" w14:textId="77777777" w:rsidR="00E93AFE" w:rsidRPr="00AC5138" w:rsidRDefault="00E93AFE" w:rsidP="00AC5138">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AC5138">
              <w:rPr>
                <w:rFonts w:cs="Open Sans"/>
                <w:b/>
              </w:rPr>
              <w:t>Literary Checklists for the home and classroom (available in English and Spanish)</w:t>
            </w:r>
          </w:p>
          <w:p w14:paraId="7A28D9E5" w14:textId="77777777" w:rsidR="00E93AFE" w:rsidRPr="00DF06FA"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2" w:history="1">
              <w:r w:rsidR="00E93AFE" w:rsidRPr="005D354F">
                <w:rPr>
                  <w:rStyle w:val="Hyperlink"/>
                  <w:rFonts w:cs="Open Sans"/>
                </w:rPr>
                <w:t>http://www.getreadytoread.org/early-learning-childhood-basics/early-literacy/get-ready-to-read-literacy-checklists</w:t>
              </w:r>
            </w:hyperlink>
          </w:p>
          <w:p w14:paraId="0C3C25F3" w14:textId="77777777" w:rsidR="00E93AFE" w:rsidRPr="00AC5138" w:rsidRDefault="00E93AFE" w:rsidP="00AC5138">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AC5138">
              <w:rPr>
                <w:rFonts w:cs="Open Sans"/>
                <w:b/>
              </w:rPr>
              <w:t>U.S. Department of Education: Reading Tips for Parents</w:t>
            </w:r>
          </w:p>
          <w:p w14:paraId="7A888336" w14:textId="77777777" w:rsidR="00E93AFE" w:rsidRPr="00DF06FA"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3" w:history="1">
              <w:r w:rsidR="00E93AFE" w:rsidRPr="005D354F">
                <w:rPr>
                  <w:rStyle w:val="Hyperlink"/>
                  <w:rFonts w:cs="Open Sans"/>
                </w:rPr>
                <w:t>https://www2.ed.gov/parents/read/resources/readingtips/index.html</w:t>
              </w:r>
            </w:hyperlink>
          </w:p>
          <w:p w14:paraId="621EA7B3" w14:textId="77777777" w:rsidR="00E93AFE" w:rsidRPr="00B33DFF" w:rsidRDefault="00E93AFE" w:rsidP="00AC5138">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AC5138">
              <w:rPr>
                <w:rFonts w:cs="Open Sans"/>
                <w:b/>
              </w:rPr>
              <w:t>Little Free Library</w:t>
            </w:r>
            <w:r w:rsidRPr="00B33DFF">
              <w:rPr>
                <w:rFonts w:cs="Open Sans"/>
              </w:rPr>
              <w:t xml:space="preserve">: </w:t>
            </w:r>
          </w:p>
          <w:p w14:paraId="4D146C3F" w14:textId="77777777"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4" w:history="1">
              <w:r w:rsidR="00E93AFE" w:rsidRPr="005C46DA">
                <w:rPr>
                  <w:rStyle w:val="Hyperlink"/>
                  <w:rFonts w:cs="Open Sans"/>
                </w:rPr>
                <w:t>https://littlefreelibrary.org</w:t>
              </w:r>
            </w:hyperlink>
          </w:p>
          <w:p w14:paraId="23898E25" w14:textId="77777777" w:rsidR="00E93AFE" w:rsidRPr="00AC5138" w:rsidRDefault="00E93AFE" w:rsidP="00AC5138">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AC5138">
              <w:rPr>
                <w:rFonts w:cs="Open Sans"/>
                <w:b/>
              </w:rPr>
              <w:t>Literacy Service Learning Project:</w:t>
            </w:r>
          </w:p>
          <w:p w14:paraId="6F1EF270" w14:textId="13A147CA"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5" w:history="1">
              <w:r w:rsidR="00E93AFE" w:rsidRPr="005C46DA">
                <w:rPr>
                  <w:rStyle w:val="Hyperlink"/>
                  <w:rFonts w:cs="Open Sans"/>
                </w:rPr>
                <w:t>http://texasfccla.org/service-learning.html</w:t>
              </w:r>
            </w:hyperlink>
          </w:p>
          <w:p w14:paraId="2D4BDE03" w14:textId="437181A3" w:rsidR="001F5687" w:rsidRPr="00AC5138" w:rsidRDefault="001F5687" w:rsidP="00AC5138">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Style w:val="Hyperlink"/>
                <w:rFonts w:cs="Open Sans"/>
                <w:b/>
                <w:color w:val="auto"/>
                <w:u w:val="none"/>
              </w:rPr>
            </w:pPr>
            <w:r w:rsidRPr="00AC5138">
              <w:rPr>
                <w:rStyle w:val="Hyperlink"/>
                <w:rFonts w:cs="Open Sans"/>
                <w:b/>
                <w:color w:val="auto"/>
                <w:u w:val="none"/>
              </w:rPr>
              <w:t>Texas Education Agency Grow Your Own Initiative</w:t>
            </w:r>
          </w:p>
          <w:p w14:paraId="78263A26" w14:textId="751EACEA" w:rsidR="001F5687"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AC5138" w:rsidRPr="00645EC4">
                <w:rPr>
                  <w:rStyle w:val="Hyperlink"/>
                  <w:rFonts w:cs="Open Sans"/>
                </w:rPr>
                <w:t>https://tea.texas.gov/Finance_and_Grants/Grants/Grants_Awarded/2018-2019_Grow_Your_Own/</w:t>
              </w:r>
            </w:hyperlink>
          </w:p>
          <w:p w14:paraId="11479A17" w14:textId="11199560" w:rsidR="00E93AFE"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Edutopia</w:t>
            </w:r>
          </w:p>
          <w:p w14:paraId="02EF3150" w14:textId="764352BB" w:rsidR="00E93AFE"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3 Literacy Practices That Work</w:t>
            </w:r>
          </w:p>
          <w:p w14:paraId="2D436C15" w14:textId="46F70489"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7" w:history="1">
              <w:r w:rsidR="00E93AFE" w:rsidRPr="005C46DA">
                <w:rPr>
                  <w:rStyle w:val="Hyperlink"/>
                  <w:rFonts w:cs="Open Sans"/>
                </w:rPr>
                <w:t>https://www.edutopia.org/article/3-literacy-practices-work</w:t>
              </w:r>
            </w:hyperlink>
          </w:p>
          <w:p w14:paraId="0E9626F1" w14:textId="7E95FC10" w:rsidR="00E93AFE" w:rsidRPr="00907FF2"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907FF2">
              <w:rPr>
                <w:b/>
              </w:rPr>
              <w:t>Literacy Through Photography for English-Language Learners</w:t>
            </w:r>
          </w:p>
          <w:p w14:paraId="3160B6B4" w14:textId="625B51CA" w:rsidR="00E93AFE" w:rsidRDefault="00B00B92" w:rsidP="000C520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8" w:history="1">
              <w:r w:rsidR="00E93AFE" w:rsidRPr="005C46DA">
                <w:rPr>
                  <w:rStyle w:val="Hyperlink"/>
                </w:rPr>
                <w:t>https://www.edutopia.org/blog/literacy-through-photography-for-ells-tabitha-dellangelo</w:t>
              </w:r>
            </w:hyperlink>
          </w:p>
          <w:p w14:paraId="664DF859" w14:textId="761DDE41" w:rsidR="00E93AFE" w:rsidRPr="005D354F"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7 Reading Readiness Apps for Special Needs Students</w:t>
            </w:r>
          </w:p>
          <w:p w14:paraId="583D49D1" w14:textId="75ADDF1E"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9" w:history="1">
              <w:r w:rsidR="00E93AFE" w:rsidRPr="005C46DA">
                <w:rPr>
                  <w:rStyle w:val="Hyperlink"/>
                  <w:rFonts w:cs="Open Sans"/>
                </w:rPr>
                <w:t>https://www.edutopia.org/blog/reading-readiness-apps-special-needs-jayne-clare</w:t>
              </w:r>
            </w:hyperlink>
          </w:p>
          <w:p w14:paraId="4245CED0" w14:textId="2C2AFFAE" w:rsidR="00E93AFE" w:rsidRPr="005D354F"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5D354F">
              <w:rPr>
                <w:b/>
              </w:rPr>
              <w:t>Reading is Lifework</w:t>
            </w:r>
          </w:p>
          <w:p w14:paraId="0B1BCD05" w14:textId="1155D82E" w:rsidR="00E93AFE" w:rsidRPr="005D354F" w:rsidRDefault="00B00B92" w:rsidP="000C520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0" w:history="1">
              <w:r w:rsidR="00E93AFE" w:rsidRPr="005C46DA">
                <w:rPr>
                  <w:rStyle w:val="Hyperlink"/>
                </w:rPr>
                <w:t>https://www.edutopia.org/discussion/reading-lifework</w:t>
              </w:r>
            </w:hyperlink>
          </w:p>
          <w:p w14:paraId="4494E8EC" w14:textId="3DAA08A8" w:rsidR="00E93AFE" w:rsidRPr="000C5208" w:rsidRDefault="00E93AFE" w:rsidP="000C5208">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b/>
              </w:rPr>
            </w:pPr>
            <w:r w:rsidRPr="000C5208">
              <w:rPr>
                <w:b/>
              </w:rPr>
              <w:t>Edutopia PBL, PBE, and Service Learning Resources</w:t>
            </w:r>
          </w:p>
          <w:p w14:paraId="1FB870BD" w14:textId="089823AF" w:rsidR="00E93AFE"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Make Literacy a Focus of PBL</w:t>
            </w:r>
          </w:p>
          <w:p w14:paraId="01C9D5AF" w14:textId="6EBD5BAB" w:rsidR="00E93AFE" w:rsidRDefault="00B00B92" w:rsidP="000C520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1" w:history="1">
              <w:r w:rsidR="00E93AFE" w:rsidRPr="005C46DA">
                <w:rPr>
                  <w:rStyle w:val="Hyperlink"/>
                </w:rPr>
                <w:t>https://www.edutopia.org/blog/make-literacy-focus-pbl-suzie-boss</w:t>
              </w:r>
            </w:hyperlink>
          </w:p>
          <w:p w14:paraId="371757F1" w14:textId="187F88FF" w:rsidR="00E93AFE" w:rsidRPr="005D354F"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5D354F">
              <w:rPr>
                <w:b/>
              </w:rPr>
              <w:t>Reading, Writing, Recycling: One Oregon School is Making the Planet a Better Place</w:t>
            </w:r>
          </w:p>
          <w:p w14:paraId="15958954" w14:textId="1CD9305E" w:rsidR="00E93AFE" w:rsidRDefault="00B00B92" w:rsidP="000C520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2" w:history="1">
              <w:r w:rsidR="00E93AFE" w:rsidRPr="005C46DA">
                <w:rPr>
                  <w:rStyle w:val="Hyperlink"/>
                </w:rPr>
                <w:t>https://www.edutopia.org/green-building-students-curriculum</w:t>
              </w:r>
            </w:hyperlink>
          </w:p>
          <w:p w14:paraId="24C21EA7" w14:textId="3DC913FE" w:rsidR="00E93AFE"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Garden-Based Learning</w:t>
            </w:r>
          </w:p>
          <w:p w14:paraId="461EBCEB" w14:textId="016249EE" w:rsidR="00E93AFE" w:rsidRDefault="00B00B92" w:rsidP="000C520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3" w:history="1">
              <w:r w:rsidR="00E93AFE" w:rsidRPr="005C46DA">
                <w:rPr>
                  <w:rStyle w:val="Hyperlink"/>
                </w:rPr>
                <w:t>https://www.edutopia.org/blog/garden-based-learning-kristin-stayer</w:t>
              </w:r>
            </w:hyperlink>
          </w:p>
          <w:p w14:paraId="24424B74" w14:textId="45731071" w:rsidR="00E93AFE" w:rsidRPr="004E7392" w:rsidRDefault="00E93AFE"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4E7392">
              <w:rPr>
                <w:b/>
              </w:rPr>
              <w:t>Social Justice Projects in the Classroom</w:t>
            </w:r>
          </w:p>
          <w:p w14:paraId="1E5570F1" w14:textId="2521D2D9"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4" w:history="1">
              <w:r w:rsidR="00E93AFE" w:rsidRPr="00F82452">
                <w:rPr>
                  <w:rStyle w:val="Hyperlink"/>
                </w:rPr>
                <w:t>https://www.edutopia.org/blog/social-justice-projects-in-classroom-michael-hernandez</w:t>
              </w:r>
            </w:hyperlink>
          </w:p>
          <w:p w14:paraId="4EDA922F" w14:textId="0150A123" w:rsidR="00E93AFE" w:rsidRPr="00563991" w:rsidRDefault="00E93AFE"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563991">
              <w:rPr>
                <w:b/>
              </w:rPr>
              <w:t>Building Empathy Through Community Projects</w:t>
            </w:r>
          </w:p>
          <w:p w14:paraId="3226FD9A" w14:textId="1AD6BA61"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5" w:history="1">
              <w:r w:rsidR="00E93AFE" w:rsidRPr="00F82452">
                <w:rPr>
                  <w:rStyle w:val="Hyperlink"/>
                </w:rPr>
                <w:t>https://www.edutopia.org/video/building-empathy-through-community-projects</w:t>
              </w:r>
            </w:hyperlink>
          </w:p>
          <w:p w14:paraId="1CDBBF56" w14:textId="636E1FA5" w:rsidR="00E93AFE" w:rsidRPr="00563991" w:rsidRDefault="00E93AFE"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563991">
              <w:rPr>
                <w:b/>
              </w:rPr>
              <w:t>Creating Classrooms for Social Justice</w:t>
            </w:r>
          </w:p>
          <w:p w14:paraId="3547F72C" w14:textId="683FDA32"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26" w:history="1">
              <w:r w:rsidR="00E93AFE" w:rsidRPr="00F82452">
                <w:rPr>
                  <w:rStyle w:val="Hyperlink"/>
                </w:rPr>
                <w:t>https://www.edutopia.org/blog/creating-classrooms-for-social-justice-tabitha-dellangelo</w:t>
              </w:r>
            </w:hyperlink>
          </w:p>
          <w:p w14:paraId="24E21DEA" w14:textId="744BC551" w:rsidR="00E93AFE" w:rsidRPr="00F21E62" w:rsidRDefault="00E93AFE"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Pr>
                <w:b/>
              </w:rPr>
              <w:t>Place-Based Learning: Connecting Kids to Their Community</w:t>
            </w:r>
          </w:p>
          <w:p w14:paraId="2C1A898D" w14:textId="1BBCD61D" w:rsidR="00AC5138" w:rsidRPr="00401C2D" w:rsidRDefault="00B00B92" w:rsidP="00401C2D">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27" w:history="1">
              <w:r w:rsidR="00E93AFE" w:rsidRPr="005C46DA">
                <w:rPr>
                  <w:rStyle w:val="Hyperlink"/>
                  <w:rFonts w:eastAsia="Open Sans" w:cs="Open Sans"/>
                </w:rPr>
                <w:t>https://www.edutopia.org/practice/place-based-learning-connecting-kids-their-community</w:t>
              </w:r>
            </w:hyperlink>
          </w:p>
          <w:p w14:paraId="1E32354D" w14:textId="0C9ADCF0" w:rsidR="00E93AFE" w:rsidRPr="000C5208" w:rsidRDefault="00E93AFE" w:rsidP="00AC5138">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0C5208">
              <w:rPr>
                <w:rFonts w:eastAsia="Open Sans" w:cs="Open Sans"/>
                <w:b/>
              </w:rPr>
              <w:t>Place-Based Education (PBE) Resource</w:t>
            </w:r>
          </w:p>
          <w:p w14:paraId="07339B60" w14:textId="20C9F61A" w:rsidR="00E93AFE" w:rsidRPr="00B73B8A"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Getting Smart:</w:t>
            </w:r>
            <w:r w:rsidR="001F5687">
              <w:rPr>
                <w:rFonts w:eastAsia="Open Sans" w:cs="Open Sans"/>
                <w:b/>
              </w:rPr>
              <w:t xml:space="preserve"> What is Place-Based Education</w:t>
            </w:r>
          </w:p>
          <w:p w14:paraId="61DC6187" w14:textId="77777777" w:rsidR="00E93AFE"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28" w:history="1">
              <w:r w:rsidR="00E93AFE" w:rsidRPr="00157160">
                <w:rPr>
                  <w:rStyle w:val="Hyperlink"/>
                  <w:rFonts w:eastAsia="Open Sans" w:cs="Open Sans"/>
                </w:rPr>
                <w:t>http://www.gettingsmart.com/wp-content/uploads/2017/02/What-is-Place-Based-Education-and-Why-Does-it-Matter-3.pdf</w:t>
              </w:r>
            </w:hyperlink>
          </w:p>
          <w:p w14:paraId="5E9665F6" w14:textId="77777777" w:rsidR="00E93AFE" w:rsidRPr="000C5208" w:rsidRDefault="00E93AFE" w:rsidP="000C5208">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0C5208">
              <w:rPr>
                <w:rFonts w:eastAsia="Open Sans" w:cs="Open Sans"/>
                <w:b/>
              </w:rPr>
              <w:t>CTSO Resources</w:t>
            </w:r>
          </w:p>
          <w:p w14:paraId="4AD27A1D" w14:textId="77777777" w:rsidR="00E93AFE" w:rsidRPr="00CC5E70"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CC5E70">
              <w:rPr>
                <w:rFonts w:eastAsia="Open Sans" w:cs="Open Sans"/>
                <w:b/>
              </w:rPr>
              <w:t>Texas Association of Future Educators (TAFE)</w:t>
            </w:r>
          </w:p>
          <w:p w14:paraId="07A38C05" w14:textId="0CA6BDBD" w:rsidR="00E93AFE" w:rsidRPr="00883382"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auto"/>
              </w:rPr>
            </w:pPr>
            <w:hyperlink r:id="rId29" w:history="1">
              <w:r w:rsidR="00883382" w:rsidRPr="00AA1A7E">
                <w:rPr>
                  <w:rStyle w:val="Hyperlink"/>
                  <w:rFonts w:eastAsia="Open Sans" w:cs="Open Sans"/>
                </w:rPr>
                <w:t>http://www.tafeonline.org/newsletters-</w:t>
              </w:r>
            </w:hyperlink>
            <w:r w:rsidR="00883382">
              <w:rPr>
                <w:rFonts w:eastAsia="Open Sans" w:cs="Open Sans"/>
                <w:color w:val="auto"/>
              </w:rPr>
              <w:t xml:space="preserve"> </w:t>
            </w:r>
          </w:p>
          <w:p w14:paraId="283F5B5B" w14:textId="77777777" w:rsidR="00E93AFE" w:rsidRPr="00CC5E70" w:rsidRDefault="00E93AFE" w:rsidP="000C5208">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CC5E70">
              <w:rPr>
                <w:rFonts w:cs="Open Sans"/>
                <w:b/>
              </w:rPr>
              <w:t>Family, Career and Community Leaders of America (FCCLA)</w:t>
            </w:r>
          </w:p>
          <w:p w14:paraId="03D053DC" w14:textId="21A08D19" w:rsidR="00E93AFE" w:rsidRPr="00072BC7" w:rsidRDefault="00B00B92" w:rsidP="000C5208">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30" w:history="1">
              <w:r w:rsidR="00E93AFE" w:rsidRPr="006F2A73">
                <w:rPr>
                  <w:rStyle w:val="Hyperlink"/>
                  <w:rFonts w:eastAsia="Open Sans" w:cs="Open Sans"/>
                </w:rPr>
                <w:t>http://texasfccla.org/participate.html</w:t>
              </w:r>
            </w:hyperlink>
          </w:p>
        </w:tc>
      </w:tr>
      <w:tr w:rsidR="00E93AFE"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E93AFE" w:rsidRPr="00C31FFD" w:rsidRDefault="00E93AFE" w:rsidP="00E93AFE">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E93AFE" w:rsidRPr="00072BC7" w:rsidRDefault="00E93AFE" w:rsidP="00E93AFE">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1"/>
      <w:footerReference w:type="default" r:id="rId32"/>
      <w:headerReference w:type="first" r:id="rId33"/>
      <w:footerReference w:type="first" r:id="rId3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8CBB" w14:textId="77777777" w:rsidR="00B00B92" w:rsidRDefault="00B00B92">
      <w:pPr>
        <w:spacing w:before="0" w:after="0"/>
      </w:pPr>
      <w:r>
        <w:separator/>
      </w:r>
    </w:p>
  </w:endnote>
  <w:endnote w:type="continuationSeparator" w:id="0">
    <w:p w14:paraId="0B5F19B9" w14:textId="77777777" w:rsidR="00B00B92" w:rsidRDefault="00B00B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1558A6B4" w:rsidR="00EA0CB7" w:rsidRDefault="001F5687"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04FFFBEB" w14:textId="693391E2" w:rsidR="001F5687" w:rsidRPr="001F5687" w:rsidRDefault="001F5687" w:rsidP="001F5687">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inline distT="0" distB="0" distL="0" distR="0" wp14:anchorId="33D2C341" wp14:editId="07437077">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0C86" w14:textId="77777777" w:rsidR="00B00B92" w:rsidRDefault="00B00B92">
      <w:pPr>
        <w:spacing w:before="0" w:after="0"/>
      </w:pPr>
      <w:r>
        <w:separator/>
      </w:r>
    </w:p>
  </w:footnote>
  <w:footnote w:type="continuationSeparator" w:id="0">
    <w:p w14:paraId="54892688" w14:textId="77777777" w:rsidR="00B00B92" w:rsidRDefault="00B00B9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48659D35">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728B"/>
    <w:multiLevelType w:val="hybridMultilevel"/>
    <w:tmpl w:val="73F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4773D"/>
    <w:multiLevelType w:val="hybridMultilevel"/>
    <w:tmpl w:val="C8A62678"/>
    <w:lvl w:ilvl="0" w:tplc="41CEE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7E0A"/>
    <w:multiLevelType w:val="hybridMultilevel"/>
    <w:tmpl w:val="0A440D3C"/>
    <w:lvl w:ilvl="0" w:tplc="F67C8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2F690D0E"/>
    <w:multiLevelType w:val="hybridMultilevel"/>
    <w:tmpl w:val="07EC47B0"/>
    <w:lvl w:ilvl="0" w:tplc="9C0E6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D2ED1"/>
    <w:multiLevelType w:val="hybridMultilevel"/>
    <w:tmpl w:val="6A3639B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4F860C5E"/>
    <w:multiLevelType w:val="hybridMultilevel"/>
    <w:tmpl w:val="66785F1E"/>
    <w:lvl w:ilvl="0" w:tplc="6AC48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70F39"/>
    <w:multiLevelType w:val="hybridMultilevel"/>
    <w:tmpl w:val="989E579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5DC10874"/>
    <w:multiLevelType w:val="hybridMultilevel"/>
    <w:tmpl w:val="EAECED7C"/>
    <w:lvl w:ilvl="0" w:tplc="4C4E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877CB"/>
    <w:multiLevelType w:val="hybridMultilevel"/>
    <w:tmpl w:val="5F04AE6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6DB50114"/>
    <w:multiLevelType w:val="hybridMultilevel"/>
    <w:tmpl w:val="99E6970C"/>
    <w:lvl w:ilvl="0" w:tplc="4CCA5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50B"/>
    <w:multiLevelType w:val="hybridMultilevel"/>
    <w:tmpl w:val="B18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F5DF4"/>
    <w:multiLevelType w:val="hybridMultilevel"/>
    <w:tmpl w:val="A9720A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6"/>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13"/>
  </w:num>
  <w:num w:numId="16">
    <w:abstractNumId w:val="20"/>
  </w:num>
  <w:num w:numId="17">
    <w:abstractNumId w:val="16"/>
  </w:num>
  <w:num w:numId="18">
    <w:abstractNumId w:val="12"/>
  </w:num>
  <w:num w:numId="19">
    <w:abstractNumId w:val="19"/>
  </w:num>
  <w:num w:numId="20">
    <w:abstractNumId w:val="15"/>
  </w:num>
  <w:num w:numId="21">
    <w:abstractNumId w:val="14"/>
  </w:num>
  <w:num w:numId="22">
    <w:abstractNumId w:val="17"/>
  </w:num>
  <w:num w:numId="23">
    <w:abstractNumId w:val="22"/>
  </w:num>
  <w:num w:numId="24">
    <w:abstractNumId w:val="27"/>
  </w:num>
  <w:num w:numId="25">
    <w:abstractNumId w:val="11"/>
  </w:num>
  <w:num w:numId="26">
    <w:abstractNumId w:val="23"/>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19C3"/>
    <w:rsid w:val="00055D2C"/>
    <w:rsid w:val="00067E51"/>
    <w:rsid w:val="00072BC7"/>
    <w:rsid w:val="0009720B"/>
    <w:rsid w:val="000C5208"/>
    <w:rsid w:val="000F2568"/>
    <w:rsid w:val="00101DFF"/>
    <w:rsid w:val="001933B1"/>
    <w:rsid w:val="001A00F3"/>
    <w:rsid w:val="001A2D85"/>
    <w:rsid w:val="001E3981"/>
    <w:rsid w:val="001F5687"/>
    <w:rsid w:val="0020549E"/>
    <w:rsid w:val="00241936"/>
    <w:rsid w:val="0028329D"/>
    <w:rsid w:val="00286B6E"/>
    <w:rsid w:val="00297A24"/>
    <w:rsid w:val="002B7FC8"/>
    <w:rsid w:val="002D6F50"/>
    <w:rsid w:val="002E1C83"/>
    <w:rsid w:val="002E2209"/>
    <w:rsid w:val="00302215"/>
    <w:rsid w:val="00345A00"/>
    <w:rsid w:val="0037390F"/>
    <w:rsid w:val="0038751C"/>
    <w:rsid w:val="003B6F61"/>
    <w:rsid w:val="003D782B"/>
    <w:rsid w:val="00401C2D"/>
    <w:rsid w:val="00441E3E"/>
    <w:rsid w:val="00486534"/>
    <w:rsid w:val="004866AB"/>
    <w:rsid w:val="004C7867"/>
    <w:rsid w:val="004F751F"/>
    <w:rsid w:val="00512620"/>
    <w:rsid w:val="00540AA5"/>
    <w:rsid w:val="005567A0"/>
    <w:rsid w:val="00567354"/>
    <w:rsid w:val="00587FBD"/>
    <w:rsid w:val="00610669"/>
    <w:rsid w:val="00617123"/>
    <w:rsid w:val="00626144"/>
    <w:rsid w:val="006678A6"/>
    <w:rsid w:val="00672180"/>
    <w:rsid w:val="00675768"/>
    <w:rsid w:val="006D0418"/>
    <w:rsid w:val="006D1F75"/>
    <w:rsid w:val="006E3674"/>
    <w:rsid w:val="006F3EEB"/>
    <w:rsid w:val="00710B07"/>
    <w:rsid w:val="0072372D"/>
    <w:rsid w:val="007752D0"/>
    <w:rsid w:val="00797C90"/>
    <w:rsid w:val="007C3F28"/>
    <w:rsid w:val="008165C8"/>
    <w:rsid w:val="0082433E"/>
    <w:rsid w:val="008329D1"/>
    <w:rsid w:val="00851AFC"/>
    <w:rsid w:val="0085237C"/>
    <w:rsid w:val="00862189"/>
    <w:rsid w:val="00880385"/>
    <w:rsid w:val="00883382"/>
    <w:rsid w:val="008A0BA8"/>
    <w:rsid w:val="008B0312"/>
    <w:rsid w:val="008F1CF0"/>
    <w:rsid w:val="008F49AA"/>
    <w:rsid w:val="00932EAB"/>
    <w:rsid w:val="00945066"/>
    <w:rsid w:val="0095764D"/>
    <w:rsid w:val="009740B4"/>
    <w:rsid w:val="009B25A8"/>
    <w:rsid w:val="009D0FDD"/>
    <w:rsid w:val="00A27C3F"/>
    <w:rsid w:val="00A43099"/>
    <w:rsid w:val="00A809CC"/>
    <w:rsid w:val="00A8145D"/>
    <w:rsid w:val="00A83213"/>
    <w:rsid w:val="00A87138"/>
    <w:rsid w:val="00A963C6"/>
    <w:rsid w:val="00AC5138"/>
    <w:rsid w:val="00AC7F4E"/>
    <w:rsid w:val="00AF3E1A"/>
    <w:rsid w:val="00AF740C"/>
    <w:rsid w:val="00B00B92"/>
    <w:rsid w:val="00B01C16"/>
    <w:rsid w:val="00B078D0"/>
    <w:rsid w:val="00B33DFF"/>
    <w:rsid w:val="00B406F4"/>
    <w:rsid w:val="00B76B2E"/>
    <w:rsid w:val="00B94639"/>
    <w:rsid w:val="00BD6F49"/>
    <w:rsid w:val="00C31FFD"/>
    <w:rsid w:val="00C323A8"/>
    <w:rsid w:val="00C51EA3"/>
    <w:rsid w:val="00C52C5A"/>
    <w:rsid w:val="00C81B70"/>
    <w:rsid w:val="00CE1423"/>
    <w:rsid w:val="00CE6646"/>
    <w:rsid w:val="00CF529C"/>
    <w:rsid w:val="00D0108E"/>
    <w:rsid w:val="00D473BB"/>
    <w:rsid w:val="00D543C2"/>
    <w:rsid w:val="00D6255C"/>
    <w:rsid w:val="00D63BAB"/>
    <w:rsid w:val="00D924CC"/>
    <w:rsid w:val="00DA2059"/>
    <w:rsid w:val="00DB73F4"/>
    <w:rsid w:val="00DC39B6"/>
    <w:rsid w:val="00E36469"/>
    <w:rsid w:val="00E93AFE"/>
    <w:rsid w:val="00EA0CB7"/>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E93AFE"/>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E93AFE"/>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arents/read/resources/readingtips/index.html" TargetMode="External"/><Relationship Id="rId18" Type="http://schemas.openxmlformats.org/officeDocument/2006/relationships/hyperlink" Target="https://www.edutopia.org/blog/literacy-through-photography-for-ells-tabitha-dellangelo" TargetMode="External"/><Relationship Id="rId26" Type="http://schemas.openxmlformats.org/officeDocument/2006/relationships/hyperlink" Target="https://www.edutopia.org/blog/creating-classrooms-for-social-justice-tabitha-dellangelo" TargetMode="External"/><Relationship Id="rId3" Type="http://schemas.openxmlformats.org/officeDocument/2006/relationships/customXml" Target="../customXml/item3.xml"/><Relationship Id="rId21" Type="http://schemas.openxmlformats.org/officeDocument/2006/relationships/hyperlink" Target="https://www.edutopia.org/blog/make-literacy-focus-pbl-suzie-bos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treadytoread.org/early-learning-childhood-basics/early-literacy/get-ready-to-read-literacy-checklists" TargetMode="External"/><Relationship Id="rId17" Type="http://schemas.openxmlformats.org/officeDocument/2006/relationships/hyperlink" Target="https://www.edutopia.org/article/3-literacy-practices-work" TargetMode="External"/><Relationship Id="rId25" Type="http://schemas.openxmlformats.org/officeDocument/2006/relationships/hyperlink" Target="https://www.edutopia.org/video/building-empathy-through-community-project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ea.texas.gov/Finance_and_Grants/Grants/Grants_Awarded/2018-2019_Grow_Your_Own/" TargetMode="External"/><Relationship Id="rId20" Type="http://schemas.openxmlformats.org/officeDocument/2006/relationships/hyperlink" Target="https://www.edutopia.org/discussion/reading-lifework" TargetMode="External"/><Relationship Id="rId29" Type="http://schemas.openxmlformats.org/officeDocument/2006/relationships/hyperlink" Target="http://www.tafeonline.org/newsle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readytoread.org/early-learning-childhood-basics/early-literacy/promoting-family-literacy-raising-ready-readers" TargetMode="External"/><Relationship Id="rId24" Type="http://schemas.openxmlformats.org/officeDocument/2006/relationships/hyperlink" Target="https://www.edutopia.org/blog/social-justice-projects-in-classroom-michael-hernandez"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exasfccla.org/service-learning.html" TargetMode="External"/><Relationship Id="rId23" Type="http://schemas.openxmlformats.org/officeDocument/2006/relationships/hyperlink" Target="https://www.edutopia.org/blog/garden-based-learning-kristin-stayer" TargetMode="External"/><Relationship Id="rId28" Type="http://schemas.openxmlformats.org/officeDocument/2006/relationships/hyperlink" Target="http://www.gettingsmart.com/wp-content/uploads/2017/02/What-is-Place-Based-Education-and-Why-Does-it-Matter-3.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dutopia.org/blog/reading-readiness-apps-special-needs-jayne-clar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tlefreelibrary.org" TargetMode="External"/><Relationship Id="rId22" Type="http://schemas.openxmlformats.org/officeDocument/2006/relationships/hyperlink" Target="https://www.edutopia.org/green-building-students-curriculum" TargetMode="External"/><Relationship Id="rId27" Type="http://schemas.openxmlformats.org/officeDocument/2006/relationships/hyperlink" Target="https://www.edutopia.org/practice/place-based-learning-connecting-kids-their-community" TargetMode="External"/><Relationship Id="rId30" Type="http://schemas.openxmlformats.org/officeDocument/2006/relationships/hyperlink" Target="http://texasfccla.org/participate.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3BF8FE87345C68F0E7D5E8C543973"/>
        <w:category>
          <w:name w:val="General"/>
          <w:gallery w:val="placeholder"/>
        </w:category>
        <w:types>
          <w:type w:val="bbPlcHdr"/>
        </w:types>
        <w:behaviors>
          <w:behavior w:val="content"/>
        </w:behaviors>
        <w:guid w:val="{3231CA10-0980-4802-8B21-E9FBA4D3A5B5}"/>
      </w:docPartPr>
      <w:docPartBody>
        <w:p w:rsidR="003E2D9E" w:rsidRDefault="00D3292C" w:rsidP="00D3292C">
          <w:pPr>
            <w:pStyle w:val="87F3BF8FE87345C68F0E7D5E8C54397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2C"/>
    <w:rsid w:val="000F7E21"/>
    <w:rsid w:val="00210D1E"/>
    <w:rsid w:val="003E2D9E"/>
    <w:rsid w:val="0042714D"/>
    <w:rsid w:val="006944BD"/>
    <w:rsid w:val="006A6F7B"/>
    <w:rsid w:val="006E2A92"/>
    <w:rsid w:val="00D3292C"/>
    <w:rsid w:val="00DA031C"/>
    <w:rsid w:val="00E1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92C"/>
  </w:style>
  <w:style w:type="paragraph" w:customStyle="1" w:styleId="87F3BF8FE87345C68F0E7D5E8C543973">
    <w:name w:val="87F3BF8FE87345C68F0E7D5E8C543973"/>
    <w:rsid w:val="00D32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470E6-C1A3-4AB8-A225-871E5F26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2</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3</cp:revision>
  <cp:lastPrinted>2013-02-15T20:09:00Z</cp:lastPrinted>
  <dcterms:created xsi:type="dcterms:W3CDTF">2018-05-21T17:30:00Z</dcterms:created>
  <dcterms:modified xsi:type="dcterms:W3CDTF">2018-05-23T22:07:00Z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