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5121504E"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ED4E39">
        <w:rPr>
          <w:rFonts w:cs="Open Sans"/>
          <w:szCs w:val="36"/>
        </w:rPr>
        <w:t>5: Developing Effective Instruction</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6FA43C3C"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0750E8" w:rsidRPr="00F52C70">
        <w:rPr>
          <w:rFonts w:ascii="Calibri" w:eastAsiaTheme="majorEastAsia" w:hAnsi="Calibri" w:cs="Calibri"/>
          <w:bCs/>
          <w:sz w:val="24"/>
          <w:szCs w:val="24"/>
        </w:rPr>
        <w:t>135</w:t>
      </w:r>
      <w:r w:rsidR="00486534" w:rsidRPr="00F52C70">
        <w:t>0</w:t>
      </w:r>
      <w:r w:rsidR="00486534">
        <w:t xml:space="preserve"> </w:t>
      </w:r>
      <w:r w:rsidR="00486534" w:rsidRPr="00152891">
        <w:t>Minutes</w:t>
      </w:r>
      <w:r w:rsidR="00486534">
        <w:t>/</w:t>
      </w:r>
      <w:r w:rsidR="000750E8">
        <w:t>15</w:t>
      </w:r>
      <w:r w:rsidR="00486534">
        <w:t xml:space="preserve"> 90</w:t>
      </w:r>
      <w:r w:rsidR="00486534" w:rsidRPr="00152891">
        <w:t>-Minute Periods</w:t>
      </w:r>
    </w:p>
    <w:p w14:paraId="4BBDE9C2" w14:textId="4066A127" w:rsidR="008B0312" w:rsidRDefault="008B0312" w:rsidP="001A2D85">
      <w:pPr>
        <w:pStyle w:val="Heading1"/>
      </w:pPr>
      <w:r>
        <w:t>Unit Overview</w:t>
      </w:r>
    </w:p>
    <w:p w14:paraId="0F96CE7A" w14:textId="77777777" w:rsidR="000750E8" w:rsidRPr="00763101" w:rsidRDefault="000750E8" w:rsidP="000750E8">
      <w:pPr>
        <w:spacing w:before="0" w:after="0"/>
        <w:contextualSpacing/>
        <w:rPr>
          <w:rFonts w:cs="Open Sans"/>
          <w:color w:val="auto"/>
        </w:rPr>
      </w:pPr>
      <w:r w:rsidRPr="00763101">
        <w:rPr>
          <w:rFonts w:cs="Open Sans"/>
          <w:color w:val="auto"/>
        </w:rPr>
        <w:t>Students will research, compare, and present principles and theories that influence and impact instructional planning. Students will also explain the rationale for and the process of instructional planning as well as the rationale for having a fundamental knowledge of the subject matter to plan, prepare, and deliver effective instruction.</w:t>
      </w:r>
    </w:p>
    <w:p w14:paraId="277BCDD4" w14:textId="77777777" w:rsidR="000750E8" w:rsidRPr="00763101" w:rsidRDefault="000750E8" w:rsidP="000750E8">
      <w:pPr>
        <w:spacing w:before="0" w:after="0"/>
        <w:contextualSpacing/>
        <w:rPr>
          <w:rFonts w:cs="Open Sans"/>
          <w:color w:val="auto"/>
        </w:rPr>
      </w:pPr>
    </w:p>
    <w:p w14:paraId="5393F7A2" w14:textId="2158487A" w:rsidR="000750E8" w:rsidRPr="00763101" w:rsidRDefault="000750E8" w:rsidP="000750E8">
      <w:pPr>
        <w:spacing w:before="0" w:after="0"/>
        <w:contextualSpacing/>
        <w:rPr>
          <w:rFonts w:cs="Open Sans"/>
          <w:color w:val="auto"/>
          <w:position w:val="-3"/>
        </w:rPr>
      </w:pPr>
      <w:r w:rsidRPr="00763101">
        <w:rPr>
          <w:rFonts w:cs="Open Sans"/>
          <w:color w:val="auto"/>
          <w:position w:val="-3"/>
        </w:rPr>
        <w:t>Students will analyze the Texas Essential Knowledge and Skills (TEKS)</w:t>
      </w:r>
      <w:r w:rsidR="00B17BFA">
        <w:rPr>
          <w:rFonts w:cs="Open Sans"/>
          <w:color w:val="auto"/>
          <w:position w:val="-3"/>
        </w:rPr>
        <w:t xml:space="preserve"> to be able to provide a rationale for</w:t>
      </w:r>
      <w:r w:rsidRPr="00763101">
        <w:rPr>
          <w:rFonts w:cs="Open Sans"/>
          <w:color w:val="auto"/>
          <w:position w:val="-3"/>
        </w:rPr>
        <w:t xml:space="preserve"> having a set of</w:t>
      </w:r>
      <w:r w:rsidR="00B17BFA">
        <w:rPr>
          <w:rFonts w:cs="Open Sans"/>
          <w:color w:val="auto"/>
          <w:position w:val="-3"/>
        </w:rPr>
        <w:t xml:space="preserve"> content standards</w:t>
      </w:r>
      <w:r w:rsidR="00131F9C">
        <w:rPr>
          <w:rFonts w:cs="Open Sans"/>
          <w:color w:val="auto"/>
          <w:position w:val="-3"/>
        </w:rPr>
        <w:t xml:space="preserve"> as guidelines</w:t>
      </w:r>
      <w:r w:rsidR="00B17BFA">
        <w:rPr>
          <w:rFonts w:cs="Open Sans"/>
          <w:color w:val="auto"/>
          <w:position w:val="-3"/>
        </w:rPr>
        <w:t>. Students will be able to explain</w:t>
      </w:r>
      <w:r w:rsidR="00131F9C">
        <w:rPr>
          <w:rFonts w:cs="Open Sans"/>
          <w:color w:val="auto"/>
          <w:position w:val="-3"/>
        </w:rPr>
        <w:t xml:space="preserve"> not only</w:t>
      </w:r>
      <w:r>
        <w:rPr>
          <w:rFonts w:cs="Open Sans"/>
          <w:color w:val="auto"/>
          <w:position w:val="-3"/>
        </w:rPr>
        <w:t xml:space="preserve"> </w:t>
      </w:r>
      <w:r w:rsidRPr="00763101">
        <w:rPr>
          <w:rFonts w:cs="Open Sans"/>
          <w:color w:val="auto"/>
          <w:position w:val="-3"/>
        </w:rPr>
        <w:t xml:space="preserve">how </w:t>
      </w:r>
      <w:r w:rsidR="00B17BFA">
        <w:rPr>
          <w:rFonts w:cs="Open Sans"/>
          <w:color w:val="auto"/>
          <w:position w:val="-3"/>
        </w:rPr>
        <w:t xml:space="preserve">those </w:t>
      </w:r>
      <w:r w:rsidR="00131F9C">
        <w:rPr>
          <w:rFonts w:cs="Open Sans"/>
          <w:color w:val="auto"/>
          <w:position w:val="-3"/>
        </w:rPr>
        <w:t>g</w:t>
      </w:r>
      <w:bookmarkStart w:id="0" w:name="_GoBack"/>
      <w:r w:rsidR="00131F9C">
        <w:rPr>
          <w:rFonts w:cs="Open Sans"/>
          <w:color w:val="auto"/>
          <w:position w:val="-3"/>
        </w:rPr>
        <w:t>uidelines</w:t>
      </w:r>
      <w:r>
        <w:rPr>
          <w:rFonts w:cs="Open Sans"/>
          <w:color w:val="auto"/>
          <w:position w:val="-3"/>
        </w:rPr>
        <w:t xml:space="preserve"> </w:t>
      </w:r>
      <w:bookmarkEnd w:id="0"/>
      <w:r w:rsidRPr="00763101">
        <w:rPr>
          <w:rFonts w:cs="Open Sans"/>
          <w:color w:val="auto"/>
          <w:position w:val="-3"/>
        </w:rPr>
        <w:t>relate to planning and evaluating instruction</w:t>
      </w:r>
      <w:r w:rsidR="00B17BFA">
        <w:rPr>
          <w:rFonts w:cs="Open Sans"/>
          <w:color w:val="auto"/>
          <w:position w:val="-3"/>
        </w:rPr>
        <w:t xml:space="preserve">, but also </w:t>
      </w:r>
      <w:r w:rsidR="00131F9C">
        <w:rPr>
          <w:rFonts w:cs="Open Sans"/>
          <w:color w:val="auto"/>
          <w:position w:val="-3"/>
        </w:rPr>
        <w:t xml:space="preserve">be able to </w:t>
      </w:r>
      <w:r w:rsidR="00B17BFA">
        <w:rPr>
          <w:rFonts w:cs="Open Sans"/>
          <w:color w:val="auto"/>
          <w:position w:val="-3"/>
        </w:rPr>
        <w:t>demonstrate</w:t>
      </w:r>
      <w:r w:rsidR="00741A8E">
        <w:rPr>
          <w:rFonts w:cs="Open Sans"/>
          <w:color w:val="auto"/>
          <w:position w:val="-3"/>
        </w:rPr>
        <w:t xml:space="preserve"> effective planning and evaluation of instruction</w:t>
      </w:r>
      <w:r w:rsidR="00131F9C">
        <w:rPr>
          <w:rFonts w:cs="Open Sans"/>
          <w:color w:val="auto"/>
          <w:position w:val="-3"/>
        </w:rPr>
        <w:t xml:space="preserve"> skills</w:t>
      </w:r>
      <w:r w:rsidRPr="00763101">
        <w:rPr>
          <w:rFonts w:cs="Open Sans"/>
          <w:color w:val="auto"/>
          <w:position w:val="-3"/>
        </w:rPr>
        <w:t>.</w:t>
      </w:r>
    </w:p>
    <w:p w14:paraId="6E8FF5D7" w14:textId="77777777" w:rsidR="000750E8" w:rsidRPr="00763101" w:rsidRDefault="000750E8" w:rsidP="000750E8">
      <w:pPr>
        <w:spacing w:before="0" w:after="0"/>
        <w:contextualSpacing/>
        <w:rPr>
          <w:rFonts w:cs="Open Sans"/>
          <w:color w:val="auto"/>
        </w:rPr>
      </w:pPr>
    </w:p>
    <w:p w14:paraId="23D719D7" w14:textId="76E1AE36" w:rsidR="000750E8" w:rsidRPr="00763101" w:rsidRDefault="000750E8" w:rsidP="000750E8">
      <w:pPr>
        <w:spacing w:before="0" w:after="0"/>
        <w:contextualSpacing/>
        <w:rPr>
          <w:rFonts w:cs="Open Sans"/>
          <w:color w:val="auto"/>
        </w:rPr>
      </w:pPr>
      <w:r w:rsidRPr="00763101">
        <w:rPr>
          <w:rFonts w:cs="Open Sans"/>
          <w:color w:val="auto"/>
        </w:rPr>
        <w:t xml:space="preserve">Students will discuss and create developmentally appropriate learning objectives </w:t>
      </w:r>
      <w:r>
        <w:rPr>
          <w:rFonts w:cs="Open Sans"/>
          <w:color w:val="auto"/>
        </w:rPr>
        <w:t>for backward</w:t>
      </w:r>
      <w:r w:rsidR="00B17BFA">
        <w:rPr>
          <w:rFonts w:cs="Open Sans"/>
          <w:color w:val="auto"/>
        </w:rPr>
        <w:t>-</w:t>
      </w:r>
      <w:r>
        <w:rPr>
          <w:rFonts w:cs="Open Sans"/>
          <w:color w:val="auto"/>
        </w:rPr>
        <w:t>design</w:t>
      </w:r>
      <w:r w:rsidR="00B17BFA">
        <w:rPr>
          <w:rFonts w:cs="Open Sans"/>
          <w:color w:val="auto"/>
        </w:rPr>
        <w:t xml:space="preserve">ed </w:t>
      </w:r>
      <w:r>
        <w:rPr>
          <w:rFonts w:cs="Open Sans"/>
          <w:color w:val="auto"/>
        </w:rPr>
        <w:t>unit</w:t>
      </w:r>
      <w:r w:rsidR="00B17BFA">
        <w:rPr>
          <w:rFonts w:cs="Open Sans"/>
          <w:color w:val="auto"/>
        </w:rPr>
        <w:t xml:space="preserve"> and</w:t>
      </w:r>
      <w:r w:rsidRPr="00763101">
        <w:rPr>
          <w:rFonts w:cs="Open Sans"/>
          <w:color w:val="auto"/>
        </w:rPr>
        <w:t xml:space="preserve"> lesson plan</w:t>
      </w:r>
      <w:r w:rsidR="00B17BFA">
        <w:rPr>
          <w:rFonts w:cs="Open Sans"/>
          <w:color w:val="auto"/>
        </w:rPr>
        <w:t>s</w:t>
      </w:r>
      <w:r w:rsidRPr="00763101">
        <w:rPr>
          <w:rFonts w:cs="Open Sans"/>
          <w:color w:val="auto"/>
        </w:rPr>
        <w:t xml:space="preserve"> that include TEKS</w:t>
      </w:r>
      <w:r w:rsidR="00741A8E">
        <w:rPr>
          <w:rFonts w:cs="Open Sans"/>
          <w:color w:val="auto"/>
        </w:rPr>
        <w:t>,</w:t>
      </w:r>
      <w:r w:rsidR="00131F9C">
        <w:rPr>
          <w:rFonts w:cs="Open Sans"/>
          <w:color w:val="auto"/>
        </w:rPr>
        <w:t xml:space="preserve"> rich activities based on the theories and approaches students learned about in previous units,</w:t>
      </w:r>
      <w:r w:rsidR="00741A8E">
        <w:rPr>
          <w:rFonts w:cs="Open Sans"/>
          <w:color w:val="auto"/>
        </w:rPr>
        <w:t xml:space="preserve"> </w:t>
      </w:r>
      <w:r w:rsidRPr="00763101">
        <w:rPr>
          <w:rFonts w:cs="Open Sans"/>
          <w:color w:val="auto"/>
        </w:rPr>
        <w:t xml:space="preserve">appropriate current and/or emerging technology. </w:t>
      </w:r>
    </w:p>
    <w:p w14:paraId="0E0713C4" w14:textId="77777777" w:rsidR="000750E8" w:rsidRDefault="000750E8" w:rsidP="000750E8">
      <w:pPr>
        <w:spacing w:before="0" w:after="0"/>
        <w:contextualSpacing/>
        <w:rPr>
          <w:rFonts w:cs="Open Sans"/>
          <w:color w:val="auto"/>
        </w:rPr>
      </w:pPr>
    </w:p>
    <w:p w14:paraId="408E04B2" w14:textId="5C30821D" w:rsidR="000750E8" w:rsidRDefault="000750E8" w:rsidP="000750E8">
      <w:pPr>
        <w:spacing w:before="0" w:after="0"/>
        <w:contextualSpacing/>
        <w:rPr>
          <w:rFonts w:cs="Open Sans"/>
          <w:color w:val="auto"/>
        </w:rPr>
      </w:pPr>
      <w:r w:rsidRPr="00763101">
        <w:rPr>
          <w:rFonts w:cs="Open Sans"/>
          <w:color w:val="auto"/>
        </w:rPr>
        <w:t xml:space="preserve">Lesson plans created </w:t>
      </w:r>
      <w:r w:rsidR="00131F9C">
        <w:rPr>
          <w:rFonts w:cs="Open Sans"/>
          <w:color w:val="auto"/>
        </w:rPr>
        <w:t xml:space="preserve">by students </w:t>
      </w:r>
      <w:r w:rsidRPr="00763101">
        <w:rPr>
          <w:rFonts w:cs="Open Sans"/>
          <w:color w:val="auto"/>
        </w:rPr>
        <w:t>in this unit are intended to be us</w:t>
      </w:r>
      <w:r>
        <w:rPr>
          <w:rFonts w:cs="Open Sans"/>
          <w:color w:val="auto"/>
        </w:rPr>
        <w:t>ed during</w:t>
      </w:r>
      <w:r w:rsidRPr="00763101">
        <w:rPr>
          <w:rFonts w:cs="Open Sans"/>
          <w:color w:val="auto"/>
        </w:rPr>
        <w:t xml:space="preserve"> student field</w:t>
      </w:r>
      <w:r>
        <w:rPr>
          <w:rFonts w:cs="Open Sans"/>
          <w:color w:val="auto"/>
        </w:rPr>
        <w:t>-based</w:t>
      </w:r>
      <w:r w:rsidRPr="00763101">
        <w:rPr>
          <w:rFonts w:cs="Open Sans"/>
          <w:color w:val="auto"/>
        </w:rPr>
        <w:t xml:space="preserve"> experiences and</w:t>
      </w:r>
      <w:r>
        <w:rPr>
          <w:rFonts w:cs="Open Sans"/>
          <w:color w:val="auto"/>
        </w:rPr>
        <w:t xml:space="preserve"> </w:t>
      </w:r>
      <w:r w:rsidRPr="00763101">
        <w:rPr>
          <w:rFonts w:cs="Open Sans"/>
          <w:color w:val="auto"/>
        </w:rPr>
        <w:t xml:space="preserve">will be included in </w:t>
      </w:r>
      <w:r w:rsidR="00131F9C">
        <w:rPr>
          <w:rFonts w:cs="Open Sans"/>
          <w:color w:val="auto"/>
        </w:rPr>
        <w:t xml:space="preserve">the </w:t>
      </w:r>
      <w:r w:rsidRPr="00763101">
        <w:rPr>
          <w:rFonts w:cs="Open Sans"/>
          <w:color w:val="auto"/>
        </w:rPr>
        <w:t>student</w:t>
      </w:r>
      <w:r w:rsidR="00131F9C">
        <w:rPr>
          <w:rFonts w:cs="Open Sans"/>
          <w:color w:val="auto"/>
        </w:rPr>
        <w:t>s’ teaching</w:t>
      </w:r>
      <w:r w:rsidRPr="00763101">
        <w:rPr>
          <w:rFonts w:cs="Open Sans"/>
          <w:color w:val="auto"/>
        </w:rPr>
        <w:t xml:space="preserve"> portfolios.</w:t>
      </w:r>
    </w:p>
    <w:p w14:paraId="24109BC2" w14:textId="533ECB4D" w:rsidR="008B0312" w:rsidRPr="008B0312" w:rsidRDefault="001A2D85" w:rsidP="001A2D85">
      <w:pPr>
        <w:pStyle w:val="Heading1"/>
      </w:pPr>
      <w:r>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lastRenderedPageBreak/>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0750E8"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7C5EF7C4" w:rsidR="000750E8" w:rsidRPr="00C31FFD" w:rsidRDefault="000750E8" w:rsidP="000750E8">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7492F74B" w14:textId="3B30D2C9" w:rsidR="000750E8" w:rsidRPr="00F62DEB" w:rsidRDefault="00192CDF" w:rsidP="00F62DEB">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743EE30C93994C189E0858ABAA1C728B"/>
                </w:placeholder>
              </w:sdtPr>
              <w:sdtEndPr/>
              <w:sdtContent>
                <w:r w:rsidR="000750E8" w:rsidRPr="00F62DEB">
                  <w:rPr>
                    <w:b/>
                  </w:rPr>
                  <w:t>130.164.</w:t>
                </w:r>
              </w:sdtContent>
            </w:sdt>
            <w:r w:rsidR="000750E8" w:rsidRPr="00F62DEB">
              <w:rPr>
                <w:b/>
              </w:rPr>
              <w:t xml:space="preserve"> (c) Knowledge and </w:t>
            </w:r>
            <w:r w:rsidR="00F62DEB" w:rsidRPr="00F62DEB">
              <w:rPr>
                <w:b/>
              </w:rPr>
              <w:t>s</w:t>
            </w:r>
            <w:r w:rsidR="000750E8" w:rsidRPr="00F62DEB">
              <w:rPr>
                <w:b/>
              </w:rPr>
              <w:t>kills</w:t>
            </w:r>
          </w:p>
          <w:p w14:paraId="5B134927" w14:textId="77777777" w:rsidR="00F62DEB" w:rsidRPr="00F62DEB" w:rsidRDefault="00F62DEB" w:rsidP="00F62DEB">
            <w:pPr>
              <w:spacing w:before="0" w:after="0"/>
              <w:ind w:left="0"/>
              <w:contextualSpacing/>
              <w:cnfStyle w:val="000000000000" w:firstRow="0" w:lastRow="0" w:firstColumn="0" w:lastColumn="0" w:oddVBand="0" w:evenVBand="0" w:oddHBand="0" w:evenHBand="0" w:firstRowFirstColumn="0" w:firstRowLastColumn="0" w:lastRowFirstColumn="0" w:lastRowLastColumn="0"/>
            </w:pPr>
          </w:p>
          <w:p w14:paraId="4525DCA6" w14:textId="1B198693" w:rsidR="000750E8" w:rsidRPr="00F62DEB" w:rsidRDefault="000750E8" w:rsidP="00F62DEB">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F62DEB">
              <w:t>(5)</w:t>
            </w:r>
            <w:r w:rsidR="00F52C70">
              <w:t xml:space="preserve"> </w:t>
            </w:r>
            <w:r w:rsidRPr="00F62DEB">
              <w:t>The student plans and develops effective instruction. The student is expected to:</w:t>
            </w:r>
          </w:p>
          <w:p w14:paraId="588EB56E" w14:textId="0B9AD28C" w:rsidR="000750E8" w:rsidRPr="00F62DEB" w:rsidRDefault="000750E8" w:rsidP="00F62DE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2DEB">
              <w:t>(A)</w:t>
            </w:r>
            <w:r w:rsidR="00F52C70">
              <w:t xml:space="preserve"> </w:t>
            </w:r>
            <w:r w:rsidRPr="00F62DEB">
              <w:t>explain the role of the Texas Essential Knowledge and Skills in planning and evaluating instruction;</w:t>
            </w:r>
          </w:p>
          <w:p w14:paraId="75D310BA" w14:textId="0E8C03DD" w:rsidR="000750E8" w:rsidRPr="00F62DEB" w:rsidRDefault="000750E8" w:rsidP="00F62DE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2DEB">
              <w:t>(B)</w:t>
            </w:r>
            <w:r w:rsidR="00F52C70">
              <w:t xml:space="preserve"> </w:t>
            </w:r>
            <w:r w:rsidRPr="00F62DEB">
              <w:t xml:space="preserve">explain the rationale for having a fundamental knowledge of the subject matter </w:t>
            </w:r>
            <w:proofErr w:type="gramStart"/>
            <w:r w:rsidRPr="00F62DEB">
              <w:t>in order to</w:t>
            </w:r>
            <w:proofErr w:type="gramEnd"/>
            <w:r w:rsidRPr="00F62DEB">
              <w:t xml:space="preserve"> plan, prepare, and deliver effective instruction;</w:t>
            </w:r>
          </w:p>
          <w:p w14:paraId="3D35B29F" w14:textId="51AC3379" w:rsidR="000750E8" w:rsidRPr="00F62DEB" w:rsidRDefault="000750E8" w:rsidP="00F62DE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2DEB">
              <w:t>(C)</w:t>
            </w:r>
            <w:r w:rsidR="00F52C70">
              <w:t xml:space="preserve"> </w:t>
            </w:r>
            <w:r w:rsidRPr="00F62DEB">
              <w:t>explain the rationale for and process of instructional planning;</w:t>
            </w:r>
          </w:p>
          <w:p w14:paraId="50124BC3" w14:textId="5EBA5012" w:rsidR="000750E8" w:rsidRPr="00F62DEB" w:rsidRDefault="000750E8" w:rsidP="00F62DE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2DEB">
              <w:t>(D)</w:t>
            </w:r>
            <w:r w:rsidR="00F52C70">
              <w:t xml:space="preserve"> </w:t>
            </w:r>
            <w:r w:rsidRPr="00F62DEB">
              <w:t>describe principles and theories that impact instructional planning;</w:t>
            </w:r>
          </w:p>
          <w:p w14:paraId="319DC2B2" w14:textId="5F575F13" w:rsidR="000750E8" w:rsidRPr="00F62DEB" w:rsidRDefault="000750E8" w:rsidP="00F62DE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2DEB">
              <w:t>(E)</w:t>
            </w:r>
            <w:r w:rsidR="00F52C70">
              <w:t xml:space="preserve"> </w:t>
            </w:r>
            <w:r w:rsidRPr="00F62DEB">
              <w:t>create clear short-term and long-term learning objectives that are developmentally appropriate for students; and</w:t>
            </w:r>
          </w:p>
          <w:p w14:paraId="608C85C8" w14:textId="07358FF3" w:rsidR="000750E8" w:rsidRPr="00F62DEB" w:rsidRDefault="000750E8" w:rsidP="00F62DEB">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F62DEB">
              <w:t>(F)</w:t>
            </w:r>
            <w:r w:rsidR="00F52C70">
              <w:t xml:space="preserve"> </w:t>
            </w:r>
            <w:r w:rsidRPr="00F62DEB">
              <w:t>demonstrate lesson planning to meet instructional goals.</w:t>
            </w:r>
          </w:p>
        </w:tc>
      </w:tr>
      <w:tr w:rsidR="000750E8"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0750E8" w:rsidRPr="00C31FFD" w:rsidRDefault="000750E8" w:rsidP="000750E8">
            <w:pPr>
              <w:spacing w:before="0" w:after="0"/>
              <w:rPr>
                <w:rFonts w:cs="Open Sans"/>
                <w:b/>
                <w:caps w:val="0"/>
                <w:color w:val="auto"/>
              </w:rPr>
            </w:pPr>
            <w:r w:rsidRPr="00C31FFD">
              <w:rPr>
                <w:rFonts w:cs="Open Sans"/>
                <w:b/>
                <w:color w:val="auto"/>
              </w:rPr>
              <w:t>Unit Question</w:t>
            </w:r>
          </w:p>
        </w:tc>
        <w:tc>
          <w:tcPr>
            <w:tcW w:w="11349" w:type="dxa"/>
          </w:tcPr>
          <w:p w14:paraId="63A6114B" w14:textId="085BC83D" w:rsidR="000750E8" w:rsidRPr="000750E8" w:rsidRDefault="000750E8" w:rsidP="000750E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0750E8">
              <w:rPr>
                <w:rFonts w:cs="Open Sans"/>
                <w:color w:val="auto"/>
              </w:rPr>
              <w:t>How is effective instruction planned, prepared, and delivered?</w:t>
            </w:r>
          </w:p>
        </w:tc>
      </w:tr>
      <w:tr w:rsidR="000750E8"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0750E8" w:rsidRPr="00C31FFD" w:rsidRDefault="000750E8" w:rsidP="000750E8">
            <w:pPr>
              <w:spacing w:before="0" w:after="0"/>
              <w:rPr>
                <w:rFonts w:cs="Open Sans"/>
                <w:b/>
                <w:color w:val="auto"/>
              </w:rPr>
            </w:pPr>
            <w:r w:rsidRPr="00C31FFD">
              <w:rPr>
                <w:rFonts w:cs="Open Sans"/>
                <w:b/>
                <w:color w:val="auto"/>
              </w:rPr>
              <w:t>Essential Content Questions</w:t>
            </w:r>
          </w:p>
        </w:tc>
        <w:tc>
          <w:tcPr>
            <w:tcW w:w="11349" w:type="dxa"/>
          </w:tcPr>
          <w:p w14:paraId="441D71D9" w14:textId="77777777" w:rsidR="000750E8" w:rsidRPr="00C91C66" w:rsidRDefault="000750E8" w:rsidP="008E53DB">
            <w:pPr>
              <w:pStyle w:val="ListBullet"/>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C91C66">
              <w:rPr>
                <w:rFonts w:cs="Open Sans"/>
                <w:color w:val="auto"/>
              </w:rPr>
              <w:t>What are the TEKS, and why are they important?</w:t>
            </w:r>
          </w:p>
          <w:p w14:paraId="38A579AF" w14:textId="77777777" w:rsidR="000750E8" w:rsidRPr="00C91C66" w:rsidRDefault="000750E8" w:rsidP="008E53DB">
            <w:pPr>
              <w:pStyle w:val="ListBullet"/>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C91C66">
              <w:rPr>
                <w:rFonts w:cs="Open Sans"/>
                <w:color w:val="auto"/>
              </w:rPr>
              <w:t>How do principles and theories impact instructional planning?</w:t>
            </w:r>
          </w:p>
          <w:p w14:paraId="1220A40A" w14:textId="77777777" w:rsidR="000750E8" w:rsidRPr="000750E8" w:rsidRDefault="000750E8" w:rsidP="008E53DB">
            <w:pPr>
              <w:pStyle w:val="ListBullet"/>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C91C66">
              <w:rPr>
                <w:rFonts w:cs="Open Sans"/>
                <w:color w:val="auto"/>
              </w:rPr>
              <w:t xml:space="preserve">How can </w:t>
            </w:r>
            <w:r>
              <w:rPr>
                <w:rFonts w:cs="Open Sans"/>
                <w:color w:val="auto"/>
              </w:rPr>
              <w:t>a teacher</w:t>
            </w:r>
            <w:r w:rsidRPr="00C91C66">
              <w:rPr>
                <w:rFonts w:cs="Open Sans"/>
                <w:color w:val="auto"/>
              </w:rPr>
              <w:t xml:space="preserve"> create clear short-term and long-term learning objectives that are developmentally appropriate?</w:t>
            </w:r>
          </w:p>
          <w:p w14:paraId="12543681" w14:textId="517860A6" w:rsidR="000750E8" w:rsidRPr="00072BC7" w:rsidRDefault="000750E8" w:rsidP="008E53DB">
            <w:pPr>
              <w:pStyle w:val="ListBullet"/>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C91C66">
              <w:rPr>
                <w:rFonts w:cs="Open Sans"/>
                <w:color w:val="auto"/>
              </w:rPr>
              <w:t xml:space="preserve">How can </w:t>
            </w:r>
            <w:r>
              <w:rPr>
                <w:rFonts w:cs="Open Sans"/>
                <w:color w:val="auto"/>
              </w:rPr>
              <w:t>a teacher</w:t>
            </w:r>
            <w:r w:rsidRPr="00C91C66">
              <w:rPr>
                <w:rFonts w:cs="Open Sans"/>
                <w:color w:val="auto"/>
              </w:rPr>
              <w:t xml:space="preserve"> assist all learners </w:t>
            </w:r>
            <w:r>
              <w:rPr>
                <w:rFonts w:cs="Open Sans"/>
                <w:color w:val="auto"/>
              </w:rPr>
              <w:t xml:space="preserve">in </w:t>
            </w:r>
            <w:r w:rsidRPr="00C91C66">
              <w:rPr>
                <w:rFonts w:cs="Open Sans"/>
                <w:color w:val="auto"/>
              </w:rPr>
              <w:t>meet</w:t>
            </w:r>
            <w:r>
              <w:rPr>
                <w:rFonts w:cs="Open Sans"/>
                <w:color w:val="auto"/>
              </w:rPr>
              <w:t>ing</w:t>
            </w:r>
            <w:r w:rsidRPr="00C91C66">
              <w:rPr>
                <w:rFonts w:cs="Open Sans"/>
                <w:color w:val="auto"/>
              </w:rPr>
              <w:t xml:space="preserve"> instructional goals?</w:t>
            </w:r>
          </w:p>
        </w:tc>
      </w:tr>
      <w:tr w:rsidR="000750E8"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0750E8" w:rsidRPr="00C31FFD" w:rsidRDefault="000750E8" w:rsidP="000750E8">
            <w:pPr>
              <w:spacing w:before="0" w:after="0"/>
              <w:rPr>
                <w:rFonts w:cs="Open Sans"/>
                <w:b/>
                <w:caps w:val="0"/>
                <w:color w:val="auto"/>
              </w:rPr>
            </w:pPr>
            <w:r w:rsidRPr="00C31FFD">
              <w:rPr>
                <w:rFonts w:cs="Open Sans"/>
                <w:b/>
                <w:color w:val="auto"/>
              </w:rPr>
              <w:t>Unit Learning Objectives</w:t>
            </w:r>
          </w:p>
          <w:p w14:paraId="103B8E5C" w14:textId="51F6E187" w:rsidR="000750E8" w:rsidRPr="00C31FFD" w:rsidRDefault="000750E8" w:rsidP="000750E8">
            <w:pPr>
              <w:spacing w:before="0" w:after="0"/>
              <w:rPr>
                <w:rFonts w:cs="Open Sans"/>
                <w:b/>
                <w:color w:val="auto"/>
              </w:rPr>
            </w:pPr>
            <w:r w:rsidRPr="00C31FFD">
              <w:rPr>
                <w:rFonts w:cs="Open Sans"/>
                <w:b/>
                <w:color w:val="auto"/>
              </w:rPr>
              <w:t>(What student will know and be able to do)</w:t>
            </w:r>
          </w:p>
        </w:tc>
        <w:tc>
          <w:tcPr>
            <w:tcW w:w="11349" w:type="dxa"/>
          </w:tcPr>
          <w:p w14:paraId="511EE3B1" w14:textId="4C6114AB" w:rsidR="000750E8" w:rsidRPr="0062744B" w:rsidRDefault="000750E8" w:rsidP="000750E8">
            <w:pPr>
              <w:spacing w:before="0" w:after="0"/>
              <w:cnfStyle w:val="000000000000" w:firstRow="0" w:lastRow="0" w:firstColumn="0" w:lastColumn="0" w:oddVBand="0" w:evenVBand="0" w:oddHBand="0" w:evenHBand="0" w:firstRowFirstColumn="0" w:firstRowLastColumn="0" w:lastRowFirstColumn="0" w:lastRowLastColumn="0"/>
              <w:rPr>
                <w:rFonts w:cs="Open Sans"/>
                <w:b/>
                <w:color w:val="auto"/>
              </w:rPr>
            </w:pPr>
            <w:r w:rsidRPr="0062744B">
              <w:rPr>
                <w:rFonts w:cs="Open Sans"/>
                <w:b/>
                <w:color w:val="auto"/>
              </w:rPr>
              <w:t>Students will</w:t>
            </w:r>
            <w:r w:rsidR="008E53DB">
              <w:rPr>
                <w:rFonts w:cs="Open Sans"/>
                <w:b/>
                <w:color w:val="auto"/>
              </w:rPr>
              <w:t xml:space="preserve"> be able to</w:t>
            </w:r>
            <w:r w:rsidRPr="0062744B">
              <w:rPr>
                <w:rFonts w:cs="Open Sans"/>
                <w:b/>
                <w:color w:val="auto"/>
              </w:rPr>
              <w:t>:</w:t>
            </w:r>
          </w:p>
          <w:p w14:paraId="2911D305"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Research, compare, and present principles and theories that influence and impact instructional planning</w:t>
            </w:r>
          </w:p>
          <w:p w14:paraId="2BD938DD"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Explain the rationale for and the process of instructional planning</w:t>
            </w:r>
          </w:p>
          <w:p w14:paraId="47674C27"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sz w:val="20"/>
                <w:szCs w:val="20"/>
              </w:rPr>
            </w:pPr>
            <w:r w:rsidRPr="00CB04CA">
              <w:rPr>
                <w:rFonts w:cs="Open Sans"/>
                <w:color w:val="auto"/>
              </w:rPr>
              <w:t>Explain the rationale for having a fundamental knowledge of the subject matter to plan, prepare, and deliver effective instruction</w:t>
            </w:r>
          </w:p>
          <w:p w14:paraId="60E15426"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sz w:val="20"/>
                <w:szCs w:val="20"/>
              </w:rPr>
            </w:pPr>
            <w:r w:rsidRPr="00CB04CA">
              <w:rPr>
                <w:rFonts w:cs="Open Sans"/>
                <w:color w:val="auto"/>
              </w:rPr>
              <w:t>Provide examples from classroom observations and course activities that demonstrate understanding of educational pedagogy and professional responsibilities of educators</w:t>
            </w:r>
          </w:p>
          <w:p w14:paraId="3F6629CB" w14:textId="77777777" w:rsidR="000750E8" w:rsidRPr="00CB04CA" w:rsidRDefault="000750E8" w:rsidP="000750E8">
            <w:pPr>
              <w:numPr>
                <w:ilvl w:val="0"/>
                <w:numId w:val="18"/>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position w:val="-3"/>
              </w:rPr>
              <w:t>Analyze TEKS and explain the value and reasoning behind them</w:t>
            </w:r>
          </w:p>
          <w:p w14:paraId="4D5E317A"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sz w:val="20"/>
                <w:szCs w:val="20"/>
              </w:rPr>
            </w:pPr>
            <w:r w:rsidRPr="00CB04CA">
              <w:rPr>
                <w:rFonts w:cs="Open Sans"/>
                <w:color w:val="auto"/>
                <w:position w:val="-3"/>
              </w:rPr>
              <w:lastRenderedPageBreak/>
              <w:t>Explain reasoning for having a set of guidelines for a course and how</w:t>
            </w:r>
            <w:r>
              <w:rPr>
                <w:rFonts w:cs="Open Sans"/>
                <w:color w:val="auto"/>
                <w:position w:val="-3"/>
              </w:rPr>
              <w:t xml:space="preserve"> the guidelines</w:t>
            </w:r>
            <w:r w:rsidRPr="00CB04CA">
              <w:rPr>
                <w:rFonts w:cs="Open Sans"/>
                <w:color w:val="auto"/>
                <w:position w:val="-3"/>
              </w:rPr>
              <w:t xml:space="preserve"> relate to planning and evaluating instruction</w:t>
            </w:r>
          </w:p>
          <w:p w14:paraId="319D0244"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Create developmentally appropriate learning objectives for a lesson plan</w:t>
            </w:r>
          </w:p>
          <w:p w14:paraId="6F6CC896"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Write a developmentally appropriate lesson plan using a lesson plan template</w:t>
            </w:r>
          </w:p>
          <w:p w14:paraId="3B58132F"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sz w:val="20"/>
                <w:szCs w:val="20"/>
              </w:rPr>
            </w:pPr>
            <w:r w:rsidRPr="00CB04CA">
              <w:rPr>
                <w:rFonts w:cs="Open Sans"/>
                <w:color w:val="auto"/>
              </w:rPr>
              <w:t>Discuss lesson plans and learning objectives with peers/class</w:t>
            </w:r>
          </w:p>
          <w:p w14:paraId="7F65CC57" w14:textId="77777777" w:rsidR="000750E8" w:rsidRPr="000750E8"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CB04CA">
              <w:rPr>
                <w:rFonts w:cs="Open Sans"/>
                <w:color w:val="auto"/>
              </w:rPr>
              <w:t>Research and present current and emerging technologies appropriate for use in instruction</w:t>
            </w:r>
          </w:p>
          <w:p w14:paraId="0EA02742" w14:textId="6EE918B5" w:rsidR="000750E8" w:rsidRPr="00072BC7"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CB04CA">
              <w:rPr>
                <w:rFonts w:cs="Open Sans"/>
                <w:color w:val="auto"/>
              </w:rPr>
              <w:t>Integrate a current or emerging technology into a lesson plan intended to be included in their portfolio and/or field</w:t>
            </w:r>
            <w:r>
              <w:rPr>
                <w:rFonts w:cs="Open Sans"/>
                <w:color w:val="auto"/>
              </w:rPr>
              <w:t xml:space="preserve">-based </w:t>
            </w:r>
            <w:r w:rsidRPr="00CB04CA">
              <w:rPr>
                <w:rFonts w:cs="Open Sans"/>
                <w:color w:val="auto"/>
              </w:rPr>
              <w:t>experience</w:t>
            </w:r>
          </w:p>
        </w:tc>
      </w:tr>
      <w:tr w:rsidR="000750E8"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0750E8" w:rsidRPr="00C31FFD" w:rsidRDefault="000750E8" w:rsidP="000750E8">
            <w:pPr>
              <w:spacing w:before="0" w:after="0"/>
              <w:rPr>
                <w:rFonts w:cs="Open Sans"/>
                <w:b/>
                <w:caps w:val="0"/>
                <w:color w:val="auto"/>
              </w:rPr>
            </w:pPr>
            <w:r w:rsidRPr="00C31FFD">
              <w:rPr>
                <w:rFonts w:cs="Open Sans"/>
                <w:b/>
                <w:color w:val="auto"/>
              </w:rPr>
              <w:lastRenderedPageBreak/>
              <w:t xml:space="preserve">Assessments </w:t>
            </w:r>
          </w:p>
          <w:p w14:paraId="20F2CF09" w14:textId="6573E6A4" w:rsidR="000750E8" w:rsidRPr="00C31FFD" w:rsidRDefault="000750E8" w:rsidP="000750E8">
            <w:pPr>
              <w:spacing w:before="0" w:after="0"/>
              <w:rPr>
                <w:rFonts w:cs="Open Sans"/>
                <w:b/>
                <w:color w:val="auto"/>
              </w:rPr>
            </w:pPr>
            <w:r w:rsidRPr="00C31FFD">
              <w:rPr>
                <w:rFonts w:cs="Open Sans"/>
                <w:b/>
                <w:color w:val="auto"/>
              </w:rPr>
              <w:t>(Performance Tasks)</w:t>
            </w:r>
          </w:p>
        </w:tc>
        <w:tc>
          <w:tcPr>
            <w:tcW w:w="11349" w:type="dxa"/>
          </w:tcPr>
          <w:p w14:paraId="20021F1B" w14:textId="3D24434A" w:rsidR="000750E8" w:rsidRPr="0062744B" w:rsidRDefault="000750E8" w:rsidP="000750E8">
            <w:pPr>
              <w:spacing w:before="0" w:after="0"/>
              <w:cnfStyle w:val="000000000000" w:firstRow="0" w:lastRow="0" w:firstColumn="0" w:lastColumn="0" w:oddVBand="0" w:evenVBand="0" w:oddHBand="0" w:evenHBand="0" w:firstRowFirstColumn="0" w:firstRowLastColumn="0" w:lastRowFirstColumn="0" w:lastRowLastColumn="0"/>
              <w:rPr>
                <w:rFonts w:cs="Open Sans"/>
                <w:b/>
                <w:color w:val="auto"/>
              </w:rPr>
            </w:pPr>
            <w:r w:rsidRPr="0062744B">
              <w:rPr>
                <w:rFonts w:cs="Open Sans"/>
                <w:b/>
                <w:color w:val="auto"/>
              </w:rPr>
              <w:t>Students will</w:t>
            </w:r>
            <w:r w:rsidR="008E53DB">
              <w:rPr>
                <w:rFonts w:cs="Open Sans"/>
                <w:b/>
                <w:color w:val="auto"/>
              </w:rPr>
              <w:t xml:space="preserve"> be able to</w:t>
            </w:r>
            <w:r w:rsidRPr="0062744B">
              <w:rPr>
                <w:rFonts w:cs="Open Sans"/>
                <w:b/>
                <w:color w:val="auto"/>
              </w:rPr>
              <w:t>:</w:t>
            </w:r>
          </w:p>
          <w:p w14:paraId="0C701AA4"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Present a principle or theory that influences and impacts instructional planning</w:t>
            </w:r>
          </w:p>
          <w:p w14:paraId="43BAB229" w14:textId="4BFC876C"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sz w:val="20"/>
                <w:szCs w:val="20"/>
              </w:rPr>
            </w:pPr>
            <w:r>
              <w:rPr>
                <w:rFonts w:cs="Open Sans"/>
                <w:color w:val="auto"/>
              </w:rPr>
              <w:t>Collaboratively p</w:t>
            </w:r>
            <w:r w:rsidRPr="00CB04CA">
              <w:rPr>
                <w:rFonts w:cs="Open Sans"/>
                <w:color w:val="auto"/>
              </w:rPr>
              <w:t xml:space="preserve">resent </w:t>
            </w:r>
            <w:r w:rsidR="009774A6">
              <w:rPr>
                <w:rFonts w:cs="Open Sans"/>
                <w:color w:val="auto"/>
              </w:rPr>
              <w:t>two</w:t>
            </w:r>
            <w:r w:rsidRPr="00CB04CA">
              <w:rPr>
                <w:rFonts w:cs="Open Sans"/>
                <w:color w:val="auto"/>
              </w:rPr>
              <w:t xml:space="preserve"> examples from classroom observations and course activities that demonstrate understanding of educational pedagogy and professional responsibilities of educators</w:t>
            </w:r>
          </w:p>
          <w:p w14:paraId="6C51ABA7" w14:textId="77777777" w:rsidR="000750E8" w:rsidRPr="00CB04CA"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sz w:val="20"/>
                <w:szCs w:val="20"/>
              </w:rPr>
            </w:pPr>
            <w:r w:rsidRPr="00CB04CA">
              <w:rPr>
                <w:rFonts w:cs="Open Sans"/>
                <w:color w:val="auto"/>
              </w:rPr>
              <w:t xml:space="preserve">Write a developmentally appropriate lesson plan using a lesson plan template </w:t>
            </w:r>
          </w:p>
          <w:p w14:paraId="5F9F2BE7" w14:textId="77777777" w:rsidR="000750E8" w:rsidRPr="000750E8"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96C91">
              <w:rPr>
                <w:rFonts w:cs="Open Sans"/>
                <w:color w:val="auto"/>
              </w:rPr>
              <w:t>Integrate a current or emerging technology into a lesson plan</w:t>
            </w:r>
          </w:p>
          <w:p w14:paraId="495AA9BF" w14:textId="3163E043" w:rsidR="000750E8" w:rsidRPr="008F1CF0" w:rsidRDefault="000750E8" w:rsidP="000750E8">
            <w:pPr>
              <w:pStyle w:val="ListParagraph"/>
              <w:numPr>
                <w:ilvl w:val="0"/>
                <w:numId w:val="18"/>
              </w:numPr>
              <w:spacing w:before="0" w:after="0"/>
              <w:ind w:right="0"/>
              <w:cnfStyle w:val="000000000000" w:firstRow="0" w:lastRow="0" w:firstColumn="0" w:lastColumn="0" w:oddVBand="0" w:evenVBand="0" w:oddHBand="0" w:evenHBand="0" w:firstRowFirstColumn="0" w:firstRowLastColumn="0" w:lastRowFirstColumn="0" w:lastRowLastColumn="0"/>
              <w:rPr>
                <w:rFonts w:cs="Open Sans"/>
              </w:rPr>
            </w:pPr>
            <w:r w:rsidRPr="00E96C91">
              <w:rPr>
                <w:rFonts w:cs="Open Sans"/>
                <w:color w:val="auto"/>
              </w:rPr>
              <w:t>Complete a peer review of a lesson plan that includes constructive feedback</w:t>
            </w:r>
          </w:p>
        </w:tc>
      </w:tr>
      <w:tr w:rsidR="000750E8"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0750E8" w:rsidRPr="00C31FFD" w:rsidRDefault="000750E8" w:rsidP="000750E8">
            <w:pPr>
              <w:spacing w:before="0" w:after="0"/>
              <w:rPr>
                <w:rFonts w:cs="Open Sans"/>
                <w:b/>
                <w:caps w:val="0"/>
                <w:color w:val="auto"/>
              </w:rPr>
            </w:pPr>
            <w:r w:rsidRPr="00C31FFD">
              <w:rPr>
                <w:rFonts w:cs="Open Sans"/>
                <w:b/>
                <w:color w:val="auto"/>
              </w:rPr>
              <w:t xml:space="preserve">Evaluative Criteria </w:t>
            </w:r>
          </w:p>
          <w:p w14:paraId="0CBD5E22" w14:textId="5CCC821D" w:rsidR="000750E8" w:rsidRPr="00C31FFD" w:rsidRDefault="000750E8" w:rsidP="000750E8">
            <w:pPr>
              <w:spacing w:before="0" w:after="0"/>
              <w:rPr>
                <w:rFonts w:cs="Open Sans"/>
                <w:b/>
                <w:color w:val="auto"/>
              </w:rPr>
            </w:pPr>
            <w:r w:rsidRPr="00C31FFD">
              <w:rPr>
                <w:rFonts w:cs="Open Sans"/>
                <w:b/>
                <w:color w:val="auto"/>
              </w:rPr>
              <w:t>(Rubric)</w:t>
            </w:r>
          </w:p>
        </w:tc>
        <w:tc>
          <w:tcPr>
            <w:tcW w:w="11349" w:type="dxa"/>
          </w:tcPr>
          <w:p w14:paraId="232F7F0D" w14:textId="77777777" w:rsidR="000750E8" w:rsidRPr="00CB04CA" w:rsidRDefault="000750E8" w:rsidP="008E53DB">
            <w:pPr>
              <w:pStyle w:val="ListBullet"/>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 xml:space="preserve">Principles and Theories of Instructional Planning Peer Presentation Rubric </w:t>
            </w:r>
          </w:p>
          <w:p w14:paraId="7029ED76" w14:textId="77777777" w:rsidR="000750E8" w:rsidRPr="00CB04CA" w:rsidRDefault="000750E8" w:rsidP="008E53DB">
            <w:pPr>
              <w:pStyle w:val="ListBullet"/>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Educational Pedagogy Group Collaboration Rubric</w:t>
            </w:r>
          </w:p>
          <w:p w14:paraId="4EE1FEE0" w14:textId="77777777" w:rsidR="000750E8" w:rsidRPr="000750E8" w:rsidRDefault="000750E8" w:rsidP="008E53DB">
            <w:pPr>
              <w:pStyle w:val="ListBullet"/>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E96C91">
              <w:rPr>
                <w:rFonts w:cs="Open Sans"/>
                <w:color w:val="auto"/>
              </w:rPr>
              <w:t>Lesson Plan Peer Review Rubric</w:t>
            </w:r>
          </w:p>
          <w:p w14:paraId="04BAB0A0" w14:textId="326B066B" w:rsidR="000750E8" w:rsidRPr="00072BC7" w:rsidRDefault="000750E8" w:rsidP="008E53DB">
            <w:pPr>
              <w:pStyle w:val="ListBullet"/>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E96C91">
              <w:rPr>
                <w:rFonts w:cs="Open Sans"/>
                <w:color w:val="auto"/>
              </w:rPr>
              <w:t>Technology Integration in a Lesson Plan Self-Assessment Rubric</w:t>
            </w:r>
          </w:p>
        </w:tc>
      </w:tr>
      <w:tr w:rsidR="000750E8"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0750E8" w:rsidRPr="00C31FFD" w:rsidRDefault="000750E8" w:rsidP="000750E8">
            <w:pPr>
              <w:spacing w:before="0" w:after="0"/>
              <w:rPr>
                <w:rFonts w:cs="Open Sans"/>
                <w:b/>
                <w:color w:val="auto"/>
              </w:rPr>
            </w:pPr>
            <w:r w:rsidRPr="00C31FFD">
              <w:rPr>
                <w:rFonts w:cs="Open Sans"/>
                <w:b/>
                <w:color w:val="auto"/>
              </w:rPr>
              <w:t>Vocabulary</w:t>
            </w:r>
          </w:p>
        </w:tc>
        <w:tc>
          <w:tcPr>
            <w:tcW w:w="11349" w:type="dxa"/>
          </w:tcPr>
          <w:p w14:paraId="1CD59A43" w14:textId="794CD09F" w:rsidR="00D9760A" w:rsidRDefault="00D9760A"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Understanding by Design</w:t>
            </w:r>
            <w:r w:rsidR="009774A6">
              <w:rPr>
                <w:rFonts w:cs="Open Sans"/>
                <w:color w:val="auto"/>
              </w:rPr>
              <w:t xml:space="preserve"> </w:t>
            </w:r>
          </w:p>
          <w:p w14:paraId="6BEE27F0" w14:textId="1711B190" w:rsidR="009774A6" w:rsidRDefault="009774A6"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Backwards Design</w:t>
            </w:r>
          </w:p>
          <w:p w14:paraId="1849DFB3" w14:textId="15541323" w:rsidR="009774A6" w:rsidRDefault="009774A6"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Pr>
                <w:rFonts w:cs="Open Sans"/>
                <w:color w:val="auto"/>
              </w:rPr>
              <w:t>Universal Design for Learning (UDL)</w:t>
            </w:r>
          </w:p>
          <w:p w14:paraId="4E10F2A3" w14:textId="72957D20" w:rsidR="000750E8" w:rsidRPr="00CB04CA" w:rsidRDefault="000750E8"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College and Career Readiness Standards (CCRS)</w:t>
            </w:r>
          </w:p>
          <w:p w14:paraId="7B393300" w14:textId="77777777" w:rsidR="000750E8" w:rsidRPr="00CB04CA" w:rsidRDefault="000750E8"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Developmentally Appropriate</w:t>
            </w:r>
          </w:p>
          <w:p w14:paraId="5C667465" w14:textId="77777777" w:rsidR="000750E8" w:rsidRPr="00CB04CA" w:rsidRDefault="000750E8"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Effective</w:t>
            </w:r>
          </w:p>
          <w:p w14:paraId="618C2806" w14:textId="77777777" w:rsidR="000750E8" w:rsidRPr="00CB04CA" w:rsidRDefault="000750E8"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Learning Objectives</w:t>
            </w:r>
          </w:p>
          <w:p w14:paraId="58E84625" w14:textId="77777777" w:rsidR="000750E8" w:rsidRPr="00CB04CA" w:rsidRDefault="000750E8"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Pedagogy</w:t>
            </w:r>
          </w:p>
          <w:p w14:paraId="177E1650" w14:textId="0DA9F145" w:rsidR="000750E8" w:rsidRPr="000750E8" w:rsidRDefault="000750E8" w:rsidP="008E53DB">
            <w:pPr>
              <w:pStyle w:val="ListBullet"/>
              <w:numPr>
                <w:ilvl w:val="0"/>
                <w:numId w:val="26"/>
              </w:numPr>
              <w:spacing w:before="0" w:after="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CB04CA">
              <w:rPr>
                <w:rFonts w:cs="Open Sans"/>
                <w:color w:val="auto"/>
              </w:rPr>
              <w:t xml:space="preserve">Texas Essential Knowledge and Skills (TEKS)  </w:t>
            </w:r>
          </w:p>
        </w:tc>
      </w:tr>
      <w:tr w:rsidR="000750E8"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0750E8" w:rsidRPr="00C31FFD" w:rsidRDefault="000750E8" w:rsidP="000750E8">
            <w:pPr>
              <w:spacing w:before="0" w:after="0"/>
              <w:rPr>
                <w:rFonts w:cs="Open Sans"/>
                <w:b/>
                <w:color w:val="auto"/>
              </w:rPr>
            </w:pPr>
            <w:r w:rsidRPr="00C31FFD">
              <w:rPr>
                <w:rFonts w:cs="Open Sans"/>
                <w:b/>
                <w:color w:val="auto"/>
              </w:rPr>
              <w:lastRenderedPageBreak/>
              <w:t>Resources</w:t>
            </w:r>
          </w:p>
        </w:tc>
        <w:tc>
          <w:tcPr>
            <w:tcW w:w="11349" w:type="dxa"/>
          </w:tcPr>
          <w:p w14:paraId="7CB63909" w14:textId="4292B416" w:rsidR="002A7E24" w:rsidRPr="00131F9C" w:rsidRDefault="000750E8" w:rsidP="00131F9C">
            <w:pPr>
              <w:pStyle w:val="ListBullet"/>
              <w:numPr>
                <w:ilvl w:val="0"/>
                <w:numId w:val="0"/>
              </w:numPr>
              <w:spacing w:before="0" w:after="0"/>
              <w:ind w:left="36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E96C91">
              <w:rPr>
                <w:rFonts w:cs="Open Sans"/>
                <w:b/>
                <w:color w:val="auto"/>
              </w:rPr>
              <w:t>Texas Education Agency (TEA)</w:t>
            </w:r>
            <w:r w:rsidR="00D9760A">
              <w:rPr>
                <w:rFonts w:cs="Open Sans"/>
                <w:b/>
                <w:color w:val="auto"/>
              </w:rPr>
              <w:t xml:space="preserve"> </w:t>
            </w:r>
            <w:r w:rsidRPr="00E96C91">
              <w:rPr>
                <w:rFonts w:cs="Open Sans"/>
                <w:b/>
                <w:color w:val="auto"/>
              </w:rPr>
              <w:t>Texas Essential Knowledge and Skills (TEKS)</w:t>
            </w:r>
          </w:p>
          <w:p w14:paraId="43AAA0E8" w14:textId="77777777" w:rsidR="00131F9C" w:rsidRDefault="00192CDF" w:rsidP="00131F9C">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1" w:history="1">
              <w:r w:rsidR="00131F9C" w:rsidRPr="009C0DA2">
                <w:rPr>
                  <w:rStyle w:val="Hyperlink"/>
                  <w:rFonts w:cs="Open Sans"/>
                </w:rPr>
                <w:t>https://tea.texas.gov/curriculum/teks/</w:t>
              </w:r>
            </w:hyperlink>
          </w:p>
          <w:p w14:paraId="77A5F0FF" w14:textId="43B14316" w:rsidR="00D9760A" w:rsidRDefault="00D9760A" w:rsidP="00131F9C">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131F9C">
              <w:rPr>
                <w:rFonts w:cs="Open Sans"/>
                <w:b/>
                <w:color w:val="auto"/>
              </w:rPr>
              <w:t>CTE TEKS</w:t>
            </w:r>
          </w:p>
          <w:p w14:paraId="08B1C32F" w14:textId="491FDE0D" w:rsidR="000750E8" w:rsidRPr="00CB04CA"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2" w:history="1">
              <w:r w:rsidR="008E53DB" w:rsidRPr="00D436A3">
                <w:rPr>
                  <w:rStyle w:val="Hyperlink"/>
                  <w:rFonts w:cs="Open Sans"/>
                </w:rPr>
                <w:t>http://ritter.tea.state.tx.us/rules/tac/chapter130/index.html</w:t>
              </w:r>
            </w:hyperlink>
          </w:p>
          <w:p w14:paraId="26999CE5" w14:textId="5BE4590B" w:rsidR="000750E8" w:rsidRDefault="000750E8" w:rsidP="00131F9C">
            <w:pPr>
              <w:pStyle w:val="ListBullet"/>
              <w:numPr>
                <w:ilvl w:val="0"/>
                <w:numId w:val="29"/>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E96C91">
              <w:rPr>
                <w:rFonts w:cs="Open Sans"/>
                <w:b/>
                <w:color w:val="auto"/>
              </w:rPr>
              <w:t>Texas CTE Resource Center</w:t>
            </w:r>
            <w:r>
              <w:rPr>
                <w:rFonts w:cs="Open Sans"/>
                <w:b/>
                <w:color w:val="auto"/>
              </w:rPr>
              <w:t xml:space="preserve"> (TCRC)</w:t>
            </w:r>
            <w:r w:rsidRPr="00E96C91">
              <w:rPr>
                <w:rFonts w:cs="Open Sans"/>
                <w:b/>
                <w:color w:val="auto"/>
              </w:rPr>
              <w:t>:</w:t>
            </w:r>
            <w:r w:rsidRPr="00CB04CA">
              <w:rPr>
                <w:rFonts w:cs="Open Sans"/>
                <w:color w:val="auto"/>
              </w:rPr>
              <w:t xml:space="preserve"> </w:t>
            </w:r>
          </w:p>
          <w:p w14:paraId="6E24C738" w14:textId="77777777" w:rsidR="000750E8" w:rsidRPr="00CB04CA"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3" w:history="1">
              <w:r w:rsidR="000750E8" w:rsidRPr="00BC132E">
                <w:rPr>
                  <w:rStyle w:val="Hyperlink"/>
                  <w:rFonts w:cs="Open Sans"/>
                </w:rPr>
                <w:t>https://txcte.org/</w:t>
              </w:r>
            </w:hyperlink>
          </w:p>
          <w:p w14:paraId="6EE0E091" w14:textId="77777777" w:rsidR="008E53DB" w:rsidRPr="008E53DB" w:rsidRDefault="000750E8" w:rsidP="00131F9C">
            <w:pPr>
              <w:pStyle w:val="ListBullet"/>
              <w:numPr>
                <w:ilvl w:val="0"/>
                <w:numId w:val="29"/>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r w:rsidRPr="00E96C91">
              <w:rPr>
                <w:rFonts w:cs="Open Sans"/>
                <w:b/>
                <w:color w:val="auto"/>
              </w:rPr>
              <w:t>Texas College and Career Readiness Standards (CCRS)</w:t>
            </w:r>
          </w:p>
          <w:p w14:paraId="13FB9ADE" w14:textId="556EE22E" w:rsidR="000750E8"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Style w:val="Hyperlink"/>
                <w:rFonts w:cs="Open Sans"/>
              </w:rPr>
            </w:pPr>
            <w:hyperlink r:id="rId14" w:history="1">
              <w:r w:rsidR="000750E8" w:rsidRPr="006F2A73">
                <w:rPr>
                  <w:rStyle w:val="Hyperlink"/>
                  <w:rFonts w:cs="Open Sans"/>
                </w:rPr>
                <w:t>http://www.thecb.state.tx.us/collegereadiness/CRS.pdf</w:t>
              </w:r>
            </w:hyperlink>
          </w:p>
          <w:p w14:paraId="2387275C" w14:textId="6B641E6C" w:rsidR="009774A6" w:rsidRDefault="009774A6" w:rsidP="00131F9C">
            <w:pPr>
              <w:pStyle w:val="ListBullet"/>
              <w:numPr>
                <w:ilvl w:val="0"/>
                <w:numId w:val="29"/>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Pr>
                <w:rFonts w:cs="Open Sans"/>
                <w:b/>
                <w:color w:val="auto"/>
              </w:rPr>
              <w:t>Understanding by Design (</w:t>
            </w:r>
            <w:proofErr w:type="spellStart"/>
            <w:r>
              <w:rPr>
                <w:rFonts w:cs="Open Sans"/>
                <w:b/>
                <w:color w:val="auto"/>
              </w:rPr>
              <w:t>UbD</w:t>
            </w:r>
            <w:proofErr w:type="spellEnd"/>
            <w:r>
              <w:rPr>
                <w:rFonts w:cs="Open Sans"/>
                <w:b/>
                <w:color w:val="auto"/>
              </w:rPr>
              <w:t>)</w:t>
            </w:r>
          </w:p>
          <w:p w14:paraId="470C5BE2" w14:textId="0FEA61D0" w:rsidR="002A7E24" w:rsidRDefault="002A7E24" w:rsidP="009774A6">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Pr>
                <w:rFonts w:cs="Open Sans"/>
                <w:b/>
                <w:color w:val="auto"/>
              </w:rPr>
              <w:t xml:space="preserve">McTighe-What is </w:t>
            </w:r>
            <w:proofErr w:type="spellStart"/>
            <w:r>
              <w:rPr>
                <w:rFonts w:cs="Open Sans"/>
                <w:b/>
                <w:color w:val="auto"/>
              </w:rPr>
              <w:t>UbD</w:t>
            </w:r>
            <w:proofErr w:type="spellEnd"/>
          </w:p>
          <w:p w14:paraId="7AF003D3" w14:textId="2DB72BA0" w:rsidR="009774A6" w:rsidRPr="00131F9C" w:rsidRDefault="00192CDF" w:rsidP="009774A6">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5" w:history="1">
              <w:r w:rsidR="002A7E24" w:rsidRPr="00131F9C">
                <w:rPr>
                  <w:rStyle w:val="Hyperlink"/>
                  <w:rFonts w:cs="Open Sans"/>
                </w:rPr>
                <w:t>https://www.youtube.com/watch?v=d8F1SnWaIfE</w:t>
              </w:r>
            </w:hyperlink>
          </w:p>
          <w:p w14:paraId="67116267" w14:textId="5EFB976D" w:rsidR="002A7E24" w:rsidRDefault="002A7E24" w:rsidP="009774A6">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Pr>
                <w:rFonts w:cs="Open Sans"/>
                <w:b/>
                <w:color w:val="auto"/>
              </w:rPr>
              <w:t>Wiggins-Understanding by Design (1 of 2)</w:t>
            </w:r>
          </w:p>
          <w:p w14:paraId="43FBBF4C" w14:textId="72E1874A" w:rsidR="002A7E24" w:rsidRPr="00131F9C" w:rsidRDefault="00192CDF" w:rsidP="009774A6">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6" w:history="1">
              <w:r w:rsidR="002A7E24" w:rsidRPr="00131F9C">
                <w:rPr>
                  <w:rStyle w:val="Hyperlink"/>
                  <w:rFonts w:cs="Open Sans"/>
                </w:rPr>
                <w:t>https://www.youtube.com/watch?v=4isSHf3SBuQ</w:t>
              </w:r>
            </w:hyperlink>
          </w:p>
          <w:p w14:paraId="7C31FF20" w14:textId="0B72D4B1" w:rsidR="002A7E24" w:rsidRDefault="002A7E24" w:rsidP="002A7E24">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Pr>
                <w:rFonts w:cs="Open Sans"/>
                <w:b/>
                <w:color w:val="auto"/>
              </w:rPr>
              <w:t>Wiggins-Understanding by Design (2 of 2)</w:t>
            </w:r>
          </w:p>
          <w:p w14:paraId="4F56353C" w14:textId="295D9A4C" w:rsidR="002A7E24" w:rsidRDefault="00192CDF" w:rsidP="002A7E24">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7" w:history="1">
              <w:r w:rsidR="002A7E24" w:rsidRPr="00131F9C">
                <w:rPr>
                  <w:rStyle w:val="Hyperlink"/>
                </w:rPr>
                <w:t>https://www.youtube.com/watch?v=WsDgfC3SjhM</w:t>
              </w:r>
            </w:hyperlink>
          </w:p>
          <w:p w14:paraId="06F52124" w14:textId="77777777" w:rsidR="002A7E24" w:rsidRPr="000750E8" w:rsidRDefault="002A7E24" w:rsidP="00131F9C">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u w:val="single"/>
              </w:rPr>
            </w:pPr>
            <w:r w:rsidRPr="000750E8">
              <w:rPr>
                <w:b/>
              </w:rPr>
              <w:t>Understanding by Design</w:t>
            </w:r>
          </w:p>
          <w:p w14:paraId="1F7A0065" w14:textId="05051928" w:rsidR="002A7E24" w:rsidRPr="00131F9C" w:rsidRDefault="00192CDF" w:rsidP="002A7E24">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8" w:history="1">
              <w:r w:rsidR="002A7E24" w:rsidRPr="00BC132E">
                <w:rPr>
                  <w:rStyle w:val="Hyperlink"/>
                </w:rPr>
                <w:t>https://cft.vanderbilt.edu/guides-sub-pages/understanding-by-design/</w:t>
              </w:r>
            </w:hyperlink>
          </w:p>
          <w:p w14:paraId="19E7EEF5" w14:textId="010E7ABC" w:rsidR="009774A6" w:rsidRPr="00131F9C" w:rsidRDefault="009774A6" w:rsidP="00131F9C">
            <w:pPr>
              <w:pStyle w:val="ListBullet"/>
              <w:numPr>
                <w:ilvl w:val="0"/>
                <w:numId w:val="29"/>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131F9C">
              <w:rPr>
                <w:rFonts w:cs="Open Sans"/>
                <w:b/>
                <w:color w:val="auto"/>
              </w:rPr>
              <w:t>Backwards Design</w:t>
            </w:r>
          </w:p>
          <w:p w14:paraId="5254E1C4" w14:textId="150ED551" w:rsidR="009774A6" w:rsidRDefault="00192CDF" w:rsidP="009774A6">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19" w:history="1">
              <w:r w:rsidR="009774A6" w:rsidRPr="00A66E08">
                <w:rPr>
                  <w:rStyle w:val="Hyperlink"/>
                  <w:rFonts w:cs="Open Sans"/>
                </w:rPr>
                <w:t>https://www.edglossary.org/backward-design/</w:t>
              </w:r>
            </w:hyperlink>
          </w:p>
          <w:p w14:paraId="751A35F3" w14:textId="11A1A39D" w:rsidR="009774A6" w:rsidRPr="00131F9C" w:rsidRDefault="009774A6" w:rsidP="00131F9C">
            <w:pPr>
              <w:pStyle w:val="ListBullet"/>
              <w:numPr>
                <w:ilvl w:val="0"/>
                <w:numId w:val="29"/>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131F9C">
              <w:rPr>
                <w:rFonts w:cs="Open Sans"/>
                <w:b/>
                <w:color w:val="auto"/>
              </w:rPr>
              <w:t>Benefits of Backwards Design</w:t>
            </w:r>
          </w:p>
          <w:p w14:paraId="402BDDD7" w14:textId="7EA5C70E" w:rsidR="009774A6" w:rsidRDefault="00192CDF" w:rsidP="009774A6">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0" w:history="1">
              <w:r w:rsidR="002A7E24" w:rsidRPr="00A66E08">
                <w:rPr>
                  <w:rStyle w:val="Hyperlink"/>
                  <w:rFonts w:cs="Open Sans"/>
                </w:rPr>
                <w:t>https://cft.vanderbilt.edu/guides-sub-pages/understanding-by-design/</w:t>
              </w:r>
            </w:hyperlink>
          </w:p>
          <w:p w14:paraId="3E36B012" w14:textId="77777777" w:rsidR="00131F9C" w:rsidRPr="000750E8" w:rsidRDefault="00131F9C" w:rsidP="00131F9C">
            <w:pPr>
              <w:pStyle w:val="ListParagraph"/>
              <w:numPr>
                <w:ilvl w:val="0"/>
                <w:numId w:val="29"/>
              </w:numPr>
              <w:spacing w:before="0" w:after="0"/>
              <w:ind w:right="0"/>
              <w:cnfStyle w:val="000000000000" w:firstRow="0" w:lastRow="0" w:firstColumn="0" w:lastColumn="0" w:oddVBand="0" w:evenVBand="0" w:oddHBand="0" w:evenHBand="0" w:firstRowFirstColumn="0" w:firstRowLastColumn="0" w:lastRowFirstColumn="0" w:lastRowLastColumn="0"/>
              <w:rPr>
                <w:rFonts w:cs="Open Sans"/>
                <w:color w:val="auto"/>
                <w:u w:val="single"/>
              </w:rPr>
            </w:pPr>
            <w:r w:rsidRPr="000750E8">
              <w:rPr>
                <w:b/>
              </w:rPr>
              <w:t>Understanding by Design</w:t>
            </w:r>
          </w:p>
          <w:p w14:paraId="7BAD30D1" w14:textId="0591B9D4" w:rsidR="00131F9C" w:rsidRDefault="00192CDF" w:rsidP="00131F9C">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hyperlink r:id="rId21" w:history="1">
              <w:r w:rsidR="00131F9C" w:rsidRPr="009C0DA2">
                <w:rPr>
                  <w:rStyle w:val="Hyperlink"/>
                </w:rPr>
                <w:t>https://cft.vanderbilt.edu/guides-sub-pages/understanding-by-design/</w:t>
              </w:r>
            </w:hyperlink>
          </w:p>
          <w:p w14:paraId="3C6EF1DC" w14:textId="1684B1FF" w:rsidR="002A7E24" w:rsidRPr="00500FA2" w:rsidRDefault="002A7E24" w:rsidP="00131F9C">
            <w:pPr>
              <w:pStyle w:val="ListBullet"/>
              <w:numPr>
                <w:ilvl w:val="0"/>
                <w:numId w:val="29"/>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500FA2">
              <w:rPr>
                <w:rFonts w:cs="Open Sans"/>
                <w:b/>
                <w:color w:val="auto"/>
              </w:rPr>
              <w:t xml:space="preserve">National Center </w:t>
            </w:r>
            <w:r>
              <w:rPr>
                <w:rFonts w:cs="Open Sans"/>
                <w:b/>
                <w:color w:val="auto"/>
              </w:rPr>
              <w:t>on</w:t>
            </w:r>
            <w:r w:rsidRPr="00500FA2">
              <w:rPr>
                <w:rFonts w:cs="Open Sans"/>
                <w:b/>
                <w:color w:val="auto"/>
              </w:rPr>
              <w:t xml:space="preserve"> Universal Design for Learning</w:t>
            </w:r>
          </w:p>
          <w:p w14:paraId="074160B6" w14:textId="2DAB0FAA" w:rsidR="002A7E24" w:rsidRDefault="00192CDF" w:rsidP="002A7E24">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2" w:history="1">
              <w:r w:rsidR="00131F9C" w:rsidRPr="009C0DA2">
                <w:rPr>
                  <w:rStyle w:val="Hyperlink"/>
                  <w:rFonts w:cs="Open Sans"/>
                </w:rPr>
                <w:t>http://www.udlcenter.org/aboutudl/whatisudl</w:t>
              </w:r>
            </w:hyperlink>
          </w:p>
          <w:p w14:paraId="3671034D" w14:textId="551AA01C" w:rsidR="000750E8" w:rsidRDefault="000750E8" w:rsidP="00131F9C">
            <w:pPr>
              <w:pStyle w:val="ListBullet"/>
              <w:numPr>
                <w:ilvl w:val="0"/>
                <w:numId w:val="29"/>
              </w:numPr>
              <w:spacing w:before="0" w:after="0"/>
              <w:ind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E96C91">
              <w:rPr>
                <w:rFonts w:cs="Open Sans"/>
                <w:b/>
                <w:color w:val="auto"/>
              </w:rPr>
              <w:t>Edutopia</w:t>
            </w:r>
          </w:p>
          <w:p w14:paraId="289873D8" w14:textId="51E8E271" w:rsidR="000750E8" w:rsidRPr="00E96C91" w:rsidRDefault="000750E8"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E96C91">
              <w:rPr>
                <w:rFonts w:cs="Open Sans"/>
                <w:b/>
                <w:color w:val="auto"/>
              </w:rPr>
              <w:t>Putting Learning First with New Tech Tools</w:t>
            </w:r>
          </w:p>
          <w:p w14:paraId="7BA0FB42" w14:textId="03EBAD0A" w:rsidR="000750E8"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rPr>
            </w:pPr>
            <w:hyperlink r:id="rId23" w:history="1">
              <w:r w:rsidR="00F52C70" w:rsidRPr="00BD00F5">
                <w:rPr>
                  <w:rStyle w:val="Hyperlink"/>
                  <w:rFonts w:cs="Open Sans"/>
                </w:rPr>
                <w:t>https://www.edutopia.org/article/putting-learning-first-new-tech-tools</w:t>
              </w:r>
            </w:hyperlink>
            <w:r w:rsidR="00F52C70">
              <w:rPr>
                <w:rFonts w:cs="Open Sans"/>
              </w:rPr>
              <w:t xml:space="preserve"> </w:t>
            </w:r>
          </w:p>
          <w:p w14:paraId="035A1A6D" w14:textId="77777777" w:rsidR="00131F9C" w:rsidRDefault="00131F9C"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Style w:val="Hyperlink"/>
                <w:rFonts w:cs="Open Sans"/>
                <w:color w:val="auto"/>
              </w:rPr>
            </w:pPr>
          </w:p>
          <w:p w14:paraId="69D4125A" w14:textId="634A91C8" w:rsidR="000750E8" w:rsidRPr="0062744B" w:rsidRDefault="000750E8" w:rsidP="008E53DB">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b/>
              </w:rPr>
            </w:pPr>
            <w:r w:rsidRPr="0062744B">
              <w:rPr>
                <w:b/>
              </w:rPr>
              <w:lastRenderedPageBreak/>
              <w:t>The Value of Field Experience and Mentoring in Teacher Preparation: Views from the Experts</w:t>
            </w:r>
          </w:p>
          <w:p w14:paraId="07D0FECF" w14:textId="7083B72D" w:rsidR="000750E8"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pPr>
            <w:hyperlink r:id="rId24" w:history="1">
              <w:r w:rsidR="000750E8" w:rsidRPr="00AA65ED">
                <w:rPr>
                  <w:rStyle w:val="Hyperlink"/>
                </w:rPr>
                <w:t>https://www.edutopia.org/value-field-experience-and-mentoring-teacher-preparation</w:t>
              </w:r>
            </w:hyperlink>
          </w:p>
          <w:p w14:paraId="77CC0531" w14:textId="7AAF0E81" w:rsidR="000750E8" w:rsidRPr="00E96C91" w:rsidRDefault="000750E8"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E96C91">
              <w:rPr>
                <w:rFonts w:cs="Open Sans"/>
                <w:b/>
                <w:color w:val="auto"/>
              </w:rPr>
              <w:t>How to Teach Internet Safety to Younger Students</w:t>
            </w:r>
          </w:p>
          <w:p w14:paraId="68F01944" w14:textId="21261B46" w:rsidR="000750E8" w:rsidRPr="00CB04CA"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5" w:history="1">
              <w:r w:rsidR="00F52C70" w:rsidRPr="00BD00F5">
                <w:rPr>
                  <w:rStyle w:val="Hyperlink"/>
                  <w:rFonts w:cs="Open Sans"/>
                </w:rPr>
                <w:t>https://www.edutopia.org/blog/internet-safety-younger-elementary-mary-beth-hertz</w:t>
              </w:r>
            </w:hyperlink>
            <w:r w:rsidR="00F52C70">
              <w:rPr>
                <w:rFonts w:cs="Open Sans"/>
              </w:rPr>
              <w:t xml:space="preserve"> </w:t>
            </w:r>
          </w:p>
          <w:p w14:paraId="5E063844" w14:textId="3298ED51" w:rsidR="000750E8" w:rsidRPr="00E96C91" w:rsidRDefault="000750E8"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E96C91">
              <w:rPr>
                <w:rFonts w:cs="Open Sans"/>
                <w:b/>
                <w:color w:val="auto"/>
              </w:rPr>
              <w:t>New Teachers: Lesson and Curriculum Planning</w:t>
            </w:r>
          </w:p>
          <w:p w14:paraId="2FA97E7E" w14:textId="04FAEBBF" w:rsidR="000750E8" w:rsidRPr="00CB04CA"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6" w:history="1">
              <w:r w:rsidR="00F52C70" w:rsidRPr="00BD00F5">
                <w:rPr>
                  <w:rStyle w:val="Hyperlink"/>
                  <w:rFonts w:cs="Open Sans"/>
                </w:rPr>
                <w:t>https://www.edutopia.org/article/new-teachers-lesson-curriculum-planning-resources</w:t>
              </w:r>
            </w:hyperlink>
            <w:r w:rsidR="00F52C70">
              <w:rPr>
                <w:rFonts w:cs="Open Sans"/>
              </w:rPr>
              <w:t xml:space="preserve"> </w:t>
            </w:r>
          </w:p>
          <w:p w14:paraId="14666FEF" w14:textId="1B849E70" w:rsidR="000750E8" w:rsidRPr="00E96C91" w:rsidRDefault="000750E8"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E96C91">
              <w:rPr>
                <w:rFonts w:cs="Open Sans"/>
                <w:b/>
                <w:color w:val="auto"/>
              </w:rPr>
              <w:t>Just-in-Time Teaching: An Interactive Engagement Pedagogy</w:t>
            </w:r>
          </w:p>
          <w:p w14:paraId="38E0D43B" w14:textId="21A04FAD" w:rsidR="000750E8"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Style w:val="Hyperlink"/>
                <w:rFonts w:cs="Open Sans"/>
                <w:color w:val="auto"/>
              </w:rPr>
            </w:pPr>
            <w:hyperlink r:id="rId27" w:history="1">
              <w:r w:rsidR="00F52C70" w:rsidRPr="00BD00F5">
                <w:rPr>
                  <w:rStyle w:val="Hyperlink"/>
                  <w:rFonts w:cs="Open Sans"/>
                </w:rPr>
                <w:t>https://www.edutopia.org/blog/just-in-time-teaching-gregor-novak</w:t>
              </w:r>
            </w:hyperlink>
            <w:r w:rsidR="00F52C70">
              <w:rPr>
                <w:rFonts w:cs="Open Sans"/>
              </w:rPr>
              <w:t xml:space="preserve"> </w:t>
            </w:r>
          </w:p>
          <w:p w14:paraId="243A9BF3" w14:textId="6870ED89" w:rsidR="000750E8" w:rsidRPr="00816F58" w:rsidRDefault="000750E8"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816F58">
              <w:rPr>
                <w:rFonts w:cs="Open Sans"/>
                <w:b/>
                <w:color w:val="auto"/>
              </w:rPr>
              <w:t>Backwards Planning Takes Thinking Ahead</w:t>
            </w:r>
          </w:p>
          <w:p w14:paraId="777D7BD0" w14:textId="36369AF7" w:rsidR="000750E8" w:rsidRDefault="00192CDF"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auto"/>
              </w:rPr>
            </w:pPr>
            <w:hyperlink r:id="rId28" w:history="1">
              <w:r w:rsidR="000750E8" w:rsidRPr="00BC132E">
                <w:rPr>
                  <w:rStyle w:val="Hyperlink"/>
                  <w:rFonts w:cs="Open Sans"/>
                </w:rPr>
                <w:t>https://www.edutopia.org/blog/backwards-planning-thinking-ahead-rebecca-alber</w:t>
              </w:r>
            </w:hyperlink>
          </w:p>
          <w:p w14:paraId="2403BFCB" w14:textId="2A5C9D2D" w:rsidR="000750E8" w:rsidRPr="00E96C91" w:rsidRDefault="000750E8" w:rsidP="008E53DB">
            <w:pPr>
              <w:pStyle w:val="ListBullet"/>
              <w:numPr>
                <w:ilvl w:val="0"/>
                <w:numId w:val="0"/>
              </w:num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b/>
                <w:color w:val="auto"/>
              </w:rPr>
            </w:pPr>
            <w:r w:rsidRPr="00E96C91">
              <w:rPr>
                <w:rFonts w:cs="Open Sans"/>
                <w:b/>
                <w:color w:val="auto"/>
              </w:rPr>
              <w:t>Teaching Strategies</w:t>
            </w:r>
          </w:p>
          <w:p w14:paraId="42F8DA89" w14:textId="53EC77B2" w:rsidR="000750E8" w:rsidRDefault="00192CDF" w:rsidP="008E53DB">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Style w:val="Hyperlink"/>
                <w:rFonts w:cs="Open Sans"/>
                <w:color w:val="auto"/>
              </w:rPr>
            </w:pPr>
            <w:hyperlink r:id="rId29" w:history="1">
              <w:r w:rsidR="00F52C70" w:rsidRPr="00BD00F5">
                <w:rPr>
                  <w:rStyle w:val="Hyperlink"/>
                  <w:rFonts w:cs="Open Sans"/>
                </w:rPr>
                <w:t>https://www.edutopia.org/blogs/tag/teaching-strategies</w:t>
              </w:r>
            </w:hyperlink>
            <w:r w:rsidR="00F52C70">
              <w:rPr>
                <w:rFonts w:cs="Open Sans"/>
              </w:rPr>
              <w:t xml:space="preserve"> </w:t>
            </w:r>
          </w:p>
          <w:p w14:paraId="03D053DC" w14:textId="2EFB6D88" w:rsidR="000750E8" w:rsidRPr="00072BC7" w:rsidRDefault="000750E8" w:rsidP="008E53DB">
            <w:pPr>
              <w:spacing w:before="0" w:after="0"/>
              <w:ind w:left="720" w:right="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p>
        </w:tc>
      </w:tr>
      <w:tr w:rsidR="000750E8"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0750E8" w:rsidRPr="00C31FFD" w:rsidRDefault="000750E8" w:rsidP="000750E8">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0750E8" w:rsidRPr="00072BC7" w:rsidRDefault="000750E8" w:rsidP="000750E8">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30"/>
      <w:footerReference w:type="default" r:id="rId31"/>
      <w:headerReference w:type="first" r:id="rId32"/>
      <w:footerReference w:type="first" r:id="rId33"/>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1C96" w14:textId="77777777" w:rsidR="00192CDF" w:rsidRDefault="00192CDF">
      <w:pPr>
        <w:spacing w:before="0" w:after="0"/>
      </w:pPr>
      <w:r>
        <w:separator/>
      </w:r>
    </w:p>
  </w:endnote>
  <w:endnote w:type="continuationSeparator" w:id="0">
    <w:p w14:paraId="732EF695" w14:textId="77777777" w:rsidR="00192CDF" w:rsidRDefault="00192C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177FD664" w:rsidR="00EA0CB7" w:rsidRDefault="00B17BFA"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2BAC4582" w14:textId="045CE9C7" w:rsidR="00B17BFA" w:rsidRPr="00B17BFA" w:rsidRDefault="00B17BFA" w:rsidP="00B17BFA">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1" w:name="_Hlk509400301"/>
    <w:bookmarkStart w:id="2" w:name="_Hlk509400302"/>
    <w:r>
      <w:rPr>
        <w:noProof/>
      </w:rPr>
      <w:drawing>
        <wp:inline distT="0" distB="0" distL="0" distR="0" wp14:anchorId="33D2C341" wp14:editId="54A3D435">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3"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1"/>
    <w:bookmarkEnd w:id="2"/>
    <w:r>
      <w:rPr>
        <w:noProof/>
      </w:rPr>
      <w:t xml:space="preserve"> </w:t>
    </w:r>
    <w:bookmarkEnd w:id="3"/>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90B1" w14:textId="77777777" w:rsidR="00192CDF" w:rsidRDefault="00192CDF">
      <w:pPr>
        <w:spacing w:before="0" w:after="0"/>
      </w:pPr>
      <w:r>
        <w:separator/>
      </w:r>
    </w:p>
  </w:footnote>
  <w:footnote w:type="continuationSeparator" w:id="0">
    <w:p w14:paraId="767DAF7C" w14:textId="77777777" w:rsidR="00192CDF" w:rsidRDefault="00192C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58077DF8">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4CEF"/>
    <w:multiLevelType w:val="hybridMultilevel"/>
    <w:tmpl w:val="793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E443E"/>
    <w:multiLevelType w:val="hybridMultilevel"/>
    <w:tmpl w:val="5E4E3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CB0ECB"/>
    <w:multiLevelType w:val="hybridMultilevel"/>
    <w:tmpl w:val="80D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06EB8"/>
    <w:multiLevelType w:val="hybridMultilevel"/>
    <w:tmpl w:val="D64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20143"/>
    <w:multiLevelType w:val="hybridMultilevel"/>
    <w:tmpl w:val="DA82603E"/>
    <w:lvl w:ilvl="0" w:tplc="A6ACC5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17F3E"/>
    <w:multiLevelType w:val="hybridMultilevel"/>
    <w:tmpl w:val="7A6E474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1D02080C"/>
    <w:multiLevelType w:val="hybridMultilevel"/>
    <w:tmpl w:val="B2F0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378A7725"/>
    <w:multiLevelType w:val="hybridMultilevel"/>
    <w:tmpl w:val="39F8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908D3"/>
    <w:multiLevelType w:val="hybridMultilevel"/>
    <w:tmpl w:val="701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E2763"/>
    <w:multiLevelType w:val="hybridMultilevel"/>
    <w:tmpl w:val="917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220A5"/>
    <w:multiLevelType w:val="hybridMultilevel"/>
    <w:tmpl w:val="4D8E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5FE35C4A"/>
    <w:multiLevelType w:val="hybridMultilevel"/>
    <w:tmpl w:val="7CC04F6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C53E5"/>
    <w:multiLevelType w:val="hybridMultilevel"/>
    <w:tmpl w:val="684E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8"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63E60"/>
    <w:multiLevelType w:val="hybridMultilevel"/>
    <w:tmpl w:val="3732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61B1A"/>
    <w:multiLevelType w:val="hybridMultilevel"/>
    <w:tmpl w:val="8974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9C13AD"/>
    <w:multiLevelType w:val="hybridMultilevel"/>
    <w:tmpl w:val="60B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C788F"/>
    <w:multiLevelType w:val="hybridMultilevel"/>
    <w:tmpl w:val="BDBA2C9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9"/>
  </w:num>
  <w:num w:numId="2">
    <w:abstractNumId w:val="28"/>
  </w:num>
  <w:num w:numId="3">
    <w:abstractNumId w:val="2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17"/>
  </w:num>
  <w:num w:numId="16">
    <w:abstractNumId w:val="24"/>
  </w:num>
  <w:num w:numId="17">
    <w:abstractNumId w:val="14"/>
  </w:num>
  <w:num w:numId="18">
    <w:abstractNumId w:val="30"/>
  </w:num>
  <w:num w:numId="19">
    <w:abstractNumId w:val="20"/>
  </w:num>
  <w:num w:numId="20">
    <w:abstractNumId w:val="19"/>
  </w:num>
  <w:num w:numId="21">
    <w:abstractNumId w:val="23"/>
  </w:num>
  <w:num w:numId="22">
    <w:abstractNumId w:val="15"/>
  </w:num>
  <w:num w:numId="23">
    <w:abstractNumId w:val="10"/>
  </w:num>
  <w:num w:numId="24">
    <w:abstractNumId w:val="29"/>
  </w:num>
  <w:num w:numId="25">
    <w:abstractNumId w:val="13"/>
  </w:num>
  <w:num w:numId="26">
    <w:abstractNumId w:val="21"/>
  </w:num>
  <w:num w:numId="27">
    <w:abstractNumId w:val="32"/>
  </w:num>
  <w:num w:numId="28">
    <w:abstractNumId w:val="12"/>
  </w:num>
  <w:num w:numId="29">
    <w:abstractNumId w:val="31"/>
  </w:num>
  <w:num w:numId="30">
    <w:abstractNumId w:val="26"/>
  </w:num>
  <w:num w:numId="31">
    <w:abstractNumId w:val="11"/>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5D2C"/>
    <w:rsid w:val="00067E51"/>
    <w:rsid w:val="00072BC7"/>
    <w:rsid w:val="000750E8"/>
    <w:rsid w:val="0008581F"/>
    <w:rsid w:val="0009720B"/>
    <w:rsid w:val="000F2568"/>
    <w:rsid w:val="00101DFF"/>
    <w:rsid w:val="001314DE"/>
    <w:rsid w:val="00131F9C"/>
    <w:rsid w:val="00192CDF"/>
    <w:rsid w:val="001933B1"/>
    <w:rsid w:val="001A00F3"/>
    <w:rsid w:val="001A2D85"/>
    <w:rsid w:val="001E3981"/>
    <w:rsid w:val="0020549E"/>
    <w:rsid w:val="00241936"/>
    <w:rsid w:val="0028329D"/>
    <w:rsid w:val="00286B6E"/>
    <w:rsid w:val="00297A24"/>
    <w:rsid w:val="002A7E24"/>
    <w:rsid w:val="002B5312"/>
    <w:rsid w:val="002B7FC8"/>
    <w:rsid w:val="002D6F50"/>
    <w:rsid w:val="002E1C83"/>
    <w:rsid w:val="002E2209"/>
    <w:rsid w:val="00302215"/>
    <w:rsid w:val="00345A00"/>
    <w:rsid w:val="0037390F"/>
    <w:rsid w:val="0038751C"/>
    <w:rsid w:val="003B6F61"/>
    <w:rsid w:val="003D782B"/>
    <w:rsid w:val="00486534"/>
    <w:rsid w:val="004866AB"/>
    <w:rsid w:val="004F751F"/>
    <w:rsid w:val="00512620"/>
    <w:rsid w:val="00540AA5"/>
    <w:rsid w:val="005567A0"/>
    <w:rsid w:val="00567354"/>
    <w:rsid w:val="00587FBD"/>
    <w:rsid w:val="00610669"/>
    <w:rsid w:val="00617123"/>
    <w:rsid w:val="00626144"/>
    <w:rsid w:val="006678A6"/>
    <w:rsid w:val="00672180"/>
    <w:rsid w:val="00675768"/>
    <w:rsid w:val="006D0418"/>
    <w:rsid w:val="006D1F75"/>
    <w:rsid w:val="006E3674"/>
    <w:rsid w:val="006E4422"/>
    <w:rsid w:val="006F3EEB"/>
    <w:rsid w:val="00710B07"/>
    <w:rsid w:val="007139E0"/>
    <w:rsid w:val="00741A8E"/>
    <w:rsid w:val="007752D0"/>
    <w:rsid w:val="00797C90"/>
    <w:rsid w:val="007C3F28"/>
    <w:rsid w:val="008165C8"/>
    <w:rsid w:val="0082433E"/>
    <w:rsid w:val="008329D1"/>
    <w:rsid w:val="00851AFC"/>
    <w:rsid w:val="0085237C"/>
    <w:rsid w:val="00862189"/>
    <w:rsid w:val="00880385"/>
    <w:rsid w:val="008A0BA8"/>
    <w:rsid w:val="008B0312"/>
    <w:rsid w:val="008E53DB"/>
    <w:rsid w:val="008F1CF0"/>
    <w:rsid w:val="008F49AA"/>
    <w:rsid w:val="00945066"/>
    <w:rsid w:val="0095764D"/>
    <w:rsid w:val="00973C1F"/>
    <w:rsid w:val="009740B4"/>
    <w:rsid w:val="009774A6"/>
    <w:rsid w:val="009B25A8"/>
    <w:rsid w:val="009D0FDD"/>
    <w:rsid w:val="009F700A"/>
    <w:rsid w:val="00A16125"/>
    <w:rsid w:val="00A43099"/>
    <w:rsid w:val="00A45F2A"/>
    <w:rsid w:val="00A8145D"/>
    <w:rsid w:val="00A83213"/>
    <w:rsid w:val="00A963C6"/>
    <w:rsid w:val="00AC7F4E"/>
    <w:rsid w:val="00AF3E1A"/>
    <w:rsid w:val="00AF740C"/>
    <w:rsid w:val="00B01C16"/>
    <w:rsid w:val="00B17BFA"/>
    <w:rsid w:val="00B30AFD"/>
    <w:rsid w:val="00B406F4"/>
    <w:rsid w:val="00B76B2E"/>
    <w:rsid w:val="00B94639"/>
    <w:rsid w:val="00BD6F49"/>
    <w:rsid w:val="00C10986"/>
    <w:rsid w:val="00C31FFD"/>
    <w:rsid w:val="00C323A8"/>
    <w:rsid w:val="00C51EA3"/>
    <w:rsid w:val="00C52C5A"/>
    <w:rsid w:val="00C81B70"/>
    <w:rsid w:val="00CE1423"/>
    <w:rsid w:val="00CE6646"/>
    <w:rsid w:val="00CF529C"/>
    <w:rsid w:val="00D0108E"/>
    <w:rsid w:val="00D47467"/>
    <w:rsid w:val="00D543C2"/>
    <w:rsid w:val="00D6255C"/>
    <w:rsid w:val="00D63BAB"/>
    <w:rsid w:val="00D924CC"/>
    <w:rsid w:val="00D9760A"/>
    <w:rsid w:val="00DA2059"/>
    <w:rsid w:val="00DB73F4"/>
    <w:rsid w:val="00DC39B6"/>
    <w:rsid w:val="00E36469"/>
    <w:rsid w:val="00EA0CB7"/>
    <w:rsid w:val="00ED4E39"/>
    <w:rsid w:val="00EF5090"/>
    <w:rsid w:val="00F411CD"/>
    <w:rsid w:val="00F52C70"/>
    <w:rsid w:val="00F62DEB"/>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character" w:customStyle="1" w:styleId="SUBPARAGRAPHAChar">
    <w:name w:val="*SUBPARAGRAPH (A) Char"/>
    <w:link w:val="SUBPARAGRAPHA"/>
    <w:locked/>
    <w:rsid w:val="000750E8"/>
    <w:rPr>
      <w:rFonts w:ascii="Calibri" w:eastAsia="Calibri" w:hAnsi="Calibri" w:cs="Times New Roman"/>
    </w:rPr>
  </w:style>
  <w:style w:type="paragraph" w:customStyle="1" w:styleId="SUBPARAGRAPHA">
    <w:name w:val="*SUBPARAGRAPH (A)"/>
    <w:link w:val="SUBPARAGRAPHAChar"/>
    <w:rsid w:val="000750E8"/>
    <w:pPr>
      <w:tabs>
        <w:tab w:val="left" w:pos="2160"/>
      </w:tabs>
      <w:spacing w:before="120" w:after="200" w:line="276" w:lineRule="auto"/>
      <w:ind w:left="2160" w:right="0" w:hanging="720"/>
    </w:pPr>
    <w:rPr>
      <w:rFonts w:ascii="Calibri" w:eastAsia="Calibri" w:hAnsi="Calibri" w:cs="Times New Roman"/>
    </w:rPr>
  </w:style>
  <w:style w:type="character" w:customStyle="1" w:styleId="PARAGRAPH1Char">
    <w:name w:val="*PARAGRAPH (1) Char"/>
    <w:link w:val="PARAGRAPH1"/>
    <w:locked/>
    <w:rsid w:val="000750E8"/>
    <w:rPr>
      <w:rFonts w:ascii="Calibri" w:eastAsia="Calibri" w:hAnsi="Calibri" w:cs="Times New Roman"/>
    </w:rPr>
  </w:style>
  <w:style w:type="paragraph" w:customStyle="1" w:styleId="PARAGRAPH1">
    <w:name w:val="*PARAGRAPH (1)"/>
    <w:link w:val="PARAGRAPH1Char"/>
    <w:rsid w:val="000750E8"/>
    <w:pPr>
      <w:tabs>
        <w:tab w:val="left" w:pos="1440"/>
      </w:tabs>
      <w:spacing w:before="120" w:after="200" w:line="276" w:lineRule="auto"/>
      <w:ind w:left="1440" w:right="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xcte.org/" TargetMode="External"/><Relationship Id="rId18" Type="http://schemas.openxmlformats.org/officeDocument/2006/relationships/hyperlink" Target="https://cft.vanderbilt.edu/guides-sub-pages/understanding-by-design/" TargetMode="External"/><Relationship Id="rId26" Type="http://schemas.openxmlformats.org/officeDocument/2006/relationships/hyperlink" Target="https://www.edutopia.org/article/new-teachers-lesson-curriculum-planning-resources" TargetMode="External"/><Relationship Id="rId3" Type="http://schemas.openxmlformats.org/officeDocument/2006/relationships/customXml" Target="../customXml/item3.xml"/><Relationship Id="rId21" Type="http://schemas.openxmlformats.org/officeDocument/2006/relationships/hyperlink" Target="https://cft.vanderbilt.edu/guides-sub-pages/understanding-by-desig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hyperlink" Target="https://www.youtube.com/watch?v=WsDgfC3SjhM" TargetMode="External"/><Relationship Id="rId25" Type="http://schemas.openxmlformats.org/officeDocument/2006/relationships/hyperlink" Target="https://www.edutopia.org/blog/internet-safety-younger-elementary-mary-beth-hertz"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4isSHf3SBuQ" TargetMode="External"/><Relationship Id="rId20" Type="http://schemas.openxmlformats.org/officeDocument/2006/relationships/hyperlink" Target="https://cft.vanderbilt.edu/guides-sub-pages/understanding-by-design/" TargetMode="External"/><Relationship Id="rId29" Type="http://schemas.openxmlformats.org/officeDocument/2006/relationships/hyperlink" Target="https://www.edutopia.org/blogs/tag/teaching-strate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curriculum/teks/" TargetMode="External"/><Relationship Id="rId24" Type="http://schemas.openxmlformats.org/officeDocument/2006/relationships/hyperlink" Target="https://www.edutopia.org/value-field-experience-and-mentoring-teacher-preparation"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d8F1SnWaIfE" TargetMode="External"/><Relationship Id="rId23" Type="http://schemas.openxmlformats.org/officeDocument/2006/relationships/hyperlink" Target="https://www.edutopia.org/article/putting-learning-first-new-tech-tools" TargetMode="External"/><Relationship Id="rId28" Type="http://schemas.openxmlformats.org/officeDocument/2006/relationships/hyperlink" Target="https://www.edutopia.org/blog/backwards-planning-thinking-ahead-rebecca-alb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glossary.org/backward-desig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b.state.tx.us/collegereadiness/CRS.pdf" TargetMode="External"/><Relationship Id="rId22" Type="http://schemas.openxmlformats.org/officeDocument/2006/relationships/hyperlink" Target="http://www.udlcenter.org/aboutudl/whatisudl" TargetMode="External"/><Relationship Id="rId27" Type="http://schemas.openxmlformats.org/officeDocument/2006/relationships/hyperlink" Target="https://www.edutopia.org/blog/just-in-time-teaching-gregor-novak"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3EE30C93994C189E0858ABAA1C728B"/>
        <w:category>
          <w:name w:val="General"/>
          <w:gallery w:val="placeholder"/>
        </w:category>
        <w:types>
          <w:type w:val="bbPlcHdr"/>
        </w:types>
        <w:behaviors>
          <w:behavior w:val="content"/>
        </w:behaviors>
        <w:guid w:val="{D9AED1A5-0AE6-4F17-B2DE-D1E77A2AC9B6}"/>
      </w:docPartPr>
      <w:docPartBody>
        <w:p w:rsidR="001A7184" w:rsidRDefault="00946DC3" w:rsidP="00946DC3">
          <w:pPr>
            <w:pStyle w:val="743EE30C93994C189E0858ABAA1C728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C3"/>
    <w:rsid w:val="001A7184"/>
    <w:rsid w:val="001E1156"/>
    <w:rsid w:val="00232B40"/>
    <w:rsid w:val="00251D13"/>
    <w:rsid w:val="0025594B"/>
    <w:rsid w:val="00727351"/>
    <w:rsid w:val="00946DC3"/>
    <w:rsid w:val="009A6562"/>
    <w:rsid w:val="00B559E0"/>
    <w:rsid w:val="00B92498"/>
    <w:rsid w:val="00F5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DC3"/>
  </w:style>
  <w:style w:type="paragraph" w:customStyle="1" w:styleId="743EE30C93994C189E0858ABAA1C728B">
    <w:name w:val="743EE30C93994C189E0858ABAA1C728B"/>
    <w:rsid w:val="00946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4.xml><?xml version="1.0" encoding="utf-8"?>
<ds:datastoreItem xmlns:ds="http://schemas.openxmlformats.org/officeDocument/2006/customXml" ds:itemID="{F021531C-BB1D-4523-ADAF-E3A326A8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2</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Carson</cp:lastModifiedBy>
  <cp:revision>4</cp:revision>
  <cp:lastPrinted>2013-02-15T20:09:00Z</cp:lastPrinted>
  <dcterms:created xsi:type="dcterms:W3CDTF">2018-05-24T19:09:00Z</dcterms:created>
  <dcterms:modified xsi:type="dcterms:W3CDTF">2018-05-24T19:10:00Z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