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054A4BF9" w:rsidR="000F2568" w:rsidRPr="00072BC7" w:rsidRDefault="00880385">
      <w:pPr>
        <w:pStyle w:val="Title"/>
        <w:rPr>
          <w:rFonts w:cs="Open Sans"/>
          <w:szCs w:val="36"/>
        </w:rPr>
      </w:pPr>
      <w:r w:rsidRPr="00072BC7">
        <w:rPr>
          <w:rFonts w:cs="Open Sans"/>
          <w:szCs w:val="36"/>
        </w:rPr>
        <w:t xml:space="preserve">Unit </w:t>
      </w:r>
      <w:r w:rsidR="006F5D7D">
        <w:rPr>
          <w:rFonts w:cs="Open Sans"/>
          <w:szCs w:val="36"/>
        </w:rPr>
        <w:t>2</w:t>
      </w:r>
      <w:bookmarkStart w:id="0" w:name="_GoBack"/>
      <w:bookmarkEnd w:id="0"/>
      <w:r w:rsidR="00BD77B3">
        <w:rPr>
          <w:rFonts w:cs="Open Sans"/>
          <w:szCs w:val="36"/>
        </w:rPr>
        <w:t>: Professional Standards and Responsibilities</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06779A1D" w:rsidR="008B0312" w:rsidRPr="00FB3ED7" w:rsidRDefault="008B0312" w:rsidP="006F63AF">
      <w:pPr>
        <w:pStyle w:val="ListBullet"/>
        <w:rPr>
          <w:rFonts w:eastAsiaTheme="majorEastAsia"/>
          <w:bCs/>
        </w:rPr>
      </w:pPr>
      <w:r w:rsidRPr="008B0312">
        <w:rPr>
          <w:rStyle w:val="Heading2Char"/>
        </w:rPr>
        <w:t>Course Name</w:t>
      </w:r>
      <w:r w:rsidRPr="00FB3ED7">
        <w:rPr>
          <w:rFonts w:eastAsiaTheme="majorEastAsia"/>
          <w:bCs/>
        </w:rPr>
        <w:t xml:space="preserve">: </w:t>
      </w:r>
      <w:r w:rsidR="00BD77B3" w:rsidRPr="00152891">
        <w:t>Practicum in Education and Training</w:t>
      </w:r>
    </w:p>
    <w:p w14:paraId="518F9E68" w14:textId="0F790A2C" w:rsidR="008B0312" w:rsidRPr="00F411CD" w:rsidRDefault="008B0312" w:rsidP="006F63AF">
      <w:pPr>
        <w:pStyle w:val="ListBullet"/>
        <w:rPr>
          <w:rFonts w:eastAsiaTheme="majorEastAsia"/>
          <w:bCs/>
        </w:rPr>
      </w:pPr>
      <w:r w:rsidRPr="00F411CD">
        <w:rPr>
          <w:rStyle w:val="Heading2Char"/>
          <w:rFonts w:cs="Calibri"/>
          <w:szCs w:val="24"/>
        </w:rPr>
        <w:t>Grade Level</w:t>
      </w:r>
      <w:r w:rsidR="00017EC5">
        <w:rPr>
          <w:rStyle w:val="Heading2Char"/>
          <w:rFonts w:cs="Calibri"/>
          <w:szCs w:val="24"/>
        </w:rPr>
        <w:t>(s)</w:t>
      </w:r>
      <w:r w:rsidRPr="00F411CD">
        <w:rPr>
          <w:rFonts w:eastAsiaTheme="majorEastAsia"/>
          <w:bCs/>
        </w:rPr>
        <w:t xml:space="preserve">: </w:t>
      </w:r>
      <w:r w:rsidR="00BD77B3" w:rsidRPr="00152891">
        <w:rPr>
          <w:color w:val="auto"/>
        </w:rPr>
        <w:t>11-12</w:t>
      </w:r>
    </w:p>
    <w:p w14:paraId="0DBCEE5A" w14:textId="387EE06E" w:rsidR="008B0312" w:rsidRPr="00F411CD" w:rsidRDefault="008B0312" w:rsidP="006F63AF">
      <w:pPr>
        <w:pStyle w:val="ListBullet"/>
        <w:rPr>
          <w:rFonts w:eastAsiaTheme="majorEastAsia"/>
          <w:bCs/>
        </w:rPr>
      </w:pPr>
      <w:r w:rsidRPr="00F411CD">
        <w:rPr>
          <w:rStyle w:val="Heading2Char"/>
          <w:rFonts w:cs="Calibri"/>
          <w:szCs w:val="24"/>
        </w:rPr>
        <w:t>TimeFrame (# of Minutes/Periods)</w:t>
      </w:r>
      <w:r w:rsidRPr="00F411CD">
        <w:rPr>
          <w:rFonts w:eastAsiaTheme="majorEastAsia"/>
          <w:bCs/>
        </w:rPr>
        <w:t xml:space="preserve">: </w:t>
      </w:r>
      <w:r w:rsidR="00BD77B3">
        <w:rPr>
          <w:rFonts w:cs="Open Sans"/>
        </w:rPr>
        <w:t>270</w:t>
      </w:r>
      <w:r w:rsidR="00BD77B3" w:rsidRPr="00771A7C">
        <w:rPr>
          <w:rFonts w:cs="Open Sans"/>
        </w:rPr>
        <w:t xml:space="preserve"> minutes</w:t>
      </w:r>
      <w:r w:rsidR="00BD77B3">
        <w:rPr>
          <w:rFonts w:cs="Open Sans"/>
        </w:rPr>
        <w:t>/Three</w:t>
      </w:r>
      <w:r w:rsidR="00BD77B3" w:rsidRPr="00771A7C">
        <w:rPr>
          <w:rFonts w:cs="Open Sans"/>
        </w:rPr>
        <w:t xml:space="preserve"> </w:t>
      </w:r>
      <w:r w:rsidR="00BD77B3">
        <w:rPr>
          <w:rFonts w:cs="Open Sans"/>
        </w:rPr>
        <w:t>90</w:t>
      </w:r>
      <w:r w:rsidR="00BD77B3" w:rsidRPr="00771A7C">
        <w:rPr>
          <w:rFonts w:cs="Open Sans"/>
        </w:rPr>
        <w:t>-minute periods</w:t>
      </w:r>
    </w:p>
    <w:p w14:paraId="4BBDE9C2" w14:textId="4066A127" w:rsidR="008B0312" w:rsidRDefault="008B0312" w:rsidP="001A2D85">
      <w:pPr>
        <w:pStyle w:val="Heading1"/>
      </w:pPr>
      <w:r>
        <w:t>Unit Overview</w:t>
      </w:r>
    </w:p>
    <w:p w14:paraId="559E0DF5" w14:textId="13289B80" w:rsidR="00BD77B3" w:rsidRDefault="00BD77B3" w:rsidP="00BD77B3">
      <w:pPr>
        <w:spacing w:after="160" w:line="259" w:lineRule="auto"/>
        <w:rPr>
          <w:rFonts w:cs="Open Sans"/>
        </w:rPr>
      </w:pPr>
      <w:r w:rsidRPr="00423CE0">
        <w:rPr>
          <w:rFonts w:cs="Open Sans"/>
        </w:rPr>
        <w:t>Students will e</w:t>
      </w:r>
      <w:r>
        <w:rPr>
          <w:rFonts w:cs="Open Sans"/>
        </w:rPr>
        <w:t xml:space="preserve">valuate and explain responsibilities of working in </w:t>
      </w:r>
      <w:r w:rsidRPr="00423CE0">
        <w:rPr>
          <w:rFonts w:cs="Open Sans"/>
        </w:rPr>
        <w:t xml:space="preserve">the </w:t>
      </w:r>
      <w:r>
        <w:rPr>
          <w:rFonts w:cs="Open Sans"/>
        </w:rPr>
        <w:t xml:space="preserve">teaching and training profession as well as </w:t>
      </w:r>
      <w:r w:rsidRPr="00423CE0">
        <w:rPr>
          <w:rFonts w:cs="Open Sans"/>
        </w:rPr>
        <w:t xml:space="preserve">identify and discuss </w:t>
      </w:r>
      <w:r>
        <w:rPr>
          <w:rFonts w:cs="Open Sans"/>
        </w:rPr>
        <w:t xml:space="preserve">the </w:t>
      </w:r>
      <w:r w:rsidRPr="00423CE0">
        <w:rPr>
          <w:rFonts w:cs="Open Sans"/>
        </w:rPr>
        <w:t xml:space="preserve">professional and ethical conduct expected of </w:t>
      </w:r>
      <w:r>
        <w:rPr>
          <w:rFonts w:cs="Open Sans"/>
        </w:rPr>
        <w:t>educato</w:t>
      </w:r>
      <w:r w:rsidRPr="00423CE0">
        <w:rPr>
          <w:rFonts w:cs="Open Sans"/>
        </w:rPr>
        <w:t>rs.</w:t>
      </w:r>
    </w:p>
    <w:p w14:paraId="2B8A5708" w14:textId="3D9AC5E6" w:rsidR="00BD77B3" w:rsidRPr="00423CE0" w:rsidRDefault="00BD77B3" w:rsidP="00BD77B3">
      <w:pPr>
        <w:spacing w:after="160" w:line="259" w:lineRule="auto"/>
        <w:rPr>
          <w:rFonts w:cs="Open Sans"/>
        </w:rPr>
      </w:pPr>
      <w:r w:rsidRPr="00423CE0">
        <w:rPr>
          <w:rFonts w:cs="Open Sans"/>
        </w:rPr>
        <w:t xml:space="preserve">Students will </w:t>
      </w:r>
      <w:r>
        <w:rPr>
          <w:rFonts w:cs="Open Sans"/>
        </w:rPr>
        <w:t>examine and</w:t>
      </w:r>
      <w:r w:rsidRPr="00423CE0">
        <w:rPr>
          <w:rFonts w:cs="Open Sans"/>
        </w:rPr>
        <w:t xml:space="preserve"> discuss the Texas Educators' Code of Ethics, and </w:t>
      </w:r>
      <w:r>
        <w:rPr>
          <w:rFonts w:cs="Open Sans"/>
        </w:rPr>
        <w:t>analyze</w:t>
      </w:r>
      <w:r w:rsidRPr="00423CE0">
        <w:rPr>
          <w:rFonts w:cs="Open Sans"/>
        </w:rPr>
        <w:t xml:space="preserve"> and model decision-making situations involving professional, ethical, and legal considerations as well as characteristics that promote professional and ethical conduct.</w:t>
      </w:r>
    </w:p>
    <w:p w14:paraId="75399E60" w14:textId="789D4F05" w:rsidR="00BD77B3" w:rsidRDefault="00BD77B3" w:rsidP="00BD77B3">
      <w:pPr>
        <w:spacing w:after="0"/>
        <w:rPr>
          <w:rFonts w:cs="Open Sans"/>
        </w:rPr>
      </w:pPr>
      <w:r>
        <w:rPr>
          <w:rFonts w:cs="Open Sans"/>
        </w:rPr>
        <w:t>S</w:t>
      </w:r>
      <w:r w:rsidRPr="00423CE0">
        <w:rPr>
          <w:rFonts w:cs="Open Sans"/>
        </w:rPr>
        <w:t xml:space="preserve">tudents will investigate and </w:t>
      </w:r>
      <w:r>
        <w:rPr>
          <w:rFonts w:cs="Open Sans"/>
        </w:rPr>
        <w:t>connect</w:t>
      </w:r>
      <w:r w:rsidRPr="00423CE0">
        <w:rPr>
          <w:rFonts w:cs="Open Sans"/>
        </w:rPr>
        <w:t xml:space="preserve"> anticipated effects of compliance and non-compliance with the Texas Educators' Code of Ethics</w:t>
      </w:r>
      <w:r>
        <w:rPr>
          <w:rFonts w:cs="Open Sans"/>
        </w:rPr>
        <w:t xml:space="preserve"> with their personal responsibilities as future</w:t>
      </w:r>
      <w:r w:rsidRPr="00423CE0">
        <w:rPr>
          <w:rFonts w:cs="Open Sans"/>
        </w:rPr>
        <w:t xml:space="preserve"> educators</w:t>
      </w:r>
      <w:r>
        <w:rPr>
          <w:rFonts w:cs="Open Sans"/>
        </w:rPr>
        <w:t xml:space="preserve"> during their field experiences</w:t>
      </w:r>
      <w:r w:rsidRPr="00423CE0">
        <w:rPr>
          <w:rFonts w:cs="Open Sans"/>
        </w:rPr>
        <w:t>.</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8F1CF0"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3FC780DD" w:rsidR="008F1CF0" w:rsidRPr="00C31FFD" w:rsidRDefault="008F1CF0" w:rsidP="00DA2059">
            <w:pPr>
              <w:spacing w:before="0" w:after="0"/>
              <w:rPr>
                <w:rFonts w:cs="Open Sans"/>
                <w:b/>
                <w:color w:val="auto"/>
              </w:rPr>
            </w:pPr>
            <w:r w:rsidRPr="00C31FFD">
              <w:rPr>
                <w:rFonts w:cs="Open Sans"/>
                <w:b/>
                <w:color w:val="auto"/>
              </w:rPr>
              <w:t xml:space="preserve">TEKS </w:t>
            </w:r>
            <w:r w:rsidR="00C81B70" w:rsidRPr="00C31FFD">
              <w:rPr>
                <w:rFonts w:cs="Open Sans"/>
                <w:b/>
                <w:color w:val="auto"/>
              </w:rPr>
              <w:t>(</w:t>
            </w:r>
            <w:r w:rsidRPr="00C31FFD">
              <w:rPr>
                <w:rFonts w:cs="Open Sans"/>
                <w:b/>
                <w:color w:val="auto"/>
              </w:rPr>
              <w:t>CTE</w:t>
            </w:r>
            <w:r w:rsidR="00C81B70" w:rsidRPr="00C31FFD">
              <w:rPr>
                <w:rFonts w:cs="Open Sans"/>
                <w:b/>
                <w:color w:val="auto"/>
              </w:rPr>
              <w:t>)</w:t>
            </w:r>
          </w:p>
        </w:tc>
        <w:tc>
          <w:tcPr>
            <w:tcW w:w="11349" w:type="dxa"/>
            <w:tcBorders>
              <w:top w:val="single" w:sz="4" w:space="0" w:color="auto"/>
            </w:tcBorders>
          </w:tcPr>
          <w:p w14:paraId="426ACCAA" w14:textId="77777777" w:rsidR="00BD77B3" w:rsidRPr="00C750E4" w:rsidRDefault="00BD77B3" w:rsidP="00BD77B3">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C750E4">
              <w:rPr>
                <w:b/>
              </w:rPr>
              <w:t>130.165. (c) Knowledge and skills</w:t>
            </w:r>
          </w:p>
          <w:p w14:paraId="21201870" w14:textId="77777777" w:rsidR="00BD77B3" w:rsidRPr="00C750E4" w:rsidRDefault="00BD77B3" w:rsidP="00BD77B3">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C750E4">
              <w:t>(10)</w:t>
            </w:r>
            <w:r>
              <w:t xml:space="preserve"> </w:t>
            </w:r>
            <w:r w:rsidRPr="00C750E4">
              <w:t>The student understands the professional, ethical, and legal responsibilities in teaching and training. The student is expected to:</w:t>
            </w:r>
          </w:p>
          <w:p w14:paraId="675640F9" w14:textId="77777777" w:rsidR="00BD77B3" w:rsidRPr="00C750E4" w:rsidRDefault="00BD77B3" w:rsidP="00BD77B3">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C750E4">
              <w:t>(A)</w:t>
            </w:r>
            <w:r>
              <w:t xml:space="preserve"> </w:t>
            </w:r>
            <w:r w:rsidRPr="00C750E4">
              <w:t>develop teacher and trainer characteristics that promote professional and ethical conduct;</w:t>
            </w:r>
          </w:p>
          <w:p w14:paraId="73078AD0" w14:textId="77777777" w:rsidR="00BD77B3" w:rsidRPr="00C750E4" w:rsidRDefault="00BD77B3" w:rsidP="00BD77B3">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C750E4">
              <w:lastRenderedPageBreak/>
              <w:t>(B)</w:t>
            </w:r>
            <w:r>
              <w:t xml:space="preserve"> </w:t>
            </w:r>
            <w:r w:rsidRPr="00C750E4">
              <w:t>analyze professional and ethical standards that apply to educators and trainers;</w:t>
            </w:r>
          </w:p>
          <w:p w14:paraId="164E9AC3" w14:textId="77777777" w:rsidR="00BD77B3" w:rsidRDefault="00BD77B3" w:rsidP="00BD77B3">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C750E4">
              <w:t>(C)</w:t>
            </w:r>
            <w:r>
              <w:t xml:space="preserve"> </w:t>
            </w:r>
            <w:r w:rsidRPr="00C750E4">
              <w:t>analyze situations requiring decisions based on professional, ethical, and legal considerations; and</w:t>
            </w:r>
          </w:p>
          <w:p w14:paraId="608C85C8" w14:textId="5153C8E3" w:rsidR="008F1CF0" w:rsidRPr="00072BC7" w:rsidRDefault="00BD77B3" w:rsidP="00BD77B3">
            <w:pPr>
              <w:spacing w:before="0" w:after="0"/>
              <w:ind w:left="144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r w:rsidRPr="00C750E4">
              <w:t>(</w:t>
            </w:r>
            <w:r>
              <w:t>D</w:t>
            </w:r>
            <w:r w:rsidRPr="00C750E4">
              <w:t>)</w:t>
            </w:r>
            <w:r>
              <w:t xml:space="preserve"> </w:t>
            </w:r>
            <w:r w:rsidRPr="00C750E4">
              <w:t>analyze expected effects of compliance and non-compliance with Texas teacher code of conduct.</w:t>
            </w:r>
          </w:p>
        </w:tc>
      </w:tr>
      <w:tr w:rsidR="00072BC7"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8329D1" w:rsidRPr="00C31FFD" w:rsidRDefault="008329D1" w:rsidP="00DA2059">
            <w:pPr>
              <w:spacing w:before="0" w:after="0"/>
              <w:rPr>
                <w:rFonts w:cs="Open Sans"/>
                <w:b/>
                <w:caps w:val="0"/>
                <w:color w:val="auto"/>
              </w:rPr>
            </w:pPr>
            <w:r w:rsidRPr="00C31FFD">
              <w:rPr>
                <w:rFonts w:cs="Open Sans"/>
                <w:b/>
                <w:color w:val="auto"/>
              </w:rPr>
              <w:lastRenderedPageBreak/>
              <w:t>Unit Question</w:t>
            </w:r>
          </w:p>
        </w:tc>
        <w:tc>
          <w:tcPr>
            <w:tcW w:w="11349" w:type="dxa"/>
          </w:tcPr>
          <w:p w14:paraId="63A6114B" w14:textId="40E22F20" w:rsidR="008329D1" w:rsidRPr="00BD77B3" w:rsidRDefault="00BD77B3">
            <w:pPr>
              <w:cnfStyle w:val="000000000000" w:firstRow="0" w:lastRow="0" w:firstColumn="0" w:lastColumn="0" w:oddVBand="0" w:evenVBand="0" w:oddHBand="0" w:evenHBand="0" w:firstRowFirstColumn="0" w:firstRowLastColumn="0" w:lastRowFirstColumn="0" w:lastRowLastColumn="0"/>
              <w:rPr>
                <w:rFonts w:cs="Open Sans"/>
                <w:color w:val="auto"/>
              </w:rPr>
            </w:pPr>
            <w:r w:rsidRPr="00BD77B3">
              <w:rPr>
                <w:rFonts w:cs="Open Sans"/>
                <w:color w:val="auto"/>
              </w:rPr>
              <w:t>What are the</w:t>
            </w:r>
            <w:r>
              <w:rPr>
                <w:rFonts w:cs="Open Sans"/>
                <w:color w:val="auto"/>
              </w:rPr>
              <w:t xml:space="preserve"> professional, ethical, and legal responsibilities in teaching and training?</w:t>
            </w:r>
          </w:p>
        </w:tc>
      </w:tr>
      <w:tr w:rsidR="00072BC7"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8329D1" w:rsidRPr="00C31FFD" w:rsidRDefault="00587FBD" w:rsidP="00DA2059">
            <w:pPr>
              <w:spacing w:before="0" w:after="0"/>
              <w:rPr>
                <w:rFonts w:cs="Open Sans"/>
                <w:b/>
                <w:color w:val="auto"/>
              </w:rPr>
            </w:pPr>
            <w:r w:rsidRPr="00C31FFD">
              <w:rPr>
                <w:rFonts w:cs="Open Sans"/>
                <w:b/>
                <w:color w:val="auto"/>
              </w:rPr>
              <w:t>Essential Content Questions</w:t>
            </w:r>
          </w:p>
        </w:tc>
        <w:tc>
          <w:tcPr>
            <w:tcW w:w="11349" w:type="dxa"/>
          </w:tcPr>
          <w:p w14:paraId="7AC0ECAC" w14:textId="77777777" w:rsidR="00BD77B3" w:rsidRPr="00707900" w:rsidRDefault="00BD77B3" w:rsidP="00BD77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707900">
              <w:rPr>
                <w:rFonts w:cs="Open Sans"/>
                <w:color w:val="auto"/>
              </w:rPr>
              <w:t xml:space="preserve">How can you promote professional and ethical conduct in the </w:t>
            </w:r>
            <w:r>
              <w:rPr>
                <w:rFonts w:cs="Open Sans"/>
                <w:color w:val="auto"/>
              </w:rPr>
              <w:t>teaching and training profession</w:t>
            </w:r>
            <w:r w:rsidRPr="00707900">
              <w:rPr>
                <w:rFonts w:cs="Open Sans"/>
                <w:color w:val="auto"/>
              </w:rPr>
              <w:t>?</w:t>
            </w:r>
          </w:p>
          <w:p w14:paraId="60FEF5E9" w14:textId="77777777" w:rsidR="00BD77B3" w:rsidRPr="00BD77B3" w:rsidRDefault="00BD77B3" w:rsidP="00BD77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07900">
              <w:rPr>
                <w:rFonts w:cs="Open Sans"/>
                <w:color w:val="auto"/>
              </w:rPr>
              <w:t xml:space="preserve">What are the professional and ethical standards that apply to </w:t>
            </w:r>
            <w:r>
              <w:rPr>
                <w:rFonts w:cs="Open Sans"/>
                <w:color w:val="auto"/>
              </w:rPr>
              <w:t xml:space="preserve">you as an </w:t>
            </w:r>
            <w:r w:rsidRPr="00707900">
              <w:rPr>
                <w:rFonts w:cs="Open Sans"/>
                <w:color w:val="auto"/>
              </w:rPr>
              <w:t>educator?</w:t>
            </w:r>
          </w:p>
          <w:p w14:paraId="12543681" w14:textId="2A001A55" w:rsidR="008329D1" w:rsidRPr="00072BC7" w:rsidRDefault="00BD77B3" w:rsidP="00BD77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What are your personal and professional responsibilities as an educator?</w:t>
            </w:r>
          </w:p>
        </w:tc>
      </w:tr>
      <w:tr w:rsidR="00072BC7"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617123" w:rsidRPr="00C31FFD" w:rsidRDefault="00587FBD" w:rsidP="00DA2059">
            <w:pPr>
              <w:spacing w:before="0" w:after="0"/>
              <w:rPr>
                <w:rFonts w:cs="Open Sans"/>
                <w:b/>
                <w:caps w:val="0"/>
                <w:color w:val="auto"/>
              </w:rPr>
            </w:pPr>
            <w:r w:rsidRPr="00C31FFD">
              <w:rPr>
                <w:rFonts w:cs="Open Sans"/>
                <w:b/>
                <w:color w:val="auto"/>
              </w:rPr>
              <w:t xml:space="preserve">Unit </w:t>
            </w:r>
            <w:r w:rsidR="00617123" w:rsidRPr="00C31FFD">
              <w:rPr>
                <w:rFonts w:cs="Open Sans"/>
                <w:b/>
                <w:color w:val="auto"/>
              </w:rPr>
              <w:t>Learning Objectives</w:t>
            </w:r>
          </w:p>
          <w:p w14:paraId="103B8E5C" w14:textId="51F6E187" w:rsidR="00587FBD" w:rsidRPr="00C31FFD" w:rsidRDefault="00587FBD" w:rsidP="00DA2059">
            <w:pPr>
              <w:spacing w:before="0" w:after="0"/>
              <w:rPr>
                <w:rFonts w:cs="Open Sans"/>
                <w:b/>
                <w:color w:val="auto"/>
              </w:rPr>
            </w:pPr>
            <w:r w:rsidRPr="00C31FFD">
              <w:rPr>
                <w:rFonts w:cs="Open Sans"/>
                <w:b/>
                <w:color w:val="auto"/>
              </w:rPr>
              <w:t>(What student will know and be able to do)</w:t>
            </w:r>
          </w:p>
        </w:tc>
        <w:tc>
          <w:tcPr>
            <w:tcW w:w="11349" w:type="dxa"/>
          </w:tcPr>
          <w:p w14:paraId="17907373" w14:textId="77777777" w:rsidR="00BD77B3" w:rsidRPr="00707900" w:rsidRDefault="00BD77B3" w:rsidP="00BD77B3">
            <w:pPr>
              <w:spacing w:before="0" w:after="0"/>
              <w:ind w:lef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707900">
              <w:rPr>
                <w:rFonts w:cs="Open Sans"/>
                <w:b/>
                <w:color w:val="auto"/>
              </w:rPr>
              <w:t>S</w:t>
            </w:r>
            <w:r>
              <w:rPr>
                <w:rFonts w:cs="Open Sans"/>
                <w:b/>
                <w:color w:val="auto"/>
              </w:rPr>
              <w:t>tudents will be able to:</w:t>
            </w:r>
          </w:p>
          <w:p w14:paraId="435C915D" w14:textId="77777777" w:rsidR="00BD77B3" w:rsidRPr="00E44507" w:rsidRDefault="00BD77B3" w:rsidP="00BD77B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rPr>
              <w:t>I</w:t>
            </w:r>
            <w:r w:rsidRPr="00423CE0">
              <w:rPr>
                <w:rFonts w:cs="Open Sans"/>
              </w:rPr>
              <w:t xml:space="preserve">dentify and discuss </w:t>
            </w:r>
            <w:r>
              <w:rPr>
                <w:rFonts w:cs="Open Sans"/>
              </w:rPr>
              <w:t xml:space="preserve">the </w:t>
            </w:r>
            <w:r w:rsidRPr="00423CE0">
              <w:rPr>
                <w:rFonts w:cs="Open Sans"/>
              </w:rPr>
              <w:t xml:space="preserve">professional and ethical conduct expected of </w:t>
            </w:r>
            <w:r>
              <w:rPr>
                <w:rFonts w:cs="Open Sans"/>
              </w:rPr>
              <w:t>educators</w:t>
            </w:r>
          </w:p>
          <w:p w14:paraId="51416CE2" w14:textId="77777777" w:rsidR="00BD77B3" w:rsidRPr="00E44507" w:rsidRDefault="00BD77B3" w:rsidP="00BD77B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rPr>
              <w:t>Examine and</w:t>
            </w:r>
            <w:r w:rsidRPr="00423CE0">
              <w:rPr>
                <w:rFonts w:cs="Open Sans"/>
              </w:rPr>
              <w:t xml:space="preserve"> discuss the Texas Educators' Code of Ethics</w:t>
            </w:r>
          </w:p>
          <w:p w14:paraId="55FAFA9C" w14:textId="781E57DF" w:rsidR="00BD77B3" w:rsidRPr="00E44507" w:rsidRDefault="00BD77B3" w:rsidP="00BD77B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rPr>
              <w:t>Analyze</w:t>
            </w:r>
            <w:r w:rsidRPr="00423CE0">
              <w:rPr>
                <w:rFonts w:cs="Open Sans"/>
              </w:rPr>
              <w:t xml:space="preserve"> and model decision-making situations involving professional, ethical, and legal considerations</w:t>
            </w:r>
          </w:p>
          <w:p w14:paraId="0ECFC267" w14:textId="3AFBE7EC" w:rsidR="00BD77B3" w:rsidRPr="00BD77B3" w:rsidRDefault="00BD77B3" w:rsidP="00BD77B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M</w:t>
            </w:r>
            <w:r w:rsidRPr="00423CE0">
              <w:rPr>
                <w:rFonts w:cs="Open Sans"/>
              </w:rPr>
              <w:t xml:space="preserve">odel </w:t>
            </w:r>
            <w:r>
              <w:rPr>
                <w:rFonts w:cs="Open Sans"/>
              </w:rPr>
              <w:t xml:space="preserve">and explain educator </w:t>
            </w:r>
            <w:r w:rsidRPr="00423CE0">
              <w:rPr>
                <w:rFonts w:cs="Open Sans"/>
              </w:rPr>
              <w:t>characteristics that promote professional and ethical conduct</w:t>
            </w:r>
          </w:p>
          <w:p w14:paraId="0EA02742" w14:textId="49319938" w:rsidR="00617123" w:rsidRPr="00072BC7" w:rsidRDefault="00BD77B3" w:rsidP="00BD77B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I</w:t>
            </w:r>
            <w:r w:rsidRPr="00423CE0">
              <w:rPr>
                <w:rFonts w:cs="Open Sans"/>
              </w:rPr>
              <w:t xml:space="preserve">nvestigate and </w:t>
            </w:r>
            <w:r>
              <w:rPr>
                <w:rFonts w:cs="Open Sans"/>
              </w:rPr>
              <w:t>analyze</w:t>
            </w:r>
            <w:r w:rsidRPr="00423CE0">
              <w:rPr>
                <w:rFonts w:cs="Open Sans"/>
              </w:rPr>
              <w:t xml:space="preserve"> anticipated effects of compliance and non-compliance with the Texas Educators' Code of Ethics</w:t>
            </w:r>
            <w:r>
              <w:rPr>
                <w:rFonts w:cs="Open Sans"/>
              </w:rPr>
              <w:t>, and design an explanatory presentation for the class</w:t>
            </w:r>
          </w:p>
        </w:tc>
      </w:tr>
      <w:tr w:rsidR="00072BC7"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617123" w:rsidRPr="00C31FFD" w:rsidRDefault="00617123" w:rsidP="00DA2059">
            <w:pPr>
              <w:spacing w:before="0" w:after="0"/>
              <w:rPr>
                <w:rFonts w:cs="Open Sans"/>
                <w:b/>
                <w:caps w:val="0"/>
                <w:color w:val="auto"/>
              </w:rPr>
            </w:pPr>
            <w:r w:rsidRPr="00C31FFD">
              <w:rPr>
                <w:rFonts w:cs="Open Sans"/>
                <w:b/>
                <w:color w:val="auto"/>
              </w:rPr>
              <w:t xml:space="preserve">Assessments </w:t>
            </w:r>
          </w:p>
          <w:p w14:paraId="20F2CF09" w14:textId="6573E6A4" w:rsidR="00617123" w:rsidRPr="00C31FFD" w:rsidRDefault="00587FBD" w:rsidP="00DA2059">
            <w:pPr>
              <w:spacing w:before="0" w:after="0"/>
              <w:rPr>
                <w:rFonts w:cs="Open Sans"/>
                <w:b/>
                <w:color w:val="auto"/>
              </w:rPr>
            </w:pPr>
            <w:r w:rsidRPr="00C31FFD">
              <w:rPr>
                <w:rFonts w:cs="Open Sans"/>
                <w:b/>
                <w:color w:val="auto"/>
              </w:rPr>
              <w:t>(Performance Tasks)</w:t>
            </w:r>
          </w:p>
        </w:tc>
        <w:tc>
          <w:tcPr>
            <w:tcW w:w="11349" w:type="dxa"/>
          </w:tcPr>
          <w:p w14:paraId="2D6EDC73" w14:textId="77777777" w:rsidR="00BD77B3"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rPr>
              <w:t>M</w:t>
            </w:r>
            <w:r w:rsidRPr="00423CE0">
              <w:rPr>
                <w:rFonts w:cs="Open Sans"/>
              </w:rPr>
              <w:t>odel decision-making situations involving professional, ethical, and legal considerations</w:t>
            </w:r>
          </w:p>
          <w:p w14:paraId="445AB4CF" w14:textId="07412953" w:rsidR="00BD77B3"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rPr>
            </w:pPr>
            <w:r>
              <w:rPr>
                <w:rFonts w:cs="Open Sans"/>
                <w:color w:val="auto"/>
              </w:rPr>
              <w:t xml:space="preserve">Explain and present </w:t>
            </w:r>
            <w:r w:rsidRPr="00423CE0">
              <w:rPr>
                <w:rFonts w:cs="Open Sans"/>
              </w:rPr>
              <w:t>anticipated effects of compliance and non-compliance with the Texas Educators' Code of Ethics</w:t>
            </w:r>
          </w:p>
          <w:p w14:paraId="495AA9BF" w14:textId="12759826" w:rsidR="00617123" w:rsidRPr="008F1CF0"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rPr>
            </w:pPr>
            <w:r w:rsidRPr="007376F1">
              <w:rPr>
                <w:rFonts w:cs="Open Sans"/>
                <w:color w:val="auto"/>
              </w:rPr>
              <w:t>Listen critically and respond appropriately to presentations by completing peer presentation rubrics</w:t>
            </w:r>
          </w:p>
        </w:tc>
      </w:tr>
      <w:tr w:rsidR="00072BC7"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587FBD" w:rsidRPr="00C31FFD" w:rsidRDefault="00587FBD" w:rsidP="00DA2059">
            <w:pPr>
              <w:spacing w:before="0" w:after="0"/>
              <w:rPr>
                <w:rFonts w:cs="Open Sans"/>
                <w:b/>
                <w:caps w:val="0"/>
                <w:color w:val="auto"/>
              </w:rPr>
            </w:pPr>
            <w:r w:rsidRPr="00C31FFD">
              <w:rPr>
                <w:rFonts w:cs="Open Sans"/>
                <w:b/>
                <w:color w:val="auto"/>
              </w:rPr>
              <w:t xml:space="preserve">Evaluative Criteria </w:t>
            </w:r>
          </w:p>
          <w:p w14:paraId="0CBD5E22" w14:textId="5CCC821D" w:rsidR="00587FBD" w:rsidRPr="00C31FFD" w:rsidRDefault="00587FBD" w:rsidP="00DA2059">
            <w:pPr>
              <w:spacing w:before="0" w:after="0"/>
              <w:rPr>
                <w:rFonts w:cs="Open Sans"/>
                <w:b/>
                <w:color w:val="auto"/>
              </w:rPr>
            </w:pPr>
            <w:r w:rsidRPr="00C31FFD">
              <w:rPr>
                <w:rFonts w:cs="Open Sans"/>
                <w:b/>
                <w:color w:val="auto"/>
              </w:rPr>
              <w:t>(Rubric)</w:t>
            </w:r>
          </w:p>
        </w:tc>
        <w:tc>
          <w:tcPr>
            <w:tcW w:w="11349" w:type="dxa"/>
          </w:tcPr>
          <w:p w14:paraId="0A9BBBB0" w14:textId="77777777" w:rsidR="00BD77B3"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auto"/>
              </w:rPr>
            </w:pPr>
            <w:r w:rsidRPr="00E44507">
              <w:rPr>
                <w:rFonts w:cs="Open Sans"/>
                <w:color w:val="auto"/>
              </w:rPr>
              <w:t>Presentation Rubric</w:t>
            </w:r>
            <w:r>
              <w:rPr>
                <w:rFonts w:cs="Open Sans"/>
                <w:color w:val="auto"/>
              </w:rPr>
              <w:t>s</w:t>
            </w:r>
          </w:p>
          <w:p w14:paraId="5BF4F811" w14:textId="77777777" w:rsidR="00BD77B3" w:rsidRPr="00BD77B3"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Group Role Play and Collaboration Self-Assessment Rubric</w:t>
            </w:r>
          </w:p>
          <w:p w14:paraId="04BAB0A0" w14:textId="7DAC7442" w:rsidR="00587FBD" w:rsidRPr="00072BC7" w:rsidRDefault="00BD77B3" w:rsidP="00BD77B3">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246028">
              <w:rPr>
                <w:rFonts w:cs="Open Sans"/>
                <w:color w:val="auto"/>
              </w:rPr>
              <w:t>Discussion Participation Self-Assessment Rubric</w:t>
            </w:r>
          </w:p>
        </w:tc>
      </w:tr>
      <w:tr w:rsidR="00C81B70"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C81B70" w:rsidRPr="00C31FFD" w:rsidRDefault="00C81B70" w:rsidP="00DA2059">
            <w:pPr>
              <w:spacing w:before="0" w:after="0"/>
              <w:rPr>
                <w:rFonts w:cs="Open Sans"/>
                <w:b/>
                <w:color w:val="auto"/>
              </w:rPr>
            </w:pPr>
            <w:r w:rsidRPr="00C31FFD">
              <w:rPr>
                <w:rFonts w:cs="Open Sans"/>
                <w:b/>
                <w:color w:val="auto"/>
              </w:rPr>
              <w:t>Vocabulary</w:t>
            </w:r>
          </w:p>
        </w:tc>
        <w:tc>
          <w:tcPr>
            <w:tcW w:w="11349" w:type="dxa"/>
          </w:tcPr>
          <w:p w14:paraId="60981EB4" w14:textId="77777777" w:rsidR="00BD77B3"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Diversity</w:t>
            </w:r>
          </w:p>
          <w:p w14:paraId="46DED388" w14:textId="77777777" w:rsidR="00BD77B3"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Equity</w:t>
            </w:r>
          </w:p>
          <w:p w14:paraId="6D65D0B6" w14:textId="77777777" w:rsidR="00BD77B3" w:rsidRPr="006117A6"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Ethical conduct</w:t>
            </w:r>
          </w:p>
          <w:p w14:paraId="7D73EF42" w14:textId="77777777" w:rsidR="00BD77B3" w:rsidRPr="00B93A83"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246028">
              <w:rPr>
                <w:rFonts w:eastAsia="Open Sans" w:cs="Open Sans"/>
              </w:rPr>
              <w:t>Inclusion</w:t>
            </w:r>
          </w:p>
          <w:p w14:paraId="63AEBC32" w14:textId="77777777" w:rsidR="00BD77B3" w:rsidRPr="006117A6"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rsidRPr="006117A6">
              <w:rPr>
                <w:rFonts w:cs="Open Sans"/>
              </w:rPr>
              <w:t>Learners</w:t>
            </w:r>
          </w:p>
          <w:p w14:paraId="4176C8DE" w14:textId="77777777" w:rsidR="00BD77B3"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rsidRPr="006117A6">
              <w:t>Person-first language</w:t>
            </w:r>
          </w:p>
          <w:p w14:paraId="0504CC69" w14:textId="5D1C5B61" w:rsidR="00BD77B3"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pPr>
            <w:r>
              <w:t>Social Justice</w:t>
            </w:r>
          </w:p>
          <w:p w14:paraId="177E1650" w14:textId="02102857" w:rsidR="00C81B70" w:rsidRPr="00072BC7" w:rsidRDefault="00BD77B3" w:rsidP="00BD77B3">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423CE0">
              <w:rPr>
                <w:rFonts w:cs="Open Sans"/>
              </w:rPr>
              <w:t>Texas Educators' Code of Ethics</w:t>
            </w:r>
          </w:p>
        </w:tc>
      </w:tr>
      <w:tr w:rsidR="00C81B70"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C81B70" w:rsidRPr="00C31FFD" w:rsidRDefault="00C81B70" w:rsidP="00DA2059">
            <w:pPr>
              <w:spacing w:before="0" w:after="0"/>
              <w:rPr>
                <w:rFonts w:cs="Open Sans"/>
                <w:b/>
                <w:color w:val="auto"/>
              </w:rPr>
            </w:pPr>
            <w:r w:rsidRPr="00C31FFD">
              <w:rPr>
                <w:rFonts w:cs="Open Sans"/>
                <w:b/>
                <w:color w:val="auto"/>
              </w:rPr>
              <w:t>Resources</w:t>
            </w:r>
          </w:p>
        </w:tc>
        <w:tc>
          <w:tcPr>
            <w:tcW w:w="11349" w:type="dxa"/>
          </w:tcPr>
          <w:p w14:paraId="7B98DD57" w14:textId="77777777" w:rsidR="00BD77B3" w:rsidRPr="003E3151" w:rsidRDefault="00BD77B3" w:rsidP="003E315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b/>
              </w:rPr>
            </w:pPr>
            <w:r w:rsidRPr="003E3151">
              <w:rPr>
                <w:b/>
              </w:rPr>
              <w:t>Texas Education Agency (TEA)</w:t>
            </w:r>
          </w:p>
          <w:p w14:paraId="32704D90" w14:textId="77777777" w:rsidR="00BD77B3" w:rsidRPr="007E63E3" w:rsidRDefault="00BD77B3"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7E63E3">
              <w:rPr>
                <w:b/>
              </w:rPr>
              <w:t>Educators’ Code of Ethics</w:t>
            </w:r>
          </w:p>
          <w:p w14:paraId="195C6A00" w14:textId="77777777" w:rsidR="00BD77B3" w:rsidRPr="0027411A" w:rsidRDefault="009A4196" w:rsidP="00BD77B3">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1" w:history="1">
              <w:r w:rsidR="00BD77B3" w:rsidRPr="006D6785">
                <w:rPr>
                  <w:rStyle w:val="Hyperlink"/>
                </w:rPr>
                <w:t>https://tea.texas.gov/index2.aspx?id=2147501244</w:t>
              </w:r>
            </w:hyperlink>
          </w:p>
          <w:p w14:paraId="095B4FEE" w14:textId="77777777" w:rsidR="00BD77B3" w:rsidRPr="007E63E3" w:rsidRDefault="00BD77B3"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7E63E3">
              <w:rPr>
                <w:b/>
              </w:rPr>
              <w:t>Educator Discipline - FAQs</w:t>
            </w:r>
          </w:p>
          <w:p w14:paraId="0F160D58" w14:textId="77777777" w:rsidR="00BD77B3" w:rsidRDefault="009A4196" w:rsidP="00BD77B3">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2" w:history="1">
              <w:r w:rsidR="00BD77B3" w:rsidRPr="006D6785">
                <w:rPr>
                  <w:rStyle w:val="Hyperlink"/>
                </w:rPr>
                <w:t>https://tea.texas.gov/Texas_Educators/Investigations/Educator_Discipline_-_FAQs/</w:t>
              </w:r>
            </w:hyperlink>
          </w:p>
          <w:p w14:paraId="5C0A9F11" w14:textId="77777777" w:rsidR="00BD77B3" w:rsidRPr="007E63E3" w:rsidRDefault="00BD77B3"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7E63E3">
              <w:rPr>
                <w:b/>
              </w:rPr>
              <w:t>Investigations and Disciplinary Information</w:t>
            </w:r>
          </w:p>
          <w:p w14:paraId="1E852E90" w14:textId="77777777" w:rsidR="00BD77B3" w:rsidRDefault="009A4196" w:rsidP="00BD77B3">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3" w:history="1">
              <w:r w:rsidR="00BD77B3" w:rsidRPr="006D6785">
                <w:rPr>
                  <w:rStyle w:val="Hyperlink"/>
                </w:rPr>
                <w:t>https://tea.texas.gov/Texas_Educators/Investigations</w:t>
              </w:r>
            </w:hyperlink>
          </w:p>
          <w:p w14:paraId="692D57C1" w14:textId="77777777" w:rsidR="00BD77B3" w:rsidRPr="003E3151" w:rsidRDefault="00BD77B3" w:rsidP="003E315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b/>
              </w:rPr>
            </w:pPr>
            <w:r w:rsidRPr="003E3151">
              <w:rPr>
                <w:b/>
              </w:rPr>
              <w:t>Texas Classroom Teachers Association (TCTA)</w:t>
            </w:r>
          </w:p>
          <w:p w14:paraId="0B8C8825" w14:textId="77777777" w:rsidR="00BD77B3" w:rsidRPr="007E63E3" w:rsidRDefault="00BD77B3"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7E63E3">
              <w:rPr>
                <w:b/>
              </w:rPr>
              <w:t>Your Legal Rights and Responsibilities</w:t>
            </w:r>
          </w:p>
          <w:p w14:paraId="684A76D5" w14:textId="77777777" w:rsidR="00BD77B3" w:rsidRDefault="009A4196" w:rsidP="00BD77B3">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4" w:history="1">
              <w:r w:rsidR="00BD77B3" w:rsidRPr="006D6785">
                <w:rPr>
                  <w:rStyle w:val="Hyperlink"/>
                </w:rPr>
                <w:t>https://tcta.org/publications/survival_guide/your_legal_rights_and_responsibilities</w:t>
              </w:r>
            </w:hyperlink>
          </w:p>
          <w:p w14:paraId="0BBDBAC0" w14:textId="655E4F8E" w:rsidR="00BD77B3" w:rsidRPr="003E3151" w:rsidRDefault="00BD77B3" w:rsidP="003E3151">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b/>
              </w:rPr>
            </w:pPr>
            <w:r w:rsidRPr="003E3151">
              <w:rPr>
                <w:b/>
              </w:rPr>
              <w:t>Edutopia</w:t>
            </w:r>
          </w:p>
          <w:p w14:paraId="33C1BD7D" w14:textId="77777777" w:rsidR="003E3151" w:rsidRPr="007E63E3" w:rsidRDefault="003E3151"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7E63E3">
              <w:rPr>
                <w:b/>
              </w:rPr>
              <w:t>Modeling Ethical Conduct in the Classroom</w:t>
            </w:r>
          </w:p>
          <w:p w14:paraId="2A8F3CC1" w14:textId="77777777" w:rsidR="003E3151" w:rsidRDefault="009A4196" w:rsidP="003E3151">
            <w:pPr>
              <w:spacing w:before="0" w:after="0"/>
              <w:ind w:left="720"/>
              <w:cnfStyle w:val="000000000000" w:firstRow="0" w:lastRow="0" w:firstColumn="0" w:lastColumn="0" w:oddVBand="0" w:evenVBand="0" w:oddHBand="0" w:evenHBand="0" w:firstRowFirstColumn="0" w:firstRowLastColumn="0" w:lastRowFirstColumn="0" w:lastRowLastColumn="0"/>
            </w:pPr>
            <w:hyperlink r:id="rId15" w:history="1">
              <w:r w:rsidR="003E3151" w:rsidRPr="00F912CB">
                <w:rPr>
                  <w:rStyle w:val="Hyperlink"/>
                </w:rPr>
                <w:t>https://www.edutopia.org/blog/ethical-conduct-classroom-margaret-regan</w:t>
              </w:r>
            </w:hyperlink>
          </w:p>
          <w:p w14:paraId="6A41EBAA" w14:textId="77777777" w:rsidR="00BD77B3" w:rsidRPr="00BD77B3" w:rsidRDefault="00BD77B3"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E63E3">
              <w:rPr>
                <w:b/>
              </w:rPr>
              <w:t>Creating an Inclusive Classroom</w:t>
            </w:r>
          </w:p>
          <w:p w14:paraId="03D053DC" w14:textId="55A211BA" w:rsidR="00C81B70" w:rsidRPr="00072BC7" w:rsidRDefault="003E3151" w:rsidP="003E3151">
            <w:pPr>
              <w:pStyle w:val="ListParagraph"/>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hyperlink r:id="rId16" w:history="1">
              <w:r w:rsidRPr="005F1303">
                <w:rPr>
                  <w:rStyle w:val="Hyperlink"/>
                </w:rPr>
                <w:t>https://www.edutopia.org/article/creating-inclusive-classroom</w:t>
              </w:r>
            </w:hyperlink>
          </w:p>
        </w:tc>
      </w:tr>
      <w:tr w:rsidR="00C81B70"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C81B70" w:rsidRPr="00C31FFD" w:rsidRDefault="00C81B70" w:rsidP="00DA2059">
            <w:pPr>
              <w:spacing w:before="0" w:after="0"/>
              <w:rPr>
                <w:rFonts w:cs="Open Sans"/>
                <w:b/>
                <w:color w:val="auto"/>
              </w:rPr>
            </w:pPr>
            <w:r w:rsidRPr="00C31FFD">
              <w:rPr>
                <w:rFonts w:cs="Open Sans"/>
                <w:b/>
                <w:color w:val="auto"/>
              </w:rPr>
              <w:t>Notes</w:t>
            </w:r>
          </w:p>
        </w:tc>
        <w:tc>
          <w:tcPr>
            <w:tcW w:w="11349" w:type="dxa"/>
          </w:tcPr>
          <w:p w14:paraId="5139E1B3" w14:textId="77777777" w:rsidR="00C81B70" w:rsidRPr="00072BC7" w:rsidRDefault="00C81B70">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17"/>
      <w:footerReference w:type="default" r:id="rId18"/>
      <w:headerReference w:type="first" r:id="rId19"/>
      <w:footerReference w:type="first" r:id="rId20"/>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F4DF" w14:textId="77777777" w:rsidR="009A4196" w:rsidRDefault="009A4196">
      <w:pPr>
        <w:spacing w:before="0" w:after="0"/>
      </w:pPr>
      <w:r>
        <w:separator/>
      </w:r>
    </w:p>
  </w:endnote>
  <w:endnote w:type="continuationSeparator" w:id="0">
    <w:p w14:paraId="7D12973A" w14:textId="77777777" w:rsidR="009A4196" w:rsidRDefault="009A41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265C8C65" w:rsidR="008A0BA8" w:rsidRDefault="008A0BA8" w:rsidP="003E3A30">
    <w:pPr>
      <w:pStyle w:val="Footer"/>
      <w:spacing w:before="0"/>
      <w:ind w:left="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4782D3F6" w14:textId="67B0E4CA" w:rsidR="003E3A30" w:rsidRPr="003E3A30" w:rsidRDefault="003E3A30" w:rsidP="003E3A30">
    <w:pPr>
      <w:shd w:val="clear" w:color="auto" w:fill="FFFFFF"/>
      <w:spacing w:before="0" w:after="0"/>
      <w:ind w:left="0" w:right="0"/>
      <w:rPr>
        <w:rFonts w:ascii="Segoe UI" w:eastAsia="Times New Roman" w:hAnsi="Segoe UI" w:cs="Segoe UI"/>
        <w:color w:val="212121"/>
        <w:sz w:val="23"/>
        <w:szCs w:val="23"/>
        <w:lang w:eastAsia="en-US"/>
      </w:rPr>
    </w:pPr>
    <w:r w:rsidRPr="003E3A30">
      <w:rPr>
        <w:rFonts w:ascii="Calibri" w:eastAsia="Times New Roman" w:hAnsi="Calibri" w:cs="Calibri"/>
        <w:color w:val="212121"/>
        <w:sz w:val="18"/>
        <w:szCs w:val="18"/>
        <w:lang w:eastAsia="en-US"/>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p w14:paraId="60F89B66" w14:textId="041C81C9" w:rsidR="00EA0CB7" w:rsidRPr="00EA0CB7" w:rsidRDefault="006C780D" w:rsidP="003E3A30">
    <w:pPr>
      <w:pStyle w:val="Footer"/>
      <w:spacing w:before="0"/>
      <w:ind w:left="0"/>
      <w:jc w:val="left"/>
      <w:rPr>
        <w:rFonts w:ascii="Calibri" w:hAnsi="Calibri" w:cs="Calibri"/>
        <w:sz w:val="20"/>
        <w:szCs w:val="20"/>
      </w:rPr>
    </w:pPr>
    <w:r>
      <w:rPr>
        <w:rFonts w:ascii="Calibri" w:hAnsi="Calibri" w:cs="Calibri"/>
        <w:color w:val="auto"/>
        <w:sz w:val="20"/>
        <w:szCs w:val="20"/>
      </w:rPr>
      <w:t>5/</w:t>
    </w:r>
    <w:r w:rsidR="00D50CCC">
      <w:rPr>
        <w:rFonts w:ascii="Calibri" w:hAnsi="Calibri" w:cs="Calibri"/>
        <w:color w:val="auto"/>
        <w:sz w:val="20"/>
        <w:szCs w:val="20"/>
      </w:rPr>
      <w:t>23</w:t>
    </w:r>
    <w:r w:rsidR="00C52C5A">
      <w:rPr>
        <w:rFonts w:ascii="Calibri" w:hAnsi="Calibri" w:cs="Calibri"/>
        <w:color w:val="auto"/>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81BD" w14:textId="77777777" w:rsidR="009A4196" w:rsidRDefault="009A4196">
      <w:pPr>
        <w:spacing w:before="0" w:after="0"/>
      </w:pPr>
      <w:r>
        <w:separator/>
      </w:r>
    </w:p>
  </w:footnote>
  <w:footnote w:type="continuationSeparator" w:id="0">
    <w:p w14:paraId="4E136A88" w14:textId="77777777" w:rsidR="009A4196" w:rsidRDefault="009A41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64938"/>
    <w:multiLevelType w:val="hybridMultilevel"/>
    <w:tmpl w:val="CD9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D1130"/>
    <w:multiLevelType w:val="hybridMultilevel"/>
    <w:tmpl w:val="BE2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91581"/>
    <w:multiLevelType w:val="hybridMultilevel"/>
    <w:tmpl w:val="40C8C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668E2B6A"/>
    <w:multiLevelType w:val="hybridMultilevel"/>
    <w:tmpl w:val="AA18030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66FA62F0"/>
    <w:multiLevelType w:val="hybridMultilevel"/>
    <w:tmpl w:val="64987D14"/>
    <w:lvl w:ilvl="0" w:tplc="0F5EFA66">
      <w:start w:val="1"/>
      <w:numFmt w:val="bullet"/>
      <w:pStyle w:val="ListBullet"/>
      <w:lvlText w:val=""/>
      <w:lvlJc w:val="left"/>
      <w:pPr>
        <w:ind w:left="53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F0DEA"/>
    <w:multiLevelType w:val="hybridMultilevel"/>
    <w:tmpl w:val="149C076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3"/>
  </w:num>
  <w:num w:numId="16">
    <w:abstractNumId w:val="17"/>
  </w:num>
  <w:num w:numId="17">
    <w:abstractNumId w:val="19"/>
  </w:num>
  <w:num w:numId="18">
    <w:abstractNumId w:val="14"/>
  </w:num>
  <w:num w:numId="19">
    <w:abstractNumId w:val="10"/>
  </w:num>
  <w:num w:numId="20">
    <w:abstractNumId w:val="12"/>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2D85"/>
    <w:rsid w:val="001E3981"/>
    <w:rsid w:val="001F2E81"/>
    <w:rsid w:val="0020549E"/>
    <w:rsid w:val="00241936"/>
    <w:rsid w:val="0028329D"/>
    <w:rsid w:val="00286B6E"/>
    <w:rsid w:val="00296831"/>
    <w:rsid w:val="00297A24"/>
    <w:rsid w:val="002B7FC8"/>
    <w:rsid w:val="002D6F50"/>
    <w:rsid w:val="002E1C83"/>
    <w:rsid w:val="002E2209"/>
    <w:rsid w:val="00302215"/>
    <w:rsid w:val="00345A00"/>
    <w:rsid w:val="0037390F"/>
    <w:rsid w:val="0038751C"/>
    <w:rsid w:val="003A7B4B"/>
    <w:rsid w:val="003B6F61"/>
    <w:rsid w:val="003D782B"/>
    <w:rsid w:val="003E3151"/>
    <w:rsid w:val="003E3A30"/>
    <w:rsid w:val="004866AB"/>
    <w:rsid w:val="004F751F"/>
    <w:rsid w:val="00512620"/>
    <w:rsid w:val="00540AA5"/>
    <w:rsid w:val="005567A0"/>
    <w:rsid w:val="00567354"/>
    <w:rsid w:val="00587FBD"/>
    <w:rsid w:val="00610669"/>
    <w:rsid w:val="00617123"/>
    <w:rsid w:val="00626144"/>
    <w:rsid w:val="006678A6"/>
    <w:rsid w:val="00672180"/>
    <w:rsid w:val="00675768"/>
    <w:rsid w:val="006C780D"/>
    <w:rsid w:val="006D0418"/>
    <w:rsid w:val="006D1F75"/>
    <w:rsid w:val="006F5D7D"/>
    <w:rsid w:val="006F63AF"/>
    <w:rsid w:val="00710B07"/>
    <w:rsid w:val="007752D0"/>
    <w:rsid w:val="00797C90"/>
    <w:rsid w:val="007C3F28"/>
    <w:rsid w:val="008165C8"/>
    <w:rsid w:val="0082433E"/>
    <w:rsid w:val="008329D1"/>
    <w:rsid w:val="00851AFC"/>
    <w:rsid w:val="0085237C"/>
    <w:rsid w:val="00862189"/>
    <w:rsid w:val="00880385"/>
    <w:rsid w:val="008A0BA8"/>
    <w:rsid w:val="008B0312"/>
    <w:rsid w:val="008F1CF0"/>
    <w:rsid w:val="008F49AA"/>
    <w:rsid w:val="00945066"/>
    <w:rsid w:val="0095764D"/>
    <w:rsid w:val="009740B4"/>
    <w:rsid w:val="009A4196"/>
    <w:rsid w:val="009B25A8"/>
    <w:rsid w:val="009D0FDD"/>
    <w:rsid w:val="00A43099"/>
    <w:rsid w:val="00A8145D"/>
    <w:rsid w:val="00A83213"/>
    <w:rsid w:val="00A963C6"/>
    <w:rsid w:val="00AC7F4E"/>
    <w:rsid w:val="00AF3E1A"/>
    <w:rsid w:val="00AF740C"/>
    <w:rsid w:val="00B01C16"/>
    <w:rsid w:val="00B406F4"/>
    <w:rsid w:val="00B76B2E"/>
    <w:rsid w:val="00B94639"/>
    <w:rsid w:val="00BD6F49"/>
    <w:rsid w:val="00BD77B3"/>
    <w:rsid w:val="00C02DFA"/>
    <w:rsid w:val="00C31FFD"/>
    <w:rsid w:val="00C323A8"/>
    <w:rsid w:val="00C52C5A"/>
    <w:rsid w:val="00C81B70"/>
    <w:rsid w:val="00CE1423"/>
    <w:rsid w:val="00CE6646"/>
    <w:rsid w:val="00CF529C"/>
    <w:rsid w:val="00D0108E"/>
    <w:rsid w:val="00D50CCC"/>
    <w:rsid w:val="00D543C2"/>
    <w:rsid w:val="00D6255C"/>
    <w:rsid w:val="00D63BAB"/>
    <w:rsid w:val="00D9141A"/>
    <w:rsid w:val="00D924CC"/>
    <w:rsid w:val="00DA2059"/>
    <w:rsid w:val="00DB73F4"/>
    <w:rsid w:val="00DC39B6"/>
    <w:rsid w:val="00E36469"/>
    <w:rsid w:val="00EA0CB7"/>
    <w:rsid w:val="00EA67B4"/>
    <w:rsid w:val="00F411CD"/>
    <w:rsid w:val="00FB3ED7"/>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rsid w:val="006F63AF"/>
    <w:pPr>
      <w:numPr>
        <w:numId w:val="3"/>
      </w:numPr>
      <w:ind w:left="1080"/>
    </w:pPr>
    <w:rPr>
      <w:rFonts w:ascii="Calibri" w:hAnsi="Calibri"/>
      <w:sz w:val="24"/>
    </w:r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692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Texas_Educators/Investig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texas.gov/Texas_Educators/Investigations/Educator_Discipline_-_FAQ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topia.org/article/creating-inclusive-classro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index2.aspx?id=2147501244" TargetMode="External"/><Relationship Id="rId5" Type="http://schemas.openxmlformats.org/officeDocument/2006/relationships/numbering" Target="numbering.xml"/><Relationship Id="rId15" Type="http://schemas.openxmlformats.org/officeDocument/2006/relationships/hyperlink" Target="https://www.edutopia.org/blog/ethical-conduct-classroom-margaret-rega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ta.org/publications/survival_guide/your_legal_rights_and_responsibilit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4" ma:contentTypeDescription="Create a new document." ma:contentTypeScope="" ma:versionID="c18a26c26e44985dfbd408489f4f4dc3">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4a6342dc8e5b9094e529e12f5f214f82"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61D3-5580-47FF-85DE-BAAB1FE9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1629DDF-7CAD-414C-AC77-328CCC07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0</TotalTime>
  <Pages>3</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Course and Unit Information</vt:lpstr>
      <vt:lpstr>Unit Overview</vt:lpstr>
      <vt:lpstr>Unit PLan</vt:lpstr>
      <vt:lpstr>    Unit Plan Table</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Cynthia Brennan</cp:lastModifiedBy>
  <cp:revision>2</cp:revision>
  <cp:lastPrinted>2013-02-15T20:09:00Z</cp:lastPrinted>
  <dcterms:created xsi:type="dcterms:W3CDTF">2018-06-07T01:13:00Z</dcterms:created>
  <dcterms:modified xsi:type="dcterms:W3CDTF">2018-06-07T01:13:00Z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