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3FD2C273" w:rsidR="000F2568" w:rsidRPr="00617E71" w:rsidRDefault="00880385" w:rsidP="00617E71">
      <w:pPr>
        <w:pStyle w:val="Title"/>
      </w:pPr>
      <w:r w:rsidRPr="00617E71">
        <w:t xml:space="preserve">Unit </w:t>
      </w:r>
      <w:r w:rsidR="007A368D" w:rsidRPr="00617E71">
        <w:t>1</w:t>
      </w:r>
      <w:r w:rsidR="00D72719" w:rsidRPr="00617E71">
        <w:t>: Course Opportunities, Expectations, and Requirements</w:t>
      </w:r>
    </w:p>
    <w:p w14:paraId="5CC8B78C" w14:textId="77777777" w:rsidR="008B0312" w:rsidRPr="00490996" w:rsidRDefault="008B0312" w:rsidP="00626144">
      <w:pPr>
        <w:pStyle w:val="Heading1"/>
        <w:rPr>
          <w:rFonts w:cs="Calibri"/>
          <w:color w:val="auto"/>
          <w:sz w:val="22"/>
        </w:rPr>
      </w:pPr>
      <w:r w:rsidRPr="00490996">
        <w:rPr>
          <w:rFonts w:cs="Calibri"/>
          <w:color w:val="auto"/>
          <w:sz w:val="22"/>
        </w:rPr>
        <w:t>Introduction</w:t>
      </w:r>
    </w:p>
    <w:p w14:paraId="1B365CD0" w14:textId="1C3BDF99" w:rsidR="008B0312" w:rsidRPr="00490996" w:rsidRDefault="008B0312" w:rsidP="008B0312">
      <w:pPr>
        <w:rPr>
          <w:rFonts w:ascii="Calibri" w:hAnsi="Calibri" w:cs="Calibri"/>
          <w:color w:val="auto"/>
        </w:rPr>
      </w:pPr>
      <w:r w:rsidRPr="00490996">
        <w:rPr>
          <w:rFonts w:ascii="Calibri" w:hAnsi="Calibri" w:cs="Calibri"/>
          <w:color w:val="auto"/>
        </w:rPr>
        <w:t>This document provides teachers with a unit planning template.</w:t>
      </w:r>
    </w:p>
    <w:p w14:paraId="0F936112" w14:textId="77777777" w:rsidR="008B0312" w:rsidRPr="00490996" w:rsidRDefault="008B0312" w:rsidP="00626144">
      <w:pPr>
        <w:pStyle w:val="Heading1"/>
        <w:rPr>
          <w:rFonts w:cs="Calibri"/>
          <w:color w:val="auto"/>
          <w:sz w:val="22"/>
        </w:rPr>
      </w:pPr>
      <w:r w:rsidRPr="00490996">
        <w:rPr>
          <w:rFonts w:cs="Calibri"/>
          <w:color w:val="auto"/>
          <w:sz w:val="22"/>
        </w:rPr>
        <w:t>Course and Unit Information</w:t>
      </w:r>
    </w:p>
    <w:p w14:paraId="23FFAA49" w14:textId="68B628F1" w:rsidR="008B0312" w:rsidRPr="00490996" w:rsidRDefault="008B0312" w:rsidP="008B0312">
      <w:pPr>
        <w:rPr>
          <w:rFonts w:ascii="Calibri" w:hAnsi="Calibri" w:cs="Calibri"/>
          <w:color w:val="auto"/>
        </w:rPr>
      </w:pPr>
      <w:r w:rsidRPr="00490996">
        <w:rPr>
          <w:rFonts w:ascii="Calibri" w:hAnsi="Calibri" w:cs="Calibri"/>
          <w:color w:val="auto"/>
        </w:rPr>
        <w:t>This section provides information about the course, grade level, and timeframe of instruction.</w:t>
      </w:r>
    </w:p>
    <w:p w14:paraId="22347595" w14:textId="1B84FC12" w:rsidR="008B0312" w:rsidRPr="00490996" w:rsidRDefault="008B0312" w:rsidP="006F63AF">
      <w:pPr>
        <w:pStyle w:val="ListBullet"/>
        <w:rPr>
          <w:rFonts w:eastAsiaTheme="majorEastAsia" w:cs="Calibri"/>
          <w:bCs/>
          <w:color w:val="auto"/>
          <w:sz w:val="22"/>
        </w:rPr>
      </w:pPr>
      <w:r w:rsidRPr="00490996">
        <w:rPr>
          <w:rStyle w:val="Heading2Char"/>
          <w:rFonts w:cs="Calibri"/>
          <w:sz w:val="22"/>
          <w:szCs w:val="22"/>
        </w:rPr>
        <w:t>Course Name</w:t>
      </w:r>
      <w:r w:rsidRPr="00490996">
        <w:rPr>
          <w:rFonts w:eastAsiaTheme="majorEastAsia" w:cs="Calibri"/>
          <w:bCs/>
          <w:color w:val="auto"/>
          <w:sz w:val="22"/>
        </w:rPr>
        <w:t xml:space="preserve">: </w:t>
      </w:r>
      <w:r w:rsidR="00D72719" w:rsidRPr="00490996">
        <w:rPr>
          <w:rFonts w:cs="Calibri"/>
          <w:color w:val="auto"/>
          <w:sz w:val="22"/>
        </w:rPr>
        <w:t>Practicum in Education and Training</w:t>
      </w:r>
    </w:p>
    <w:p w14:paraId="518F9E68" w14:textId="35AA1911" w:rsidR="008B0312" w:rsidRPr="00490996" w:rsidRDefault="008B0312" w:rsidP="006F63AF">
      <w:pPr>
        <w:pStyle w:val="ListBullet"/>
        <w:rPr>
          <w:rFonts w:eastAsiaTheme="majorEastAsia" w:cs="Calibri"/>
          <w:bCs/>
          <w:color w:val="auto"/>
          <w:sz w:val="22"/>
        </w:rPr>
      </w:pPr>
      <w:r w:rsidRPr="00490996">
        <w:rPr>
          <w:rStyle w:val="Heading2Char"/>
          <w:rFonts w:cs="Calibri"/>
          <w:sz w:val="22"/>
          <w:szCs w:val="22"/>
        </w:rPr>
        <w:t>Grade Level</w:t>
      </w:r>
      <w:r w:rsidR="00017EC5" w:rsidRPr="00490996">
        <w:rPr>
          <w:rStyle w:val="Heading2Char"/>
          <w:rFonts w:cs="Calibri"/>
          <w:sz w:val="22"/>
          <w:szCs w:val="22"/>
        </w:rPr>
        <w:t>(s)</w:t>
      </w:r>
      <w:r w:rsidRPr="00490996">
        <w:rPr>
          <w:rFonts w:eastAsiaTheme="majorEastAsia" w:cs="Calibri"/>
          <w:bCs/>
          <w:color w:val="auto"/>
          <w:sz w:val="22"/>
        </w:rPr>
        <w:t xml:space="preserve">: </w:t>
      </w:r>
      <w:r w:rsidR="00D72719" w:rsidRPr="00490996">
        <w:rPr>
          <w:rFonts w:cs="Calibri"/>
          <w:color w:val="auto"/>
          <w:sz w:val="22"/>
        </w:rPr>
        <w:t>11-12</w:t>
      </w:r>
    </w:p>
    <w:p w14:paraId="0DBCEE5A" w14:textId="28B632FE" w:rsidR="008B0312" w:rsidRPr="00490996" w:rsidRDefault="008B0312" w:rsidP="006F63AF">
      <w:pPr>
        <w:pStyle w:val="ListBullet"/>
        <w:rPr>
          <w:rFonts w:eastAsiaTheme="majorEastAsia" w:cs="Calibri"/>
          <w:bCs/>
          <w:color w:val="auto"/>
          <w:sz w:val="22"/>
        </w:rPr>
      </w:pPr>
      <w:r w:rsidRPr="00490996">
        <w:rPr>
          <w:rStyle w:val="Heading2Char"/>
          <w:rFonts w:cs="Calibri"/>
          <w:sz w:val="22"/>
          <w:szCs w:val="22"/>
        </w:rPr>
        <w:t>TimeFrame (# of Minutes/Periods)</w:t>
      </w:r>
      <w:r w:rsidRPr="00490996">
        <w:rPr>
          <w:rFonts w:eastAsiaTheme="majorEastAsia" w:cs="Calibri"/>
          <w:bCs/>
          <w:color w:val="auto"/>
          <w:sz w:val="22"/>
        </w:rPr>
        <w:t xml:space="preserve">: </w:t>
      </w:r>
      <w:r w:rsidR="00D72719" w:rsidRPr="00490996">
        <w:rPr>
          <w:rFonts w:cs="Calibri"/>
          <w:color w:val="auto"/>
          <w:sz w:val="22"/>
        </w:rPr>
        <w:t>270 minutes/Three 90-minute periods</w:t>
      </w:r>
    </w:p>
    <w:p w14:paraId="4BBDE9C2" w14:textId="4066A127" w:rsidR="008B0312" w:rsidRPr="00490996" w:rsidRDefault="008B0312" w:rsidP="001A2D85">
      <w:pPr>
        <w:pStyle w:val="Heading1"/>
        <w:rPr>
          <w:rFonts w:cs="Calibri"/>
          <w:color w:val="auto"/>
          <w:sz w:val="22"/>
        </w:rPr>
      </w:pPr>
      <w:r w:rsidRPr="00490996">
        <w:rPr>
          <w:rFonts w:cs="Calibri"/>
          <w:color w:val="auto"/>
          <w:sz w:val="22"/>
        </w:rPr>
        <w:t>Unit Overview</w:t>
      </w:r>
    </w:p>
    <w:p w14:paraId="251E2FE9" w14:textId="0ECB621C" w:rsidR="00D72719" w:rsidRPr="00490996" w:rsidRDefault="00D72719" w:rsidP="00172F6F">
      <w:pPr>
        <w:spacing w:before="0" w:after="0"/>
        <w:contextualSpacing/>
        <w:rPr>
          <w:rFonts w:ascii="Calibri" w:eastAsia="Open Sans" w:hAnsi="Calibri" w:cs="Calibri"/>
          <w:color w:val="auto"/>
        </w:rPr>
      </w:pPr>
      <w:r w:rsidRPr="00490996">
        <w:rPr>
          <w:rFonts w:ascii="Calibri" w:hAnsi="Calibri" w:cs="Calibri"/>
          <w:color w:val="auto"/>
        </w:rPr>
        <w:t>Students will</w:t>
      </w:r>
      <w:r w:rsidR="00A66E3A" w:rsidRPr="00490996">
        <w:rPr>
          <w:rFonts w:ascii="Calibri" w:hAnsi="Calibri" w:cs="Calibri"/>
          <w:color w:val="auto"/>
        </w:rPr>
        <w:t xml:space="preserve"> use the Course Syllabus to</w:t>
      </w:r>
      <w:r w:rsidRPr="00490996">
        <w:rPr>
          <w:rFonts w:ascii="Calibri" w:hAnsi="Calibri" w:cs="Calibri"/>
          <w:color w:val="auto"/>
        </w:rPr>
        <w:t xml:space="preserve"> explore course opportunities, requirements, and expectations as well as discuss</w:t>
      </w:r>
      <w:r w:rsidR="0058420B" w:rsidRPr="00490996">
        <w:rPr>
          <w:rFonts w:ascii="Calibri" w:hAnsi="Calibri" w:cs="Calibri"/>
          <w:color w:val="auto"/>
        </w:rPr>
        <w:t xml:space="preserve"> and compose</w:t>
      </w:r>
      <w:r w:rsidRPr="00490996">
        <w:rPr>
          <w:rFonts w:ascii="Calibri" w:hAnsi="Calibri" w:cs="Calibri"/>
          <w:color w:val="auto"/>
        </w:rPr>
        <w:t xml:space="preserve"> effective work practices and strategies for successful course completion in this introduction to the course.</w:t>
      </w:r>
    </w:p>
    <w:p w14:paraId="2016808C" w14:textId="77777777" w:rsidR="00172F6F" w:rsidRDefault="00D72719" w:rsidP="00172F6F">
      <w:pPr>
        <w:spacing w:before="0" w:after="0"/>
        <w:contextualSpacing/>
        <w:rPr>
          <w:rFonts w:ascii="Calibri" w:eastAsia="Open Sans" w:hAnsi="Calibri" w:cs="Calibri"/>
          <w:color w:val="auto"/>
        </w:rPr>
      </w:pPr>
      <w:r w:rsidRPr="00490996">
        <w:rPr>
          <w:rFonts w:ascii="Calibri" w:eastAsia="Open Sans" w:hAnsi="Calibri" w:cs="Calibri"/>
          <w:color w:val="auto"/>
        </w:rPr>
        <w:t xml:space="preserve">Students will research </w:t>
      </w:r>
      <w:r w:rsidR="0058420B" w:rsidRPr="00490996">
        <w:rPr>
          <w:rFonts w:ascii="Calibri" w:eastAsia="Open Sans" w:hAnsi="Calibri" w:cs="Calibri"/>
          <w:color w:val="auto"/>
        </w:rPr>
        <w:t xml:space="preserve">the course syllabus and their District’s Employee Handbook to identify and apply </w:t>
      </w:r>
      <w:r w:rsidR="009E3DA6" w:rsidRPr="00490996">
        <w:rPr>
          <w:rFonts w:ascii="Calibri" w:eastAsia="Open Sans" w:hAnsi="Calibri" w:cs="Calibri"/>
          <w:color w:val="auto"/>
        </w:rPr>
        <w:t>district policies such as</w:t>
      </w:r>
      <w:r w:rsidR="00060F72" w:rsidRPr="00490996">
        <w:rPr>
          <w:rFonts w:ascii="Calibri" w:eastAsia="Open Sans" w:hAnsi="Calibri" w:cs="Calibri"/>
          <w:color w:val="auto"/>
        </w:rPr>
        <w:t xml:space="preserve">; </w:t>
      </w:r>
      <w:r w:rsidR="0058420B" w:rsidRPr="00490996">
        <w:rPr>
          <w:rFonts w:ascii="Calibri" w:eastAsia="Open Sans" w:hAnsi="Calibri" w:cs="Calibri"/>
          <w:color w:val="auto"/>
        </w:rPr>
        <w:t>profession</w:t>
      </w:r>
      <w:r w:rsidR="00DA2F8C" w:rsidRPr="00490996">
        <w:rPr>
          <w:rFonts w:ascii="Calibri" w:eastAsia="Open Sans" w:hAnsi="Calibri" w:cs="Calibri"/>
          <w:color w:val="auto"/>
        </w:rPr>
        <w:t>al appearance, professional language</w:t>
      </w:r>
      <w:r w:rsidR="00060F72" w:rsidRPr="00490996">
        <w:rPr>
          <w:rFonts w:ascii="Calibri" w:eastAsia="Open Sans" w:hAnsi="Calibri" w:cs="Calibri"/>
          <w:color w:val="auto"/>
        </w:rPr>
        <w:t>,</w:t>
      </w:r>
      <w:r w:rsidR="00DA2F8C" w:rsidRPr="00490996">
        <w:rPr>
          <w:rFonts w:ascii="Calibri" w:eastAsia="Open Sans" w:hAnsi="Calibri" w:cs="Calibri"/>
          <w:color w:val="auto"/>
        </w:rPr>
        <w:t xml:space="preserve"> and </w:t>
      </w:r>
      <w:r w:rsidR="00C8027E" w:rsidRPr="00490996">
        <w:rPr>
          <w:rFonts w:ascii="Calibri" w:eastAsia="Open Sans" w:hAnsi="Calibri" w:cs="Calibri"/>
          <w:color w:val="auto"/>
        </w:rPr>
        <w:t xml:space="preserve">cultural proficiency.  </w:t>
      </w:r>
    </w:p>
    <w:p w14:paraId="64B8036B" w14:textId="3400DC77" w:rsidR="00D72719" w:rsidRPr="00172F6F" w:rsidRDefault="00D72719" w:rsidP="00172F6F">
      <w:pPr>
        <w:spacing w:before="0" w:after="0"/>
        <w:contextualSpacing/>
        <w:rPr>
          <w:rFonts w:ascii="Calibri" w:eastAsia="Open Sans" w:hAnsi="Calibri" w:cs="Calibri"/>
          <w:color w:val="auto"/>
        </w:rPr>
      </w:pPr>
      <w:r w:rsidRPr="00490996">
        <w:rPr>
          <w:rFonts w:ascii="Calibri" w:eastAsia="Open Sans" w:hAnsi="Calibri" w:cs="Calibri"/>
          <w:color w:val="auto"/>
        </w:rPr>
        <w:t>Students will</w:t>
      </w:r>
      <w:r w:rsidR="0092327F" w:rsidRPr="00490996">
        <w:rPr>
          <w:rFonts w:ascii="Calibri" w:eastAsia="Open Sans" w:hAnsi="Calibri" w:cs="Calibri"/>
          <w:color w:val="auto"/>
        </w:rPr>
        <w:t xml:space="preserve"> determine why district and campus procedures/rules are important for </w:t>
      </w:r>
      <w:r w:rsidR="00146FDA" w:rsidRPr="00490996">
        <w:rPr>
          <w:rFonts w:ascii="Calibri" w:eastAsia="Open Sans" w:hAnsi="Calibri" w:cs="Calibri"/>
          <w:color w:val="auto"/>
        </w:rPr>
        <w:t xml:space="preserve">successful participation in </w:t>
      </w:r>
      <w:r w:rsidR="00DF3E93" w:rsidRPr="00490996">
        <w:rPr>
          <w:rFonts w:ascii="Calibri" w:eastAsia="Open Sans" w:hAnsi="Calibri" w:cs="Calibri"/>
          <w:color w:val="auto"/>
        </w:rPr>
        <w:t xml:space="preserve">field-site experiences, as well as in the teaching and training profession.  </w:t>
      </w:r>
      <w:r w:rsidR="00E10455" w:rsidRPr="00490996">
        <w:rPr>
          <w:rFonts w:ascii="Calibri" w:eastAsia="Open Sans" w:hAnsi="Calibri" w:cs="Calibri"/>
          <w:color w:val="auto"/>
        </w:rPr>
        <w:t>To set a positive tone and build rapport</w:t>
      </w:r>
      <w:r w:rsidR="00C55706" w:rsidRPr="00490996">
        <w:rPr>
          <w:rFonts w:ascii="Calibri" w:eastAsia="Open Sans" w:hAnsi="Calibri" w:cs="Calibri"/>
          <w:color w:val="auto"/>
        </w:rPr>
        <w:t>, students will compose a letter to their field-site instruct</w:t>
      </w:r>
      <w:r w:rsidR="00E10455" w:rsidRPr="00490996">
        <w:rPr>
          <w:rFonts w:ascii="Calibri" w:eastAsia="Open Sans" w:hAnsi="Calibri" w:cs="Calibri"/>
          <w:color w:val="auto"/>
        </w:rPr>
        <w:t>or</w:t>
      </w:r>
      <w:r w:rsidR="00D6020E" w:rsidRPr="00490996">
        <w:rPr>
          <w:rFonts w:ascii="Calibri" w:eastAsia="Open Sans" w:hAnsi="Calibri" w:cs="Calibri"/>
          <w:color w:val="auto"/>
        </w:rPr>
        <w:t>s</w:t>
      </w:r>
      <w:r w:rsidR="00BA1E62" w:rsidRPr="00490996">
        <w:rPr>
          <w:rFonts w:ascii="Calibri" w:eastAsia="Open Sans" w:hAnsi="Calibri" w:cs="Calibri"/>
          <w:color w:val="auto"/>
        </w:rPr>
        <w:t xml:space="preserve">. The activity will include writing a draft, revising, and </w:t>
      </w:r>
      <w:r w:rsidR="00FD7A9C" w:rsidRPr="00490996">
        <w:rPr>
          <w:rFonts w:ascii="Calibri" w:eastAsia="Open Sans" w:hAnsi="Calibri" w:cs="Calibri"/>
          <w:color w:val="auto"/>
        </w:rPr>
        <w:t xml:space="preserve">finishing with a completed </w:t>
      </w:r>
      <w:r w:rsidR="00283D09" w:rsidRPr="00490996">
        <w:rPr>
          <w:rFonts w:ascii="Calibri" w:eastAsia="Open Sans" w:hAnsi="Calibri" w:cs="Calibri"/>
          <w:color w:val="auto"/>
        </w:rPr>
        <w:t>letter.</w:t>
      </w:r>
      <w:r w:rsidR="00E10455" w:rsidRPr="00490996">
        <w:rPr>
          <w:rFonts w:ascii="Calibri" w:eastAsia="Open Sans" w:hAnsi="Calibri" w:cs="Calibri"/>
          <w:color w:val="auto"/>
        </w:rPr>
        <w:t xml:space="preserve"> </w:t>
      </w:r>
    </w:p>
    <w:p w14:paraId="24109BC2" w14:textId="5288D43D" w:rsidR="008B0312" w:rsidRPr="00490996" w:rsidRDefault="0010175B" w:rsidP="0010175B">
      <w:pPr>
        <w:pStyle w:val="Heading1"/>
        <w:ind w:left="0"/>
        <w:rPr>
          <w:rFonts w:cs="Calibri"/>
          <w:color w:val="auto"/>
          <w:sz w:val="22"/>
        </w:rPr>
      </w:pPr>
      <w:r w:rsidRPr="00490996">
        <w:rPr>
          <w:rFonts w:eastAsia="Open Sans" w:cs="Calibri"/>
          <w:b w:val="0"/>
          <w:bCs w:val="0"/>
          <w:caps w:val="0"/>
          <w:color w:val="auto"/>
          <w:sz w:val="22"/>
        </w:rPr>
        <w:t xml:space="preserve">   </w:t>
      </w:r>
      <w:r w:rsidR="001A2D85" w:rsidRPr="00490996">
        <w:rPr>
          <w:rFonts w:cs="Calibri"/>
          <w:color w:val="auto"/>
          <w:sz w:val="22"/>
        </w:rPr>
        <w:t>Unit</w:t>
      </w:r>
      <w:r w:rsidR="008B0312" w:rsidRPr="00490996">
        <w:rPr>
          <w:rFonts w:cs="Calibri"/>
          <w:color w:val="auto"/>
          <w:sz w:val="22"/>
        </w:rPr>
        <w:t xml:space="preserve"> PLan</w:t>
      </w:r>
    </w:p>
    <w:p w14:paraId="2C3429A2" w14:textId="4B001C61" w:rsidR="008B0312" w:rsidRPr="00490996" w:rsidRDefault="008B0312" w:rsidP="008B0312">
      <w:pPr>
        <w:rPr>
          <w:rFonts w:ascii="Calibri" w:hAnsi="Calibri" w:cs="Calibri"/>
          <w:color w:val="auto"/>
        </w:rPr>
      </w:pPr>
      <w:r w:rsidRPr="00490996">
        <w:rPr>
          <w:rFonts w:ascii="Calibri" w:hAnsi="Calibri" w:cs="Calibri"/>
          <w:color w:val="auto"/>
        </w:rPr>
        <w:t>Th</w:t>
      </w:r>
      <w:r w:rsidR="001A00F3" w:rsidRPr="00490996">
        <w:rPr>
          <w:rFonts w:ascii="Calibri" w:hAnsi="Calibri" w:cs="Calibri"/>
          <w:color w:val="auto"/>
        </w:rPr>
        <w:t xml:space="preserve">e </w:t>
      </w:r>
      <w:r w:rsidR="00101DFF" w:rsidRPr="00490996">
        <w:rPr>
          <w:rFonts w:ascii="Calibri" w:hAnsi="Calibri" w:cs="Calibri"/>
          <w:color w:val="auto"/>
        </w:rPr>
        <w:t xml:space="preserve">two-column table </w:t>
      </w:r>
      <w:r w:rsidR="001A00F3" w:rsidRPr="00490996">
        <w:rPr>
          <w:rFonts w:ascii="Calibri" w:hAnsi="Calibri" w:cs="Calibri"/>
          <w:color w:val="auto"/>
        </w:rPr>
        <w:t xml:space="preserve">in this section </w:t>
      </w:r>
      <w:r w:rsidRPr="00490996">
        <w:rPr>
          <w:rFonts w:ascii="Calibri" w:hAnsi="Calibri" w:cs="Calibri"/>
          <w:color w:val="auto"/>
        </w:rPr>
        <w:t xml:space="preserve">contains </w:t>
      </w:r>
      <w:r w:rsidR="001A2D85" w:rsidRPr="00490996">
        <w:rPr>
          <w:rFonts w:ascii="Calibri" w:hAnsi="Calibri" w:cs="Calibri"/>
          <w:color w:val="auto"/>
        </w:rPr>
        <w:t xml:space="preserve">unit planning </w:t>
      </w:r>
      <w:r w:rsidR="00017EC5" w:rsidRPr="00490996">
        <w:rPr>
          <w:rFonts w:ascii="Calibri" w:hAnsi="Calibri" w:cs="Calibri"/>
          <w:color w:val="auto"/>
        </w:rPr>
        <w:t>elements</w:t>
      </w:r>
      <w:r w:rsidR="00101DFF" w:rsidRPr="00490996">
        <w:rPr>
          <w:rFonts w:ascii="Calibri" w:hAnsi="Calibri" w:cs="Calibri"/>
          <w:color w:val="auto"/>
        </w:rPr>
        <w:t xml:space="preserve"> in the first column, and </w:t>
      </w:r>
      <w:r w:rsidR="00017EC5" w:rsidRPr="00490996">
        <w:rPr>
          <w:rFonts w:ascii="Calibri" w:hAnsi="Calibri" w:cs="Calibri"/>
          <w:color w:val="auto"/>
        </w:rPr>
        <w:t>details about the element</w:t>
      </w:r>
      <w:r w:rsidR="00101DFF" w:rsidRPr="00490996">
        <w:rPr>
          <w:rFonts w:ascii="Calibri" w:hAnsi="Calibri" w:cs="Calibri"/>
          <w:color w:val="auto"/>
        </w:rPr>
        <w:t xml:space="preserve"> in the second column.</w:t>
      </w:r>
    </w:p>
    <w:p w14:paraId="533ABABB" w14:textId="449D82A0" w:rsidR="008B0312" w:rsidRPr="00490996" w:rsidRDefault="001A00F3" w:rsidP="001A00F3">
      <w:pPr>
        <w:pStyle w:val="Heading2"/>
        <w:jc w:val="center"/>
        <w:rPr>
          <w:rFonts w:cs="Calibri"/>
          <w:sz w:val="22"/>
          <w:szCs w:val="22"/>
        </w:rPr>
      </w:pPr>
      <w:r w:rsidRPr="00490996">
        <w:rPr>
          <w:rFonts w:cs="Calibri"/>
          <w:sz w:val="22"/>
          <w:szCs w:val="22"/>
        </w:rP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490996" w:rsidRPr="00490996"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490996" w:rsidRDefault="001A2D85" w:rsidP="00AF740C">
            <w:pPr>
              <w:pStyle w:val="Heading2"/>
              <w:outlineLvl w:val="1"/>
              <w:rPr>
                <w:rFonts w:cs="Calibri"/>
                <w:b/>
                <w:sz w:val="22"/>
                <w:szCs w:val="22"/>
              </w:rPr>
            </w:pPr>
            <w:r w:rsidRPr="00490996">
              <w:rPr>
                <w:rFonts w:cs="Calibri"/>
                <w:b/>
                <w:sz w:val="22"/>
                <w:szCs w:val="22"/>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490996"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rFonts w:cs="Calibri"/>
                <w:b/>
                <w:sz w:val="22"/>
                <w:szCs w:val="22"/>
              </w:rPr>
            </w:pPr>
            <w:r w:rsidRPr="00490996">
              <w:rPr>
                <w:rFonts w:cs="Calibri"/>
                <w:b/>
                <w:sz w:val="22"/>
                <w:szCs w:val="22"/>
              </w:rPr>
              <w:t>Information</w:t>
            </w:r>
          </w:p>
        </w:tc>
      </w:tr>
      <w:tr w:rsidR="00490996" w:rsidRPr="00490996"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3FC780DD" w:rsidR="008F1CF0" w:rsidRPr="00490996" w:rsidRDefault="008F1CF0" w:rsidP="00DA2059">
            <w:pPr>
              <w:spacing w:before="0" w:after="0"/>
              <w:rPr>
                <w:rFonts w:ascii="Calibri" w:hAnsi="Calibri" w:cs="Calibri"/>
                <w:b/>
                <w:color w:val="auto"/>
              </w:rPr>
            </w:pPr>
            <w:r w:rsidRPr="00490996">
              <w:rPr>
                <w:rFonts w:ascii="Calibri" w:hAnsi="Calibri" w:cs="Calibri"/>
                <w:b/>
                <w:color w:val="auto"/>
              </w:rPr>
              <w:t xml:space="preserve">TEKS </w:t>
            </w:r>
            <w:r w:rsidR="00C81B70" w:rsidRPr="00490996">
              <w:rPr>
                <w:rFonts w:ascii="Calibri" w:hAnsi="Calibri" w:cs="Calibri"/>
                <w:b/>
                <w:color w:val="auto"/>
              </w:rPr>
              <w:t>(</w:t>
            </w:r>
            <w:r w:rsidRPr="00490996">
              <w:rPr>
                <w:rFonts w:ascii="Calibri" w:hAnsi="Calibri" w:cs="Calibri"/>
                <w:b/>
                <w:color w:val="auto"/>
              </w:rPr>
              <w:t>CTE</w:t>
            </w:r>
            <w:r w:rsidR="00C81B70" w:rsidRPr="00490996">
              <w:rPr>
                <w:rFonts w:ascii="Calibri" w:hAnsi="Calibri" w:cs="Calibri"/>
                <w:b/>
                <w:color w:val="auto"/>
              </w:rPr>
              <w:t>)</w:t>
            </w:r>
          </w:p>
        </w:tc>
        <w:tc>
          <w:tcPr>
            <w:tcW w:w="11349" w:type="dxa"/>
            <w:tcBorders>
              <w:top w:val="single" w:sz="4" w:space="0" w:color="auto"/>
            </w:tcBorders>
          </w:tcPr>
          <w:p w14:paraId="3E145BC7" w14:textId="24D0843A" w:rsidR="00D72719" w:rsidRPr="00490996" w:rsidRDefault="00D72719" w:rsidP="00D72719">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490996">
              <w:rPr>
                <w:rFonts w:ascii="Calibri" w:hAnsi="Calibri" w:cs="Calibri"/>
                <w:b/>
                <w:color w:val="auto"/>
              </w:rPr>
              <w:t>130.165. (c) Knowledge and skills</w:t>
            </w:r>
          </w:p>
          <w:p w14:paraId="12C8DF62" w14:textId="510FFCEC" w:rsidR="00D72719" w:rsidRPr="00490996" w:rsidRDefault="00D72719" w:rsidP="00D72719">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(1) The student demonstrates professional standards/employability skills as required by business and industry. The student is expected to:</w:t>
            </w:r>
          </w:p>
          <w:p w14:paraId="7C3EDC56" w14:textId="77777777" w:rsidR="00CF1983" w:rsidRPr="00490996" w:rsidRDefault="00B56887" w:rsidP="00CF1983">
            <w:pPr>
              <w:spacing w:before="0" w:after="0"/>
              <w:ind w:left="144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 xml:space="preserve">(A) demonstrate written communication, </w:t>
            </w:r>
          </w:p>
          <w:p w14:paraId="65825436" w14:textId="46C593C9" w:rsidR="00CF1983" w:rsidRPr="00490996" w:rsidRDefault="00CF1983" w:rsidP="00CF1983">
            <w:pPr>
              <w:spacing w:before="0" w:after="0"/>
              <w:ind w:left="144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w:t>
            </w:r>
            <w:r w:rsidR="00DB0079" w:rsidRPr="00490996">
              <w:rPr>
                <w:rFonts w:ascii="Calibri" w:hAnsi="Calibri" w:cs="Calibri"/>
                <w:color w:val="auto"/>
              </w:rPr>
              <w:t>I) demonstrate professionalism, and</w:t>
            </w:r>
          </w:p>
          <w:p w14:paraId="608C85C8" w14:textId="1297D2E5" w:rsidR="008F1CF0" w:rsidRPr="00490996" w:rsidRDefault="00D72719" w:rsidP="00CF1983">
            <w:pPr>
              <w:spacing w:before="0" w:after="0"/>
              <w:ind w:left="144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lastRenderedPageBreak/>
              <w:t>(J) develop effective work ethic practices.</w:t>
            </w:r>
          </w:p>
        </w:tc>
      </w:tr>
      <w:tr w:rsidR="00490996" w:rsidRPr="00490996"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D72719" w:rsidRPr="00490996" w:rsidRDefault="00D72719" w:rsidP="00D72719">
            <w:pPr>
              <w:spacing w:before="0" w:after="0"/>
              <w:rPr>
                <w:rFonts w:ascii="Calibri" w:hAnsi="Calibri" w:cs="Calibri"/>
                <w:b/>
                <w:caps w:val="0"/>
                <w:color w:val="auto"/>
              </w:rPr>
            </w:pPr>
            <w:r w:rsidRPr="00490996">
              <w:rPr>
                <w:rFonts w:ascii="Calibri" w:hAnsi="Calibri" w:cs="Calibri"/>
                <w:b/>
                <w:color w:val="auto"/>
              </w:rPr>
              <w:lastRenderedPageBreak/>
              <w:t>Unit Question</w:t>
            </w:r>
          </w:p>
        </w:tc>
        <w:tc>
          <w:tcPr>
            <w:tcW w:w="11349" w:type="dxa"/>
          </w:tcPr>
          <w:p w14:paraId="63A6114B" w14:textId="7906BCE4" w:rsidR="00D72719" w:rsidRPr="00490996" w:rsidRDefault="0005056B" w:rsidP="0005056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 xml:space="preserve"> </w:t>
            </w:r>
            <w:r w:rsidR="00D72719" w:rsidRPr="00490996">
              <w:rPr>
                <w:rFonts w:ascii="Calibri" w:hAnsi="Calibri" w:cs="Calibri"/>
                <w:color w:val="auto"/>
              </w:rPr>
              <w:t>What are the opportunities, expectations, and requirements for the practicum course and field experiences?</w:t>
            </w:r>
          </w:p>
        </w:tc>
      </w:tr>
      <w:tr w:rsidR="00490996" w:rsidRPr="00490996"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D72719" w:rsidRPr="00490996" w:rsidRDefault="00D72719" w:rsidP="00D72719">
            <w:pPr>
              <w:spacing w:before="0" w:after="0"/>
              <w:rPr>
                <w:rFonts w:ascii="Calibri" w:hAnsi="Calibri" w:cs="Calibri"/>
                <w:b/>
                <w:color w:val="auto"/>
              </w:rPr>
            </w:pPr>
            <w:r w:rsidRPr="00490996">
              <w:rPr>
                <w:rFonts w:ascii="Calibri" w:hAnsi="Calibri" w:cs="Calibri"/>
                <w:b/>
                <w:color w:val="auto"/>
              </w:rPr>
              <w:t>Essential Content Questions</w:t>
            </w:r>
          </w:p>
        </w:tc>
        <w:tc>
          <w:tcPr>
            <w:tcW w:w="11349" w:type="dxa"/>
          </w:tcPr>
          <w:p w14:paraId="06EBD957" w14:textId="77777777" w:rsidR="00D72719" w:rsidRPr="00490996" w:rsidRDefault="00D72719" w:rsidP="00D72719">
            <w:pPr>
              <w:pStyle w:val="SUBPARAGRAPHA"/>
              <w:numPr>
                <w:ilvl w:val="0"/>
                <w:numId w:val="18"/>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Calibri"/>
              </w:rPr>
            </w:pPr>
            <w:r w:rsidRPr="00490996">
              <w:rPr>
                <w:rFonts w:cs="Calibri"/>
              </w:rPr>
              <w:t>How will you document your field-based experience?</w:t>
            </w:r>
          </w:p>
          <w:p w14:paraId="2F179283" w14:textId="7E677B86" w:rsidR="00D72719" w:rsidRPr="00490996" w:rsidRDefault="00D72719" w:rsidP="00D7271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What work practices and strategies will you use for successful course task completion?</w:t>
            </w:r>
          </w:p>
          <w:p w14:paraId="62FAAC81" w14:textId="7F333AB1" w:rsidR="00CE7994" w:rsidRPr="00490996" w:rsidRDefault="00CE7994" w:rsidP="00D7271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How will you incorporate what you have learned in this unit to your field-site experience?</w:t>
            </w:r>
          </w:p>
          <w:p w14:paraId="12543681" w14:textId="65920D5D" w:rsidR="00D72719" w:rsidRPr="00490996" w:rsidRDefault="00D72719" w:rsidP="00D7271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How can you make the most of your field-based experience?</w:t>
            </w:r>
          </w:p>
        </w:tc>
      </w:tr>
      <w:tr w:rsidR="00490996" w:rsidRPr="00490996"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D72719" w:rsidRPr="00490996" w:rsidRDefault="00D72719" w:rsidP="00D72719">
            <w:pPr>
              <w:spacing w:before="0" w:after="0"/>
              <w:rPr>
                <w:rFonts w:ascii="Calibri" w:hAnsi="Calibri" w:cs="Calibri"/>
                <w:b/>
                <w:caps w:val="0"/>
                <w:color w:val="auto"/>
              </w:rPr>
            </w:pPr>
            <w:r w:rsidRPr="00490996">
              <w:rPr>
                <w:rFonts w:ascii="Calibri" w:hAnsi="Calibri" w:cs="Calibri"/>
                <w:b/>
                <w:color w:val="auto"/>
              </w:rPr>
              <w:t>Unit Learning Objectives</w:t>
            </w:r>
          </w:p>
          <w:p w14:paraId="103B8E5C" w14:textId="51F6E187" w:rsidR="00D72719" w:rsidRPr="00490996" w:rsidRDefault="00D72719" w:rsidP="00D72719">
            <w:pPr>
              <w:spacing w:before="0" w:after="0"/>
              <w:rPr>
                <w:rFonts w:ascii="Calibri" w:hAnsi="Calibri" w:cs="Calibri"/>
                <w:b/>
                <w:color w:val="auto"/>
              </w:rPr>
            </w:pPr>
            <w:r w:rsidRPr="00490996">
              <w:rPr>
                <w:rFonts w:ascii="Calibri" w:hAnsi="Calibri" w:cs="Calibri"/>
                <w:b/>
                <w:color w:val="auto"/>
              </w:rPr>
              <w:t>(What student will know and be able to do)</w:t>
            </w:r>
          </w:p>
        </w:tc>
        <w:tc>
          <w:tcPr>
            <w:tcW w:w="11349" w:type="dxa"/>
          </w:tcPr>
          <w:p w14:paraId="13F56D50" w14:textId="77777777" w:rsidR="00D72719" w:rsidRPr="00490996" w:rsidRDefault="00D72719" w:rsidP="00D72719">
            <w:pPr>
              <w:spacing w:before="0" w:after="0"/>
              <w:ind w:left="0"/>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490996">
              <w:rPr>
                <w:rFonts w:ascii="Calibri" w:hAnsi="Calibri" w:cs="Calibri"/>
                <w:b/>
                <w:color w:val="auto"/>
              </w:rPr>
              <w:t>Students will be able to:</w:t>
            </w:r>
          </w:p>
          <w:p w14:paraId="496F475D" w14:textId="2F7B67F0" w:rsidR="00D72719" w:rsidRPr="00490996" w:rsidRDefault="0005056B" w:rsidP="00D72719">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i</w:t>
            </w:r>
            <w:r w:rsidR="00D72719" w:rsidRPr="00490996">
              <w:rPr>
                <w:rFonts w:ascii="Calibri" w:hAnsi="Calibri" w:cs="Calibri"/>
                <w:color w:val="auto"/>
              </w:rPr>
              <w:t>nvestigate and assess course opportunities, requirements, and expectations</w:t>
            </w:r>
            <w:r w:rsidR="00995CFD" w:rsidRPr="00490996">
              <w:rPr>
                <w:rFonts w:ascii="Calibri" w:hAnsi="Calibri" w:cs="Calibri"/>
                <w:color w:val="auto"/>
              </w:rPr>
              <w:t>,</w:t>
            </w:r>
          </w:p>
          <w:p w14:paraId="4D11A88E" w14:textId="017799F9" w:rsidR="00D72719" w:rsidRPr="00490996" w:rsidRDefault="0005056B" w:rsidP="00D72719">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i</w:t>
            </w:r>
            <w:r w:rsidR="003A3030" w:rsidRPr="00490996">
              <w:rPr>
                <w:rFonts w:ascii="Calibri" w:hAnsi="Calibri" w:cs="Calibri"/>
                <w:color w:val="auto"/>
              </w:rPr>
              <w:t xml:space="preserve">nvestigate, identify, and explain local school district rules and expectations and </w:t>
            </w:r>
            <w:r w:rsidR="00B16044" w:rsidRPr="00490996">
              <w:rPr>
                <w:rFonts w:ascii="Calibri" w:hAnsi="Calibri" w:cs="Calibri"/>
                <w:color w:val="auto"/>
              </w:rPr>
              <w:t>apply them to future field experiences</w:t>
            </w:r>
            <w:r w:rsidR="00F60DA7" w:rsidRPr="00490996">
              <w:rPr>
                <w:rFonts w:ascii="Calibri" w:hAnsi="Calibri" w:cs="Calibri"/>
                <w:color w:val="auto"/>
              </w:rPr>
              <w:t>,</w:t>
            </w:r>
          </w:p>
          <w:p w14:paraId="46F4331C" w14:textId="645A8D64" w:rsidR="00B16044" w:rsidRPr="00490996" w:rsidRDefault="0005056B" w:rsidP="00D72719">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w</w:t>
            </w:r>
            <w:r w:rsidR="00B16044" w:rsidRPr="00490996">
              <w:rPr>
                <w:rFonts w:ascii="Calibri" w:hAnsi="Calibri" w:cs="Calibri"/>
                <w:color w:val="auto"/>
              </w:rPr>
              <w:t>rite, critique, and revise an introduc</w:t>
            </w:r>
            <w:r w:rsidR="005718AA" w:rsidRPr="00490996">
              <w:rPr>
                <w:rFonts w:ascii="Calibri" w:hAnsi="Calibri" w:cs="Calibri"/>
                <w:color w:val="auto"/>
              </w:rPr>
              <w:t>tory letter to field-site instructors to set a positive rapport with their future instructor</w:t>
            </w:r>
            <w:r w:rsidR="00F60DA7" w:rsidRPr="00490996">
              <w:rPr>
                <w:rFonts w:ascii="Calibri" w:hAnsi="Calibri" w:cs="Calibri"/>
                <w:color w:val="auto"/>
              </w:rPr>
              <w:t>,</w:t>
            </w:r>
          </w:p>
          <w:p w14:paraId="73AC2A56" w14:textId="00EF2E6B" w:rsidR="00D72719" w:rsidRPr="00490996" w:rsidRDefault="0005056B" w:rsidP="00D7271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a</w:t>
            </w:r>
            <w:r w:rsidR="00D72719" w:rsidRPr="00490996">
              <w:rPr>
                <w:rFonts w:ascii="Calibri" w:hAnsi="Calibri" w:cs="Calibri"/>
                <w:color w:val="auto"/>
              </w:rPr>
              <w:t>ssess and analyze the documentation requirements for their field experiences</w:t>
            </w:r>
            <w:r w:rsidR="00F60DA7" w:rsidRPr="00490996">
              <w:rPr>
                <w:rFonts w:ascii="Calibri" w:hAnsi="Calibri" w:cs="Calibri"/>
                <w:color w:val="auto"/>
              </w:rPr>
              <w:t>,</w:t>
            </w:r>
          </w:p>
          <w:p w14:paraId="051E4C53" w14:textId="72D46BD3" w:rsidR="00DB0079" w:rsidRPr="00490996" w:rsidRDefault="0005056B" w:rsidP="00D7271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r</w:t>
            </w:r>
            <w:r w:rsidR="00DB0079" w:rsidRPr="00490996">
              <w:rPr>
                <w:rFonts w:ascii="Calibri" w:hAnsi="Calibri" w:cs="Calibri"/>
                <w:color w:val="auto"/>
              </w:rPr>
              <w:t>eview TEKS for Practicum in Education and Training to prepare for field experience</w:t>
            </w:r>
            <w:r w:rsidR="00F60DA7" w:rsidRPr="00490996">
              <w:rPr>
                <w:rFonts w:ascii="Calibri" w:hAnsi="Calibri" w:cs="Calibri"/>
                <w:color w:val="auto"/>
              </w:rPr>
              <w:t>,</w:t>
            </w:r>
          </w:p>
          <w:p w14:paraId="2599ECBD" w14:textId="65F4FFF7" w:rsidR="00DB0079" w:rsidRPr="00490996" w:rsidRDefault="0005056B" w:rsidP="00D7271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m</w:t>
            </w:r>
            <w:r w:rsidR="00DB0079" w:rsidRPr="00490996">
              <w:rPr>
                <w:rFonts w:ascii="Calibri" w:hAnsi="Calibri" w:cs="Calibri"/>
                <w:color w:val="auto"/>
              </w:rPr>
              <w:t xml:space="preserve">odel and demonstrate </w:t>
            </w:r>
            <w:r w:rsidR="00CD1D3F" w:rsidRPr="00490996">
              <w:rPr>
                <w:rFonts w:ascii="Calibri" w:hAnsi="Calibri" w:cs="Calibri"/>
                <w:color w:val="auto"/>
              </w:rPr>
              <w:t xml:space="preserve">professional </w:t>
            </w:r>
            <w:r w:rsidR="006E0662" w:rsidRPr="00490996">
              <w:rPr>
                <w:rFonts w:ascii="Calibri" w:hAnsi="Calibri" w:cs="Calibri"/>
                <w:color w:val="auto"/>
              </w:rPr>
              <w:t>a</w:t>
            </w:r>
            <w:r w:rsidR="00CD1D3F" w:rsidRPr="00490996">
              <w:rPr>
                <w:rFonts w:ascii="Calibri" w:hAnsi="Calibri" w:cs="Calibri"/>
                <w:color w:val="auto"/>
              </w:rPr>
              <w:t xml:space="preserve">ppearance, language, and cultural proficiency </w:t>
            </w:r>
            <w:r w:rsidR="006E0662" w:rsidRPr="00490996">
              <w:rPr>
                <w:rFonts w:ascii="Calibri" w:hAnsi="Calibri" w:cs="Calibri"/>
                <w:color w:val="auto"/>
              </w:rPr>
              <w:t>in group role-play</w:t>
            </w:r>
            <w:r w:rsidR="00F60DA7" w:rsidRPr="00490996">
              <w:rPr>
                <w:rFonts w:ascii="Calibri" w:hAnsi="Calibri" w:cs="Calibri"/>
                <w:color w:val="auto"/>
              </w:rPr>
              <w:t>, and</w:t>
            </w:r>
          </w:p>
          <w:p w14:paraId="0EA02742" w14:textId="030C9BB3" w:rsidR="003F347F" w:rsidRPr="00490996" w:rsidRDefault="0005056B" w:rsidP="00D7271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c</w:t>
            </w:r>
            <w:r w:rsidR="003F347F" w:rsidRPr="00490996">
              <w:rPr>
                <w:rFonts w:ascii="Calibri" w:hAnsi="Calibri" w:cs="Calibri"/>
                <w:color w:val="auto"/>
              </w:rPr>
              <w:t>ompose strategies on how to be successful during field experiences</w:t>
            </w:r>
            <w:r w:rsidR="00F60DA7" w:rsidRPr="00490996">
              <w:rPr>
                <w:rFonts w:ascii="Calibri" w:hAnsi="Calibri" w:cs="Calibri"/>
                <w:color w:val="auto"/>
              </w:rPr>
              <w:t>.</w:t>
            </w:r>
          </w:p>
        </w:tc>
      </w:tr>
      <w:tr w:rsidR="00490996" w:rsidRPr="00490996"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D72719" w:rsidRPr="00490996" w:rsidRDefault="00D72719" w:rsidP="00D72719">
            <w:pPr>
              <w:spacing w:before="0" w:after="0"/>
              <w:rPr>
                <w:rFonts w:ascii="Calibri" w:hAnsi="Calibri" w:cs="Calibri"/>
                <w:b/>
                <w:caps w:val="0"/>
                <w:color w:val="auto"/>
              </w:rPr>
            </w:pPr>
            <w:r w:rsidRPr="00490996">
              <w:rPr>
                <w:rFonts w:ascii="Calibri" w:hAnsi="Calibri" w:cs="Calibri"/>
                <w:b/>
                <w:color w:val="auto"/>
              </w:rPr>
              <w:t xml:space="preserve">Assessments </w:t>
            </w:r>
          </w:p>
          <w:p w14:paraId="20F2CF09" w14:textId="6573E6A4" w:rsidR="00D72719" w:rsidRPr="00490996" w:rsidRDefault="00D72719" w:rsidP="00D72719">
            <w:pPr>
              <w:spacing w:before="0" w:after="0"/>
              <w:rPr>
                <w:rFonts w:ascii="Calibri" w:hAnsi="Calibri" w:cs="Calibri"/>
                <w:b/>
                <w:color w:val="auto"/>
              </w:rPr>
            </w:pPr>
            <w:r w:rsidRPr="00490996">
              <w:rPr>
                <w:rFonts w:ascii="Calibri" w:hAnsi="Calibri" w:cs="Calibri"/>
                <w:b/>
                <w:color w:val="auto"/>
              </w:rPr>
              <w:t>(Performance Tasks)</w:t>
            </w:r>
          </w:p>
        </w:tc>
        <w:tc>
          <w:tcPr>
            <w:tcW w:w="11349" w:type="dxa"/>
          </w:tcPr>
          <w:p w14:paraId="659ACDA0" w14:textId="77777777" w:rsidR="00D72719" w:rsidRPr="00490996" w:rsidRDefault="00D72719" w:rsidP="00D72719">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Understand and explain course opportunities, requirements, and expectations</w:t>
            </w:r>
          </w:p>
          <w:p w14:paraId="7ECF51FB" w14:textId="77777777" w:rsidR="00D72719" w:rsidRPr="00490996" w:rsidRDefault="00D72719" w:rsidP="00D72719">
            <w:pPr>
              <w:pStyle w:val="ListParagraph"/>
              <w:numPr>
                <w:ilvl w:val="0"/>
                <w:numId w:val="20"/>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Self-evaluate current knowledge and skills using the TEKS Checklist for Instructional Practices</w:t>
            </w:r>
          </w:p>
          <w:p w14:paraId="4AD790FF" w14:textId="77777777" w:rsidR="00D72719" w:rsidRPr="00490996" w:rsidRDefault="00D72719" w:rsidP="00D72719">
            <w:pPr>
              <w:pStyle w:val="ListParagraph"/>
              <w:numPr>
                <w:ilvl w:val="0"/>
                <w:numId w:val="20"/>
              </w:numPr>
              <w:spacing w:before="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Explain and demonstrate appropriate professional appearance, language, and cultural proficiency</w:t>
            </w:r>
          </w:p>
          <w:p w14:paraId="495AA9BF" w14:textId="15F749D1" w:rsidR="00D72719" w:rsidRPr="00490996" w:rsidRDefault="00D72719" w:rsidP="00D72719">
            <w:pPr>
              <w:pStyle w:val="ListParagraph"/>
              <w:numPr>
                <w:ilvl w:val="0"/>
                <w:numId w:val="20"/>
              </w:numPr>
              <w:spacing w:before="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Write an introduction letter to their field-site instructors</w:t>
            </w:r>
          </w:p>
        </w:tc>
      </w:tr>
      <w:tr w:rsidR="00490996" w:rsidRPr="00490996"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D72719" w:rsidRPr="00490996" w:rsidRDefault="00D72719" w:rsidP="00D72719">
            <w:pPr>
              <w:spacing w:before="0" w:after="0"/>
              <w:rPr>
                <w:rFonts w:ascii="Calibri" w:hAnsi="Calibri" w:cs="Calibri"/>
                <w:b/>
                <w:caps w:val="0"/>
                <w:color w:val="auto"/>
              </w:rPr>
            </w:pPr>
            <w:r w:rsidRPr="00490996">
              <w:rPr>
                <w:rFonts w:ascii="Calibri" w:hAnsi="Calibri" w:cs="Calibri"/>
                <w:b/>
                <w:color w:val="auto"/>
              </w:rPr>
              <w:t xml:space="preserve">Evaluative Criteria </w:t>
            </w:r>
          </w:p>
          <w:p w14:paraId="0CBD5E22" w14:textId="5CCC821D" w:rsidR="00D72719" w:rsidRPr="00490996" w:rsidRDefault="00D72719" w:rsidP="00D72719">
            <w:pPr>
              <w:spacing w:before="0" w:after="0"/>
              <w:rPr>
                <w:rFonts w:ascii="Calibri" w:hAnsi="Calibri" w:cs="Calibri"/>
                <w:b/>
                <w:color w:val="auto"/>
              </w:rPr>
            </w:pPr>
            <w:r w:rsidRPr="00490996">
              <w:rPr>
                <w:rFonts w:ascii="Calibri" w:hAnsi="Calibri" w:cs="Calibri"/>
                <w:b/>
                <w:color w:val="auto"/>
              </w:rPr>
              <w:t>(Rubric)</w:t>
            </w:r>
          </w:p>
        </w:tc>
        <w:tc>
          <w:tcPr>
            <w:tcW w:w="11349" w:type="dxa"/>
          </w:tcPr>
          <w:p w14:paraId="0D03BB1A" w14:textId="77777777" w:rsidR="00D72719" w:rsidRPr="00490996" w:rsidRDefault="00D72719" w:rsidP="00D72719">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Class Discussion and Participation Self-Assessment Rubric</w:t>
            </w:r>
          </w:p>
          <w:p w14:paraId="39A3F975" w14:textId="77777777" w:rsidR="00D72719" w:rsidRPr="00490996" w:rsidRDefault="00D72719" w:rsidP="00D72719">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TEKS Checklist for Instructional Practices: Self-Evaluation</w:t>
            </w:r>
          </w:p>
          <w:p w14:paraId="04BAB0A0" w14:textId="684BA91F" w:rsidR="00D72719" w:rsidRPr="00490996" w:rsidRDefault="00D72719" w:rsidP="00D72719">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Introduction Letter Writing Rubric</w:t>
            </w:r>
          </w:p>
        </w:tc>
      </w:tr>
      <w:tr w:rsidR="00490996" w:rsidRPr="00490996"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D72719" w:rsidRPr="00490996" w:rsidRDefault="00D72719" w:rsidP="00D72719">
            <w:pPr>
              <w:spacing w:before="0" w:after="0"/>
              <w:rPr>
                <w:rFonts w:ascii="Calibri" w:hAnsi="Calibri" w:cs="Calibri"/>
                <w:b/>
                <w:color w:val="auto"/>
              </w:rPr>
            </w:pPr>
            <w:r w:rsidRPr="00490996">
              <w:rPr>
                <w:rFonts w:ascii="Calibri" w:hAnsi="Calibri" w:cs="Calibri"/>
                <w:b/>
                <w:color w:val="auto"/>
              </w:rPr>
              <w:t>Vocabulary</w:t>
            </w:r>
          </w:p>
        </w:tc>
        <w:tc>
          <w:tcPr>
            <w:tcW w:w="11349" w:type="dxa"/>
          </w:tcPr>
          <w:p w14:paraId="0E654F96"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Cultural Proficiency</w:t>
            </w:r>
          </w:p>
          <w:p w14:paraId="5FAADDAB"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Diversity</w:t>
            </w:r>
          </w:p>
          <w:p w14:paraId="3906E175"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Documentation</w:t>
            </w:r>
          </w:p>
          <w:p w14:paraId="58041467"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Equity</w:t>
            </w:r>
          </w:p>
          <w:p w14:paraId="2F8F9786"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Ethical Conduct</w:t>
            </w:r>
          </w:p>
          <w:p w14:paraId="32B4BCEF"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Field-Site Classroom</w:t>
            </w:r>
          </w:p>
          <w:p w14:paraId="5AC0DAB7" w14:textId="10079449"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Field Experiences</w:t>
            </w:r>
          </w:p>
          <w:p w14:paraId="0DD07CD4" w14:textId="563F37AC" w:rsidR="00E30FA0" w:rsidRPr="00490996" w:rsidRDefault="00E30FA0"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Formative Assessment</w:t>
            </w:r>
          </w:p>
          <w:p w14:paraId="339379AB"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Open Sans" w:hAnsi="Calibri" w:cs="Calibri"/>
                <w:color w:val="auto"/>
              </w:rPr>
            </w:pPr>
            <w:r w:rsidRPr="00490996">
              <w:rPr>
                <w:rFonts w:ascii="Calibri" w:eastAsia="Open Sans" w:hAnsi="Calibri" w:cs="Calibri"/>
                <w:color w:val="auto"/>
              </w:rPr>
              <w:t>Inclusion</w:t>
            </w:r>
          </w:p>
          <w:p w14:paraId="3BAF7122"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Learners</w:t>
            </w:r>
          </w:p>
          <w:p w14:paraId="5494014A"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Mentor</w:t>
            </w:r>
          </w:p>
          <w:p w14:paraId="4D0248DA"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Person-First Language</w:t>
            </w:r>
          </w:p>
          <w:p w14:paraId="6BB1AC48"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Open Sans" w:hAnsi="Calibri" w:cs="Calibri"/>
                <w:color w:val="auto"/>
              </w:rPr>
            </w:pPr>
            <w:r w:rsidRPr="00490996">
              <w:rPr>
                <w:rFonts w:ascii="Calibri" w:eastAsia="Open Sans" w:hAnsi="Calibri" w:cs="Calibri"/>
                <w:color w:val="auto"/>
              </w:rPr>
              <w:t>Problem-Solving</w:t>
            </w:r>
          </w:p>
          <w:p w14:paraId="1A2B453D"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Social Justice</w:t>
            </w:r>
          </w:p>
          <w:p w14:paraId="090BEB0A"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Stakeholder</w:t>
            </w:r>
          </w:p>
          <w:p w14:paraId="294482C0"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Student-Intern</w:t>
            </w:r>
          </w:p>
          <w:p w14:paraId="4458C85B" w14:textId="5247A3A4"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Student-Intern Placement</w:t>
            </w:r>
          </w:p>
          <w:p w14:paraId="215DA279" w14:textId="2795A1BA" w:rsidR="00E30FA0" w:rsidRPr="00490996" w:rsidRDefault="00E30FA0"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Summative Assessment</w:t>
            </w:r>
          </w:p>
          <w:p w14:paraId="132A2D52"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Syllabus</w:t>
            </w:r>
          </w:p>
          <w:p w14:paraId="2BD39891" w14:textId="77777777" w:rsidR="00D72719" w:rsidRPr="00490996" w:rsidRDefault="00D72719"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Teacher-Coordinator</w:t>
            </w:r>
          </w:p>
          <w:p w14:paraId="177E1650" w14:textId="226939F0" w:rsidR="00E30FA0" w:rsidRPr="00490996" w:rsidRDefault="00E30FA0" w:rsidP="00D727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90996">
              <w:rPr>
                <w:rFonts w:ascii="Calibri" w:hAnsi="Calibri" w:cs="Calibri"/>
                <w:color w:val="auto"/>
              </w:rPr>
              <w:t>Texas Essential Knowledge and Skills (TEKS)</w:t>
            </w:r>
          </w:p>
        </w:tc>
      </w:tr>
      <w:tr w:rsidR="00D72719" w:rsidRPr="0010175B"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D72719" w:rsidRPr="0010175B" w:rsidRDefault="00D72719" w:rsidP="00D72719">
            <w:pPr>
              <w:spacing w:before="0" w:after="0"/>
              <w:rPr>
                <w:rFonts w:ascii="Calibri" w:hAnsi="Calibri" w:cs="Calibri"/>
                <w:b/>
                <w:color w:val="auto"/>
              </w:rPr>
            </w:pPr>
            <w:r w:rsidRPr="0010175B">
              <w:rPr>
                <w:rFonts w:ascii="Calibri" w:hAnsi="Calibri" w:cs="Calibri"/>
                <w:b/>
                <w:color w:val="auto"/>
              </w:rPr>
              <w:t>Resources</w:t>
            </w:r>
          </w:p>
        </w:tc>
        <w:tc>
          <w:tcPr>
            <w:tcW w:w="11349" w:type="dxa"/>
          </w:tcPr>
          <w:p w14:paraId="1A5E4AA9" w14:textId="04458EF0" w:rsidR="00F60DA7" w:rsidRPr="00F60DA7" w:rsidRDefault="00F60DA7" w:rsidP="00F60DA7">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b/>
                <w:color w:val="auto"/>
              </w:rPr>
              <w:t xml:space="preserve">Teacher Notes: </w:t>
            </w:r>
            <w:r w:rsidRPr="0010175B">
              <w:rPr>
                <w:rFonts w:ascii="Calibri" w:hAnsi="Calibri" w:cs="Calibri"/>
                <w:color w:val="auto"/>
              </w:rPr>
              <w:t>Review the Education and Training Toolkit and prepare any necessary materials and forms prior to Day 1.</w:t>
            </w:r>
            <w:r>
              <w:rPr>
                <w:rFonts w:ascii="Calibri" w:hAnsi="Calibri" w:cs="Calibri"/>
                <w:color w:val="auto"/>
              </w:rPr>
              <w:t xml:space="preserve"> </w:t>
            </w:r>
            <w:r w:rsidRPr="00F60DA7">
              <w:rPr>
                <w:rFonts w:ascii="Calibri" w:hAnsi="Calibri" w:cs="Calibri"/>
                <w:color w:val="auto"/>
              </w:rPr>
              <w:t>Review district requirements for the course and prepare required district forms prior to Day 1.</w:t>
            </w:r>
          </w:p>
          <w:p w14:paraId="2E630352" w14:textId="77777777" w:rsidR="00F60DA7" w:rsidRPr="0010175B" w:rsidRDefault="00F60DA7" w:rsidP="00F60DA7">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10175B">
              <w:rPr>
                <w:rFonts w:ascii="Calibri" w:hAnsi="Calibri" w:cs="Calibri"/>
                <w:color w:val="auto"/>
              </w:rPr>
              <w:t>Prepare course syllabus and other first day materials prior to Day 1.</w:t>
            </w:r>
          </w:p>
          <w:p w14:paraId="27833709" w14:textId="1A4E40FF" w:rsidR="00F60DA7" w:rsidRDefault="00F60DA7" w:rsidP="00F60DA7">
            <w:pPr>
              <w:pStyle w:val="ListParagraph"/>
              <w:numPr>
                <w:ilvl w:val="1"/>
                <w:numId w:val="23"/>
              </w:numPr>
              <w:spacing w:before="0" w:after="0"/>
              <w:ind w:right="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color w:val="auto"/>
              </w:rPr>
            </w:pPr>
            <w:r w:rsidRPr="0010175B">
              <w:rPr>
                <w:rFonts w:ascii="Calibri" w:hAnsi="Calibri" w:cs="Calibri"/>
                <w:color w:val="auto"/>
              </w:rPr>
              <w:t xml:space="preserve">Helpful Resource for first-time syllabus writers: </w:t>
            </w:r>
            <w:hyperlink r:id="rId11" w:history="1">
              <w:r w:rsidRPr="0010175B">
                <w:rPr>
                  <w:rStyle w:val="Hyperlink"/>
                  <w:rFonts w:ascii="Calibri" w:hAnsi="Calibri" w:cs="Calibri"/>
                  <w:color w:val="auto"/>
                </w:rPr>
                <w:t>http://blogs.edweek.org/teachers/work_in_progress/2015/09/create_a_syllabus_for_high_sch.html</w:t>
              </w:r>
            </w:hyperlink>
            <w:r w:rsidR="00172F6F">
              <w:rPr>
                <w:rStyle w:val="Hyperlink"/>
                <w:rFonts w:ascii="Calibri" w:hAnsi="Calibri" w:cs="Calibri"/>
                <w:color w:val="auto"/>
              </w:rPr>
              <w:t xml:space="preserve"> </w:t>
            </w:r>
          </w:p>
          <w:p w14:paraId="3CC70EA4" w14:textId="259944A9" w:rsidR="00D72719" w:rsidRPr="00EF6A39" w:rsidRDefault="00D72719" w:rsidP="00EF6A39">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F6A39">
              <w:rPr>
                <w:rFonts w:ascii="Calibri" w:hAnsi="Calibri" w:cs="Calibri"/>
                <w:b/>
              </w:rPr>
              <w:t>Family, Career and Community Leaders of America (FCCLA)</w:t>
            </w:r>
          </w:p>
          <w:p w14:paraId="3B897DCC" w14:textId="77777777" w:rsidR="00D72719" w:rsidRPr="0010175B" w:rsidRDefault="00437D41" w:rsidP="00D72719">
            <w:pPr>
              <w:spacing w:before="0" w:after="0"/>
              <w:ind w:left="720" w:right="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hyperlink r:id="rId12" w:tooltip="Family, Career and Community Leaders of America (FCCLA) " w:history="1">
              <w:r w:rsidR="00D72719" w:rsidRPr="0010175B">
                <w:rPr>
                  <w:rStyle w:val="Hyperlink"/>
                  <w:rFonts w:ascii="Calibri" w:hAnsi="Calibri" w:cs="Calibri"/>
                  <w:lang w:val="en"/>
                </w:rPr>
                <w:t>Family, Career and Community Leaders of America (FCCLA)</w:t>
              </w:r>
            </w:hyperlink>
          </w:p>
          <w:p w14:paraId="24ABDB3F" w14:textId="77777777" w:rsidR="00D72719" w:rsidRPr="001E5E5D" w:rsidRDefault="00D72719" w:rsidP="001E5E5D">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eastAsia="Open Sans" w:hAnsi="Calibri" w:cs="Calibri"/>
                <w:b/>
              </w:rPr>
            </w:pPr>
            <w:r w:rsidRPr="001E5E5D">
              <w:rPr>
                <w:rFonts w:ascii="Calibri" w:eastAsia="Open Sans" w:hAnsi="Calibri" w:cs="Calibri"/>
                <w:b/>
              </w:rPr>
              <w:t>Texas Association of Future Educators (TAFE)</w:t>
            </w:r>
          </w:p>
          <w:p w14:paraId="7006B515" w14:textId="77777777" w:rsidR="00D72719" w:rsidRPr="0010175B" w:rsidRDefault="00437D41" w:rsidP="00D72719">
            <w:pPr>
              <w:spacing w:before="0" w:after="0"/>
              <w:ind w:left="720" w:right="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color w:val="auto"/>
                <w:lang w:val="en"/>
              </w:rPr>
            </w:pPr>
            <w:hyperlink r:id="rId13" w:tooltip="Texas Association of Future Educators" w:history="1">
              <w:r w:rsidR="00D72719" w:rsidRPr="0010175B">
                <w:rPr>
                  <w:rStyle w:val="Hyperlink"/>
                  <w:rFonts w:ascii="Calibri" w:hAnsi="Calibri" w:cs="Calibri"/>
                  <w:lang w:val="en"/>
                </w:rPr>
                <w:t>Texas Association of Future Educators</w:t>
              </w:r>
            </w:hyperlink>
          </w:p>
          <w:p w14:paraId="4C5DE57B" w14:textId="57CA89D0" w:rsidR="00D72719" w:rsidRPr="0010175B" w:rsidRDefault="00D72719" w:rsidP="00D72719">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0175B">
              <w:rPr>
                <w:rFonts w:ascii="Calibri" w:hAnsi="Calibri" w:cs="Calibri"/>
                <w:b/>
              </w:rPr>
              <w:t>Texas Education Agency (TEA)</w:t>
            </w:r>
            <w:r w:rsidR="00392923">
              <w:rPr>
                <w:rFonts w:ascii="Calibri" w:hAnsi="Calibri" w:cs="Calibri"/>
                <w:b/>
              </w:rPr>
              <w:t xml:space="preserve"> - </w:t>
            </w:r>
            <w:r w:rsidRPr="0010175B">
              <w:rPr>
                <w:rFonts w:ascii="Calibri" w:hAnsi="Calibri" w:cs="Calibri"/>
                <w:b/>
              </w:rPr>
              <w:t xml:space="preserve">Texas Essential Knowledge and Skills (TEKS) </w:t>
            </w:r>
          </w:p>
          <w:p w14:paraId="49398D74" w14:textId="77777777" w:rsidR="00D72719" w:rsidRPr="0010175B" w:rsidRDefault="00437D41" w:rsidP="00D72719">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 w:history="1">
              <w:r w:rsidR="00D72719" w:rsidRPr="0010175B">
                <w:rPr>
                  <w:rStyle w:val="Hyperlink"/>
                  <w:rFonts w:ascii="Calibri" w:hAnsi="Calibri" w:cs="Calibri"/>
                </w:rPr>
                <w:t>https://tea.texas.gov/curriculum/teks/</w:t>
              </w:r>
            </w:hyperlink>
          </w:p>
          <w:p w14:paraId="3FF478F4" w14:textId="77777777" w:rsidR="00D72719" w:rsidRPr="0010175B" w:rsidRDefault="00437D41" w:rsidP="00D72719">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5" w:history="1">
              <w:r w:rsidR="00D72719" w:rsidRPr="0010175B">
                <w:rPr>
                  <w:rStyle w:val="Hyperlink"/>
                  <w:rFonts w:ascii="Calibri" w:hAnsi="Calibri" w:cs="Calibri"/>
                </w:rPr>
                <w:t>http://ritter.tea.state.tx.us/rules/tac/chapter130/index.html</w:t>
              </w:r>
            </w:hyperlink>
          </w:p>
          <w:p w14:paraId="20D0EC01" w14:textId="77777777" w:rsidR="00D72719" w:rsidRPr="001A4F37" w:rsidRDefault="00D72719" w:rsidP="00D72719">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eastAsia="Open Sans" w:hAnsi="Calibri" w:cs="Calibri"/>
                <w:b/>
              </w:rPr>
            </w:pPr>
            <w:r w:rsidRPr="001A4F37">
              <w:rPr>
                <w:rFonts w:ascii="Calibri" w:eastAsia="Open Sans" w:hAnsi="Calibri" w:cs="Calibri"/>
                <w:b/>
              </w:rPr>
              <w:t>Icebreakers</w:t>
            </w:r>
          </w:p>
          <w:p w14:paraId="09FAA128" w14:textId="77777777" w:rsidR="00D72719" w:rsidRPr="001A4F37" w:rsidRDefault="00437D41" w:rsidP="00D72719">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Calibri" w:eastAsia="Open Sans" w:hAnsi="Calibri" w:cs="Calibri"/>
              </w:rPr>
            </w:pPr>
            <w:hyperlink r:id="rId16" w:history="1">
              <w:r w:rsidR="00D72719" w:rsidRPr="001A4F37">
                <w:rPr>
                  <w:rStyle w:val="Hyperlink"/>
                  <w:rFonts w:ascii="Calibri" w:eastAsia="Open Sans" w:hAnsi="Calibri" w:cs="Calibri"/>
                </w:rPr>
                <w:t>https://www.cte.cornell.edu/teaching-ideas/building-inclusive-classrooms/icebreakers.html</w:t>
              </w:r>
            </w:hyperlink>
          </w:p>
          <w:p w14:paraId="6F05373F" w14:textId="77777777" w:rsidR="00D72719" w:rsidRPr="001A4F37" w:rsidRDefault="00437D41" w:rsidP="00D72719">
            <w:pPr>
              <w:pStyle w:val="ListParagraph"/>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7" w:history="1">
              <w:r w:rsidR="00D72719" w:rsidRPr="001A4F37">
                <w:rPr>
                  <w:rStyle w:val="Hyperlink"/>
                  <w:rFonts w:ascii="Calibri" w:hAnsi="Calibri" w:cs="Calibri"/>
                </w:rPr>
                <w:t>http://www.gpb.org/blogs/education-matters/2016/07/21/20-great-icebreakers-for-the-classroom</w:t>
              </w:r>
            </w:hyperlink>
          </w:p>
          <w:p w14:paraId="3625632C" w14:textId="77777777" w:rsidR="00D72719" w:rsidRPr="001A4F37" w:rsidRDefault="00D72719" w:rsidP="00D72719">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A4F37">
              <w:rPr>
                <w:rFonts w:ascii="Calibri" w:hAnsi="Calibri" w:cs="Calibri"/>
                <w:b/>
              </w:rPr>
              <w:t>Homework Reading and Resources</w:t>
            </w:r>
          </w:p>
          <w:p w14:paraId="6A272AEB" w14:textId="77777777" w:rsidR="00D72719" w:rsidRPr="001A4F37" w:rsidRDefault="00D72719" w:rsidP="00D72719">
            <w:pPr>
              <w:spacing w:before="0" w:after="0"/>
              <w:ind w:left="72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A4F37">
              <w:rPr>
                <w:rFonts w:ascii="Calibri" w:hAnsi="Calibri" w:cs="Calibri"/>
                <w:b/>
              </w:rPr>
              <w:t>Building Inclusive Classrooms</w:t>
            </w:r>
          </w:p>
          <w:p w14:paraId="7BA67261" w14:textId="7084C047" w:rsidR="00D72719" w:rsidRPr="001A4F37" w:rsidRDefault="00437D41" w:rsidP="00D72719">
            <w:pPr>
              <w:spacing w:before="0" w:after="0"/>
              <w:ind w:left="720"/>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rPr>
            </w:pPr>
            <w:hyperlink r:id="rId18" w:history="1">
              <w:r w:rsidR="00D72719" w:rsidRPr="001A4F37">
                <w:rPr>
                  <w:rStyle w:val="Hyperlink"/>
                  <w:rFonts w:ascii="Calibri" w:hAnsi="Calibri" w:cs="Calibri"/>
                </w:rPr>
                <w:t>https://www.cte.cornell.edu/teaching-ideas/building-inclusive-classrooms/index.html</w:t>
              </w:r>
            </w:hyperlink>
          </w:p>
          <w:p w14:paraId="3F40DF6F" w14:textId="77777777" w:rsidR="001A4F37" w:rsidRPr="001A4F37" w:rsidRDefault="001A4F37" w:rsidP="00A72C55">
            <w:pPr>
              <w:pStyle w:val="paragraph"/>
              <w:numPr>
                <w:ilvl w:val="0"/>
                <w:numId w:val="2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A4F37">
              <w:rPr>
                <w:rStyle w:val="normaltextrun"/>
                <w:rFonts w:ascii="Calibri" w:hAnsi="Calibri" w:cs="Calibri"/>
                <w:b/>
                <w:bCs/>
                <w:sz w:val="22"/>
                <w:szCs w:val="22"/>
              </w:rPr>
              <w:t>Edutopia: Culturally Responsive Teaching Videos (link)</w:t>
            </w:r>
            <w:r w:rsidRPr="001A4F37">
              <w:rPr>
                <w:rStyle w:val="eop"/>
                <w:rFonts w:ascii="Calibri" w:eastAsiaTheme="majorEastAsia" w:hAnsi="Calibri" w:cs="Calibri"/>
                <w:color w:val="000000"/>
                <w:sz w:val="22"/>
                <w:szCs w:val="22"/>
              </w:rPr>
              <w:t> </w:t>
            </w:r>
          </w:p>
          <w:p w14:paraId="2FD148B9" w14:textId="64BC15D8" w:rsidR="00564282" w:rsidRPr="00A72C55" w:rsidRDefault="00437D41" w:rsidP="00A72C55">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hyperlink r:id="rId19" w:history="1">
              <w:r w:rsidR="00A72C55" w:rsidRPr="00BF30DE">
                <w:rPr>
                  <w:rStyle w:val="Hyperlink"/>
                  <w:rFonts w:ascii="Calibri" w:hAnsi="Calibri" w:cs="Calibri"/>
                  <w:sz w:val="22"/>
                  <w:szCs w:val="22"/>
                </w:rPr>
                <w:t>https://www.edutopia.org/blog/5-minute-film-festival-culturally-responsive-teaching</w:t>
              </w:r>
            </w:hyperlink>
            <w:r w:rsidR="001A4F37" w:rsidRPr="001A4F37">
              <w:rPr>
                <w:rStyle w:val="eop"/>
                <w:rFonts w:ascii="Calibri" w:eastAsiaTheme="majorEastAsia" w:hAnsi="Calibri" w:cs="Calibri"/>
                <w:color w:val="000000"/>
                <w:sz w:val="22"/>
                <w:szCs w:val="22"/>
              </w:rPr>
              <w:t> </w:t>
            </w:r>
          </w:p>
          <w:p w14:paraId="48D5DEFA" w14:textId="77777777" w:rsidR="00E6467C" w:rsidRPr="001A4F37" w:rsidRDefault="00E6467C" w:rsidP="00A72C55">
            <w:pPr>
              <w:pStyle w:val="paragraph"/>
              <w:numPr>
                <w:ilvl w:val="0"/>
                <w:numId w:val="23"/>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4F37">
              <w:rPr>
                <w:rStyle w:val="normaltextrun"/>
                <w:rFonts w:ascii="Calibri" w:hAnsi="Calibri" w:cs="Calibri"/>
                <w:b/>
                <w:bCs/>
                <w:sz w:val="22"/>
                <w:szCs w:val="22"/>
              </w:rPr>
              <w:t>Preparing for Cultural Diversity: Resources for Teachers</w:t>
            </w:r>
            <w:r w:rsidRPr="001A4F37">
              <w:rPr>
                <w:rStyle w:val="eop"/>
                <w:rFonts w:ascii="Calibri" w:eastAsiaTheme="majorEastAsia" w:hAnsi="Calibri" w:cs="Calibri"/>
                <w:sz w:val="22"/>
                <w:szCs w:val="22"/>
              </w:rPr>
              <w:t> </w:t>
            </w:r>
          </w:p>
          <w:p w14:paraId="65DC2074" w14:textId="39805293" w:rsidR="00E6467C" w:rsidRPr="00A72C55" w:rsidRDefault="00437D41" w:rsidP="00A72C55">
            <w:pPr>
              <w:pStyle w:val="paragraph"/>
              <w:spacing w:before="0" w:beforeAutospacing="0" w:after="0" w:afterAutospacing="0"/>
              <w:ind w:left="72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hyperlink r:id="rId20" w:history="1">
              <w:r w:rsidR="00A72C55" w:rsidRPr="00BF30DE">
                <w:rPr>
                  <w:rStyle w:val="Hyperlink"/>
                  <w:rFonts w:ascii="Calibri" w:hAnsi="Calibri" w:cs="Calibri"/>
                  <w:sz w:val="22"/>
                  <w:szCs w:val="22"/>
                </w:rPr>
                <w:t>https://www.edutopia.org/blog/preparing-cultural-diversity-resources-teachers</w:t>
              </w:r>
            </w:hyperlink>
            <w:r w:rsidR="00E6467C" w:rsidRPr="001A4F37">
              <w:rPr>
                <w:rStyle w:val="eop"/>
                <w:rFonts w:ascii="Calibri" w:eastAsiaTheme="majorEastAsia" w:hAnsi="Calibri" w:cs="Calibri"/>
                <w:color w:val="000000"/>
                <w:sz w:val="22"/>
                <w:szCs w:val="22"/>
              </w:rPr>
              <w:t> </w:t>
            </w:r>
          </w:p>
          <w:p w14:paraId="3B7EDA7D" w14:textId="77777777" w:rsidR="00D72719" w:rsidRPr="00A72C55" w:rsidRDefault="00D72719" w:rsidP="00A72C55">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72C55">
              <w:rPr>
                <w:rFonts w:ascii="Calibri" w:hAnsi="Calibri" w:cs="Calibri"/>
                <w:b/>
              </w:rPr>
              <w:t>Classroom Climate</w:t>
            </w:r>
          </w:p>
          <w:p w14:paraId="0C90D2F1" w14:textId="77777777" w:rsidR="00D72719" w:rsidRPr="001A4F37" w:rsidRDefault="00437D41" w:rsidP="00D72719">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1" w:history="1">
              <w:r w:rsidR="00D72719" w:rsidRPr="001A4F37">
                <w:rPr>
                  <w:rStyle w:val="Hyperlink"/>
                  <w:rFonts w:ascii="Calibri" w:hAnsi="Calibri" w:cs="Calibri"/>
                </w:rPr>
                <w:t>https://www.cte.cornell.edu/teaching-ideas/building-inclusive-classrooms/classroom-climate.html</w:t>
              </w:r>
            </w:hyperlink>
          </w:p>
          <w:p w14:paraId="2AF91FC0" w14:textId="77777777" w:rsidR="00D72719" w:rsidRPr="00A72C55" w:rsidRDefault="00D72719" w:rsidP="00A72C55">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72C55">
              <w:rPr>
                <w:rFonts w:ascii="Calibri" w:hAnsi="Calibri" w:cs="Calibri"/>
                <w:b/>
              </w:rPr>
              <w:t>Creating an Ethical Classroom</w:t>
            </w:r>
          </w:p>
          <w:p w14:paraId="3243C512" w14:textId="77777777" w:rsidR="00D72719" w:rsidRPr="001A4F37" w:rsidRDefault="00437D41" w:rsidP="00D72719">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2" w:history="1">
              <w:r w:rsidR="00D72719" w:rsidRPr="001A4F37">
                <w:rPr>
                  <w:rStyle w:val="Hyperlink"/>
                  <w:rFonts w:ascii="Calibri" w:hAnsi="Calibri" w:cs="Calibri"/>
                </w:rPr>
                <w:t>http://teaching.monster.com/benefits/articles/3522-creating-an-ethical-classroom</w:t>
              </w:r>
            </w:hyperlink>
          </w:p>
          <w:p w14:paraId="6CEBFF7B" w14:textId="77777777" w:rsidR="00D72719" w:rsidRPr="001E5E5D" w:rsidRDefault="00D72719" w:rsidP="001E5E5D">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E5E5D">
              <w:rPr>
                <w:rFonts w:ascii="Calibri" w:hAnsi="Calibri" w:cs="Calibri"/>
                <w:b/>
              </w:rPr>
              <w:t>Ted Talk: Every Kid Needs a Champion</w:t>
            </w:r>
          </w:p>
          <w:p w14:paraId="03D053DC" w14:textId="5C0355C4" w:rsidR="00FC1873" w:rsidRPr="00172F6F" w:rsidRDefault="00437D41" w:rsidP="00172F6F">
            <w:pPr>
              <w:spacing w:before="0" w:after="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1E69AE" w:themeColor="accent5" w:themeShade="BF"/>
                <w:u w:val="single"/>
              </w:rPr>
            </w:pPr>
            <w:hyperlink r:id="rId23" w:history="1">
              <w:r w:rsidR="00D72719" w:rsidRPr="001A4F37">
                <w:rPr>
                  <w:rStyle w:val="Hyperlink"/>
                  <w:rFonts w:ascii="Calibri" w:hAnsi="Calibri" w:cs="Calibri"/>
                </w:rPr>
                <w:t>https://www.ted.com/talks/rita_pierson_every_kid_needs_a_champion?utm_campaign=tedspread&amp;utm_medium=referral&amp;utm_source=tedcomshare</w:t>
              </w:r>
            </w:hyperlink>
          </w:p>
        </w:tc>
      </w:tr>
    </w:tbl>
    <w:p w14:paraId="033F87EB" w14:textId="1BECB54C" w:rsidR="006678A6" w:rsidRPr="0010175B" w:rsidRDefault="006678A6" w:rsidP="006678A6">
      <w:pPr>
        <w:tabs>
          <w:tab w:val="left" w:pos="1380"/>
        </w:tabs>
        <w:ind w:left="0"/>
        <w:rPr>
          <w:rFonts w:ascii="Calibri" w:hAnsi="Calibri" w:cs="Calibri"/>
        </w:rPr>
      </w:pPr>
    </w:p>
    <w:p w14:paraId="62F3EFFC" w14:textId="77777777" w:rsidR="00CE1423" w:rsidRPr="0010175B" w:rsidRDefault="00CE1423" w:rsidP="006678A6">
      <w:pPr>
        <w:tabs>
          <w:tab w:val="left" w:pos="1380"/>
        </w:tabs>
        <w:ind w:left="0"/>
        <w:rPr>
          <w:rFonts w:ascii="Calibri" w:hAnsi="Calibri" w:cs="Calibri"/>
        </w:rPr>
      </w:pPr>
    </w:p>
    <w:sectPr w:rsidR="00CE1423" w:rsidRPr="0010175B" w:rsidSect="008B0312">
      <w:headerReference w:type="even" r:id="rId24"/>
      <w:headerReference w:type="default" r:id="rId25"/>
      <w:footerReference w:type="even" r:id="rId26"/>
      <w:footerReference w:type="default" r:id="rId27"/>
      <w:headerReference w:type="first" r:id="rId28"/>
      <w:footerReference w:type="first" r:id="rId29"/>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01D2" w14:textId="77777777" w:rsidR="00437D41" w:rsidRDefault="00437D41">
      <w:pPr>
        <w:spacing w:before="0" w:after="0"/>
      </w:pPr>
      <w:r>
        <w:separator/>
      </w:r>
    </w:p>
  </w:endnote>
  <w:endnote w:type="continuationSeparator" w:id="0">
    <w:p w14:paraId="550020A3" w14:textId="77777777" w:rsidR="00437D41" w:rsidRDefault="00437D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45EF" w14:textId="77777777" w:rsidR="001D3B70" w:rsidRDefault="001D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F304" w14:textId="77777777" w:rsidR="0089112A" w:rsidRDefault="0089112A" w:rsidP="00867C6F">
    <w:pPr>
      <w:tabs>
        <w:tab w:val="center" w:pos="4680"/>
        <w:tab w:val="center" w:pos="6588"/>
        <w:tab w:val="right" w:pos="9360"/>
        <w:tab w:val="right" w:pos="13176"/>
      </w:tabs>
      <w:spacing w:before="0" w:after="0"/>
      <w:ind w:left="0" w:right="0"/>
      <w:rPr>
        <w:rFonts w:ascii="Calibri" w:eastAsia="Calibri" w:hAnsi="Calibri" w:cs="Times New Roman"/>
        <w:color w:val="auto"/>
        <w:lang w:eastAsia="en-US"/>
      </w:rPr>
    </w:pPr>
  </w:p>
  <w:p w14:paraId="6EB13A70" w14:textId="35C4D0FB" w:rsidR="00867C6F" w:rsidRPr="00867C6F" w:rsidRDefault="00867C6F" w:rsidP="00867C6F">
    <w:pPr>
      <w:tabs>
        <w:tab w:val="center" w:pos="4680"/>
        <w:tab w:val="center" w:pos="6588"/>
        <w:tab w:val="right" w:pos="9360"/>
        <w:tab w:val="right" w:pos="13176"/>
      </w:tabs>
      <w:spacing w:before="0" w:after="0"/>
      <w:ind w:left="0" w:right="0"/>
      <w:rPr>
        <w:rFonts w:ascii="Calibri" w:eastAsia="Calibri" w:hAnsi="Calibri" w:cs="Times New Roman"/>
        <w:b/>
        <w:bCs/>
        <w:color w:val="auto"/>
        <w:sz w:val="24"/>
        <w:szCs w:val="24"/>
        <w:lang w:eastAsia="en-US"/>
      </w:rPr>
    </w:pPr>
    <w:r w:rsidRPr="00867C6F">
      <w:rPr>
        <w:rFonts w:ascii="Calibri" w:eastAsia="Calibri" w:hAnsi="Calibri" w:cs="Times New Roman"/>
        <w:color w:val="auto"/>
        <w:lang w:eastAsia="en-US"/>
      </w:rPr>
      <w:tab/>
    </w:r>
    <w:r w:rsidRPr="00867C6F">
      <w:rPr>
        <w:rFonts w:ascii="Calibri" w:eastAsia="Calibri" w:hAnsi="Calibri" w:cs="Times New Roman"/>
        <w:color w:val="auto"/>
        <w:lang w:eastAsia="en-US"/>
      </w:rPr>
      <w:tab/>
    </w:r>
    <w:sdt>
      <w:sdtPr>
        <w:rPr>
          <w:rFonts w:ascii="Calibri" w:eastAsia="Calibri" w:hAnsi="Calibri" w:cs="Times New Roman"/>
          <w:color w:val="auto"/>
          <w:lang w:eastAsia="en-US"/>
        </w:rPr>
        <w:id w:val="-539435249"/>
        <w:docPartObj>
          <w:docPartGallery w:val="Page Numbers (Bottom of Page)"/>
          <w:docPartUnique/>
        </w:docPartObj>
      </w:sdtPr>
      <w:sdtEndPr/>
      <w:sdtContent>
        <w:sdt>
          <w:sdtPr>
            <w:rPr>
              <w:rFonts w:ascii="Calibri" w:eastAsia="Calibri" w:hAnsi="Calibri" w:cs="Times New Roman"/>
              <w:color w:val="auto"/>
              <w:lang w:eastAsia="en-US"/>
            </w:rPr>
            <w:id w:val="1728636285"/>
            <w:docPartObj>
              <w:docPartGallery w:val="Page Numbers (Top of Page)"/>
              <w:docPartUnique/>
            </w:docPartObj>
          </w:sdtPr>
          <w:sdtEndPr/>
          <w:sdtContent>
            <w:r w:rsidRPr="00867C6F">
              <w:rPr>
                <w:rFonts w:ascii="Calibri" w:eastAsia="Calibri" w:hAnsi="Calibri" w:cs="Times New Roman"/>
                <w:color w:val="auto"/>
                <w:lang w:eastAsia="en-US"/>
              </w:rPr>
              <w:t xml:space="preserve"> </w:t>
            </w:r>
            <w:r w:rsidRPr="00867C6F">
              <w:rPr>
                <w:rFonts w:ascii="Calibri" w:eastAsia="Calibri" w:hAnsi="Calibri" w:cs="Times New Roman"/>
                <w:b/>
                <w:bCs/>
                <w:color w:val="auto"/>
                <w:sz w:val="24"/>
                <w:szCs w:val="24"/>
                <w:lang w:eastAsia="en-US"/>
              </w:rPr>
              <w:fldChar w:fldCharType="begin"/>
            </w:r>
            <w:r w:rsidRPr="00867C6F">
              <w:rPr>
                <w:rFonts w:ascii="Calibri" w:eastAsia="Calibri" w:hAnsi="Calibri" w:cs="Times New Roman"/>
                <w:b/>
                <w:bCs/>
                <w:color w:val="auto"/>
                <w:lang w:eastAsia="en-US"/>
              </w:rPr>
              <w:instrText xml:space="preserve"> PAGE </w:instrText>
            </w:r>
            <w:r w:rsidRPr="00867C6F">
              <w:rPr>
                <w:rFonts w:ascii="Calibri" w:eastAsia="Calibri" w:hAnsi="Calibri" w:cs="Times New Roman"/>
                <w:b/>
                <w:bCs/>
                <w:color w:val="auto"/>
                <w:sz w:val="24"/>
                <w:szCs w:val="24"/>
                <w:lang w:eastAsia="en-US"/>
              </w:rPr>
              <w:fldChar w:fldCharType="separate"/>
            </w:r>
            <w:r w:rsidRPr="00867C6F">
              <w:rPr>
                <w:rFonts w:ascii="Calibri" w:eastAsia="Calibri" w:hAnsi="Calibri" w:cs="Times New Roman"/>
                <w:b/>
                <w:bCs/>
                <w:color w:val="auto"/>
                <w:sz w:val="24"/>
                <w:szCs w:val="24"/>
                <w:lang w:eastAsia="en-US"/>
              </w:rPr>
              <w:t>1</w:t>
            </w:r>
            <w:r w:rsidRPr="00867C6F">
              <w:rPr>
                <w:rFonts w:ascii="Calibri" w:eastAsia="Calibri" w:hAnsi="Calibri" w:cs="Times New Roman"/>
                <w:b/>
                <w:bCs/>
                <w:color w:val="auto"/>
                <w:sz w:val="24"/>
                <w:szCs w:val="24"/>
                <w:lang w:eastAsia="en-US"/>
              </w:rPr>
              <w:fldChar w:fldCharType="end"/>
            </w:r>
            <w:r w:rsidRPr="00867C6F">
              <w:rPr>
                <w:rFonts w:ascii="Calibri" w:eastAsia="Calibri" w:hAnsi="Calibri" w:cs="Times New Roman"/>
                <w:color w:val="auto"/>
                <w:lang w:eastAsia="en-US"/>
              </w:rPr>
              <w:t xml:space="preserve"> of </w:t>
            </w:r>
            <w:r w:rsidRPr="00867C6F">
              <w:rPr>
                <w:rFonts w:ascii="Calibri" w:eastAsia="Calibri" w:hAnsi="Calibri" w:cs="Times New Roman"/>
                <w:b/>
                <w:bCs/>
                <w:color w:val="auto"/>
                <w:sz w:val="24"/>
                <w:szCs w:val="24"/>
                <w:lang w:eastAsia="en-US"/>
              </w:rPr>
              <w:fldChar w:fldCharType="begin"/>
            </w:r>
            <w:r w:rsidRPr="00867C6F">
              <w:rPr>
                <w:rFonts w:ascii="Calibri" w:eastAsia="Calibri" w:hAnsi="Calibri" w:cs="Times New Roman"/>
                <w:b/>
                <w:bCs/>
                <w:color w:val="auto"/>
                <w:lang w:eastAsia="en-US"/>
              </w:rPr>
              <w:instrText xml:space="preserve"> NUMPAGES  </w:instrText>
            </w:r>
            <w:r w:rsidRPr="00867C6F">
              <w:rPr>
                <w:rFonts w:ascii="Calibri" w:eastAsia="Calibri" w:hAnsi="Calibri" w:cs="Times New Roman"/>
                <w:b/>
                <w:bCs/>
                <w:color w:val="auto"/>
                <w:sz w:val="24"/>
                <w:szCs w:val="24"/>
                <w:lang w:eastAsia="en-US"/>
              </w:rPr>
              <w:fldChar w:fldCharType="separate"/>
            </w:r>
            <w:r w:rsidRPr="00867C6F">
              <w:rPr>
                <w:rFonts w:ascii="Calibri" w:eastAsia="Calibri" w:hAnsi="Calibri" w:cs="Times New Roman"/>
                <w:b/>
                <w:bCs/>
                <w:color w:val="auto"/>
                <w:sz w:val="24"/>
                <w:szCs w:val="24"/>
                <w:lang w:eastAsia="en-US"/>
              </w:rPr>
              <w:t>1</w:t>
            </w:r>
            <w:r w:rsidRPr="00867C6F">
              <w:rPr>
                <w:rFonts w:ascii="Calibri" w:eastAsia="Calibri" w:hAnsi="Calibri" w:cs="Times New Roman"/>
                <w:b/>
                <w:bCs/>
                <w:color w:val="auto"/>
                <w:sz w:val="24"/>
                <w:szCs w:val="24"/>
                <w:lang w:eastAsia="en-US"/>
              </w:rPr>
              <w:fldChar w:fldCharType="end"/>
            </w:r>
          </w:sdtContent>
        </w:sdt>
      </w:sdtContent>
    </w:sdt>
    <w:r w:rsidRPr="00867C6F">
      <w:rPr>
        <w:rFonts w:ascii="Calibri" w:eastAsia="Calibri" w:hAnsi="Calibri" w:cs="Times New Roman"/>
        <w:color w:val="auto"/>
        <w:lang w:eastAsia="en-US"/>
      </w:rPr>
      <w:tab/>
    </w:r>
    <w:r w:rsidRPr="00867C6F">
      <w:rPr>
        <w:rFonts w:ascii="Calibri" w:eastAsia="Calibri" w:hAnsi="Calibri" w:cs="Times New Roman"/>
        <w:color w:val="auto"/>
        <w:lang w:eastAsia="en-US"/>
      </w:rPr>
      <w:tab/>
    </w:r>
  </w:p>
  <w:p w14:paraId="201BBB0C" w14:textId="77777777" w:rsidR="00867C6F" w:rsidRPr="00867C6F" w:rsidRDefault="00867C6F" w:rsidP="00867C6F">
    <w:pPr>
      <w:tabs>
        <w:tab w:val="center" w:pos="4680"/>
        <w:tab w:val="right" w:pos="9360"/>
      </w:tabs>
      <w:spacing w:before="0" w:after="0"/>
      <w:ind w:left="0" w:right="-432"/>
      <w:jc w:val="both"/>
      <w:rPr>
        <w:rFonts w:ascii="Calibri" w:eastAsia="Calibri" w:hAnsi="Calibri" w:cs="Calibri"/>
        <w:color w:val="auto"/>
        <w:sz w:val="20"/>
        <w:szCs w:val="20"/>
        <w:lang w:eastAsia="en-US"/>
      </w:rPr>
    </w:pPr>
    <w:bookmarkStart w:id="0" w:name="_GoBack"/>
    <w:r w:rsidRPr="00867C6F">
      <w:rPr>
        <w:rFonts w:ascii="Calibri" w:eastAsia="Calibri" w:hAnsi="Calibri" w:cs="Calibri"/>
        <w:color w:val="auto"/>
        <w:sz w:val="20"/>
        <w:szCs w:val="20"/>
        <w:lang w:eastAsia="en-US"/>
      </w:rPr>
      <w:t>Copyright © Texas Education Agency, 2018. All rights reserved.</w:t>
    </w:r>
  </w:p>
  <w:p w14:paraId="62E3859D" w14:textId="77777777" w:rsidR="00867C6F" w:rsidRPr="00867C6F" w:rsidRDefault="00867C6F" w:rsidP="00867C6F">
    <w:pPr>
      <w:tabs>
        <w:tab w:val="center" w:pos="4680"/>
        <w:tab w:val="right" w:pos="9360"/>
      </w:tabs>
      <w:spacing w:before="0" w:after="0"/>
      <w:ind w:left="0" w:right="-432"/>
      <w:jc w:val="both"/>
      <w:rPr>
        <w:rFonts w:ascii="Calibri" w:eastAsia="Calibri" w:hAnsi="Calibri" w:cs="Calibri"/>
        <w:color w:val="auto"/>
        <w:sz w:val="18"/>
        <w:szCs w:val="18"/>
        <w:lang w:eastAsia="en-US"/>
      </w:rPr>
    </w:pPr>
    <w:r w:rsidRPr="00867C6F">
      <w:rPr>
        <w:rFonts w:ascii="Calibri" w:eastAsia="Calibri" w:hAnsi="Calibri" w:cs="Calibri"/>
        <w:color w:val="auto"/>
        <w:sz w:val="18"/>
        <w:szCs w:val="18"/>
        <w:lang w:eastAsia="en-US"/>
      </w:rPr>
      <w:t xml:space="preserve">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 </w:t>
    </w:r>
  </w:p>
  <w:p w14:paraId="60F89B66" w14:textId="5AC56F90" w:rsidR="00EA0CB7" w:rsidRPr="00637135" w:rsidRDefault="00867C6F" w:rsidP="00637135">
    <w:pPr>
      <w:tabs>
        <w:tab w:val="center" w:pos="4680"/>
        <w:tab w:val="right" w:pos="9360"/>
      </w:tabs>
      <w:spacing w:before="0" w:after="0"/>
      <w:ind w:left="0" w:right="-432"/>
      <w:jc w:val="both"/>
      <w:rPr>
        <w:rFonts w:ascii="Calibri" w:eastAsia="Calibri" w:hAnsi="Calibri" w:cs="Times New Roman"/>
        <w:color w:val="auto"/>
        <w:lang w:eastAsia="en-US"/>
      </w:rPr>
    </w:pPr>
    <w:r w:rsidRPr="00867C6F">
      <w:rPr>
        <w:rFonts w:ascii="Calibri" w:eastAsia="Calibri" w:hAnsi="Calibri" w:cs="Times New Roman"/>
        <w:color w:val="auto"/>
        <w:lang w:eastAsia="en-US"/>
      </w:rPr>
      <w:t>5/23/18</w:t>
    </w:r>
  </w:p>
  <w:bookmarkEnd w:id="0"/>
  <w:p w14:paraId="1544AD56" w14:textId="77777777" w:rsidR="001D3B70" w:rsidRDefault="001D3B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inline distT="0" distB="0" distL="0" distR="0" wp14:anchorId="33D2C341" wp14:editId="0BC48BDC">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1611" w14:textId="77777777" w:rsidR="00437D41" w:rsidRDefault="00437D41">
      <w:pPr>
        <w:spacing w:before="0" w:after="0"/>
      </w:pPr>
      <w:r>
        <w:separator/>
      </w:r>
    </w:p>
  </w:footnote>
  <w:footnote w:type="continuationSeparator" w:id="0">
    <w:p w14:paraId="576AF0C9" w14:textId="77777777" w:rsidR="00437D41" w:rsidRDefault="00437D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2C92" w14:textId="77777777" w:rsidR="001D3B70" w:rsidRDefault="001D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AD87F0" w:rsidR="008A0BA8" w:rsidRDefault="005008BE" w:rsidP="005008BE">
    <w:pPr>
      <w:pStyle w:val="Header"/>
      <w:tabs>
        <w:tab w:val="left" w:pos="810"/>
      </w:tabs>
      <w:ind w:left="0"/>
    </w:pPr>
    <w:r w:rsidRPr="00EA0CB7">
      <w:rPr>
        <w:rFonts w:ascii="Calibri" w:hAnsi="Calibri" w:cs="Calibri"/>
        <w:noProof/>
        <w:sz w:val="20"/>
        <w:szCs w:val="20"/>
      </w:rPr>
      <w:drawing>
        <wp:inline distT="0" distB="0" distL="0" distR="0" wp14:anchorId="2C44E505" wp14:editId="6A12BAB2">
          <wp:extent cx="603250" cy="320040"/>
          <wp:effectExtent l="0" t="0" r="6350" b="3810"/>
          <wp:docPr id="50" name="Picture 50" descr="The 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4D842E0E">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97E45"/>
    <w:multiLevelType w:val="hybridMultilevel"/>
    <w:tmpl w:val="D950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1130"/>
    <w:multiLevelType w:val="hybridMultilevel"/>
    <w:tmpl w:val="7B8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3246581E"/>
    <w:multiLevelType w:val="hybridMultilevel"/>
    <w:tmpl w:val="55D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36F26"/>
    <w:multiLevelType w:val="multilevel"/>
    <w:tmpl w:val="BD4A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6B6384"/>
    <w:multiLevelType w:val="hybridMultilevel"/>
    <w:tmpl w:val="4024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906FE"/>
    <w:multiLevelType w:val="multilevel"/>
    <w:tmpl w:val="BD5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AA3E75"/>
    <w:multiLevelType w:val="hybridMultilevel"/>
    <w:tmpl w:val="1D8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668E2B6A"/>
    <w:multiLevelType w:val="hybridMultilevel"/>
    <w:tmpl w:val="AA18030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66FA62F0"/>
    <w:multiLevelType w:val="hybridMultilevel"/>
    <w:tmpl w:val="64987D14"/>
    <w:lvl w:ilvl="0" w:tplc="0F5EFA66">
      <w:start w:val="1"/>
      <w:numFmt w:val="bullet"/>
      <w:pStyle w:val="ListBullet"/>
      <w:lvlText w:val=""/>
      <w:lvlJc w:val="left"/>
      <w:pPr>
        <w:ind w:left="53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B6209"/>
    <w:multiLevelType w:val="multilevel"/>
    <w:tmpl w:val="8D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F0DEA"/>
    <w:multiLevelType w:val="hybridMultilevel"/>
    <w:tmpl w:val="149C076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3" w15:restartNumberingAfterBreak="0">
    <w:nsid w:val="70901C1B"/>
    <w:multiLevelType w:val="multilevel"/>
    <w:tmpl w:val="CD48F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B56A6"/>
    <w:multiLevelType w:val="hybridMultilevel"/>
    <w:tmpl w:val="31B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C5DDC"/>
    <w:multiLevelType w:val="hybridMultilevel"/>
    <w:tmpl w:val="06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4"/>
  </w:num>
  <w:num w:numId="15">
    <w:abstractNumId w:val="12"/>
  </w:num>
  <w:num w:numId="16">
    <w:abstractNumId w:val="19"/>
  </w:num>
  <w:num w:numId="17">
    <w:abstractNumId w:val="22"/>
  </w:num>
  <w:num w:numId="18">
    <w:abstractNumId w:val="17"/>
  </w:num>
  <w:num w:numId="19">
    <w:abstractNumId w:val="26"/>
  </w:num>
  <w:num w:numId="20">
    <w:abstractNumId w:val="13"/>
  </w:num>
  <w:num w:numId="21">
    <w:abstractNumId w:val="15"/>
  </w:num>
  <w:num w:numId="22">
    <w:abstractNumId w:val="11"/>
  </w:num>
  <w:num w:numId="23">
    <w:abstractNumId w:val="10"/>
  </w:num>
  <w:num w:numId="24">
    <w:abstractNumId w:val="27"/>
  </w:num>
  <w:num w:numId="25">
    <w:abstractNumId w:val="21"/>
  </w:num>
  <w:num w:numId="26">
    <w:abstractNumId w:val="2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xMDewMDI3tjA1NDZV0lEKTi0uzszPAykwrgUAHdDNgywAAAA="/>
  </w:docVars>
  <w:rsids>
    <w:rsidRoot w:val="00880385"/>
    <w:rsid w:val="00002F9E"/>
    <w:rsid w:val="00017EC5"/>
    <w:rsid w:val="000255EB"/>
    <w:rsid w:val="00030421"/>
    <w:rsid w:val="00036294"/>
    <w:rsid w:val="000432CB"/>
    <w:rsid w:val="0005056B"/>
    <w:rsid w:val="00055D2C"/>
    <w:rsid w:val="00060F72"/>
    <w:rsid w:val="00067E51"/>
    <w:rsid w:val="00072BC7"/>
    <w:rsid w:val="0009720B"/>
    <w:rsid w:val="000F2568"/>
    <w:rsid w:val="0010175B"/>
    <w:rsid w:val="00101DFF"/>
    <w:rsid w:val="00146FDA"/>
    <w:rsid w:val="00172F6F"/>
    <w:rsid w:val="001933B1"/>
    <w:rsid w:val="001A00F3"/>
    <w:rsid w:val="001A2D85"/>
    <w:rsid w:val="001A4F37"/>
    <w:rsid w:val="001D3B70"/>
    <w:rsid w:val="001E11AA"/>
    <w:rsid w:val="001E3981"/>
    <w:rsid w:val="001E5E5D"/>
    <w:rsid w:val="001F2E81"/>
    <w:rsid w:val="0020549E"/>
    <w:rsid w:val="00222F99"/>
    <w:rsid w:val="00241936"/>
    <w:rsid w:val="0028329D"/>
    <w:rsid w:val="00283D09"/>
    <w:rsid w:val="00286B6E"/>
    <w:rsid w:val="00296831"/>
    <w:rsid w:val="00297A24"/>
    <w:rsid w:val="002B7FC8"/>
    <w:rsid w:val="002D6F50"/>
    <w:rsid w:val="002E1C83"/>
    <w:rsid w:val="002E2209"/>
    <w:rsid w:val="00302215"/>
    <w:rsid w:val="00345A00"/>
    <w:rsid w:val="0037390F"/>
    <w:rsid w:val="0038751C"/>
    <w:rsid w:val="00392923"/>
    <w:rsid w:val="003A12FE"/>
    <w:rsid w:val="003A3030"/>
    <w:rsid w:val="003A7B4B"/>
    <w:rsid w:val="003B431E"/>
    <w:rsid w:val="003B6F61"/>
    <w:rsid w:val="003D782B"/>
    <w:rsid w:val="003E3A30"/>
    <w:rsid w:val="003F347F"/>
    <w:rsid w:val="00437D41"/>
    <w:rsid w:val="004866AB"/>
    <w:rsid w:val="00490996"/>
    <w:rsid w:val="004A1B04"/>
    <w:rsid w:val="004F3446"/>
    <w:rsid w:val="004F751F"/>
    <w:rsid w:val="005008BE"/>
    <w:rsid w:val="00512620"/>
    <w:rsid w:val="0052136F"/>
    <w:rsid w:val="00540AA5"/>
    <w:rsid w:val="005567A0"/>
    <w:rsid w:val="00564282"/>
    <w:rsid w:val="00567354"/>
    <w:rsid w:val="005718AA"/>
    <w:rsid w:val="0058420B"/>
    <w:rsid w:val="00587FBD"/>
    <w:rsid w:val="00610669"/>
    <w:rsid w:val="00617123"/>
    <w:rsid w:val="00617E71"/>
    <w:rsid w:val="00626144"/>
    <w:rsid w:val="00637135"/>
    <w:rsid w:val="006678A6"/>
    <w:rsid w:val="00672180"/>
    <w:rsid w:val="00675768"/>
    <w:rsid w:val="006C780D"/>
    <w:rsid w:val="006D0418"/>
    <w:rsid w:val="006D1F75"/>
    <w:rsid w:val="006E0662"/>
    <w:rsid w:val="006F63AF"/>
    <w:rsid w:val="00706283"/>
    <w:rsid w:val="00710B07"/>
    <w:rsid w:val="007752D0"/>
    <w:rsid w:val="00797C90"/>
    <w:rsid w:val="007A368D"/>
    <w:rsid w:val="007C3F28"/>
    <w:rsid w:val="007D4E8D"/>
    <w:rsid w:val="007D5499"/>
    <w:rsid w:val="008165C8"/>
    <w:rsid w:val="0082433E"/>
    <w:rsid w:val="008329D1"/>
    <w:rsid w:val="00851AFC"/>
    <w:rsid w:val="0085237C"/>
    <w:rsid w:val="00862189"/>
    <w:rsid w:val="00867C6F"/>
    <w:rsid w:val="00880385"/>
    <w:rsid w:val="0089112A"/>
    <w:rsid w:val="008945E3"/>
    <w:rsid w:val="008A0BA8"/>
    <w:rsid w:val="008B0312"/>
    <w:rsid w:val="008E1096"/>
    <w:rsid w:val="008F1CF0"/>
    <w:rsid w:val="008F49AA"/>
    <w:rsid w:val="0092327F"/>
    <w:rsid w:val="0092460E"/>
    <w:rsid w:val="00945066"/>
    <w:rsid w:val="0095764D"/>
    <w:rsid w:val="00961B92"/>
    <w:rsid w:val="009740B4"/>
    <w:rsid w:val="00995CFD"/>
    <w:rsid w:val="009B25A8"/>
    <w:rsid w:val="009D0FDD"/>
    <w:rsid w:val="009E3DA6"/>
    <w:rsid w:val="009F1379"/>
    <w:rsid w:val="00A22EE3"/>
    <w:rsid w:val="00A43099"/>
    <w:rsid w:val="00A66E3A"/>
    <w:rsid w:val="00A72C55"/>
    <w:rsid w:val="00A802BA"/>
    <w:rsid w:val="00A8145D"/>
    <w:rsid w:val="00A83213"/>
    <w:rsid w:val="00A963C6"/>
    <w:rsid w:val="00AC7F4E"/>
    <w:rsid w:val="00AF3E1A"/>
    <w:rsid w:val="00AF740C"/>
    <w:rsid w:val="00B01C16"/>
    <w:rsid w:val="00B06BEC"/>
    <w:rsid w:val="00B16044"/>
    <w:rsid w:val="00B406F4"/>
    <w:rsid w:val="00B56887"/>
    <w:rsid w:val="00B76B2E"/>
    <w:rsid w:val="00B94639"/>
    <w:rsid w:val="00BA1E62"/>
    <w:rsid w:val="00BD6F49"/>
    <w:rsid w:val="00C02DFA"/>
    <w:rsid w:val="00C31FFD"/>
    <w:rsid w:val="00C323A8"/>
    <w:rsid w:val="00C52C5A"/>
    <w:rsid w:val="00C55706"/>
    <w:rsid w:val="00C8027E"/>
    <w:rsid w:val="00C81B70"/>
    <w:rsid w:val="00CD00DF"/>
    <w:rsid w:val="00CD1D3F"/>
    <w:rsid w:val="00CE1423"/>
    <w:rsid w:val="00CE6646"/>
    <w:rsid w:val="00CE7994"/>
    <w:rsid w:val="00CF1983"/>
    <w:rsid w:val="00CF529C"/>
    <w:rsid w:val="00D0108E"/>
    <w:rsid w:val="00D50CCC"/>
    <w:rsid w:val="00D543C2"/>
    <w:rsid w:val="00D6020E"/>
    <w:rsid w:val="00D6255C"/>
    <w:rsid w:val="00D63BAB"/>
    <w:rsid w:val="00D72719"/>
    <w:rsid w:val="00D9141A"/>
    <w:rsid w:val="00D924CC"/>
    <w:rsid w:val="00DA2059"/>
    <w:rsid w:val="00DA2F8C"/>
    <w:rsid w:val="00DB0079"/>
    <w:rsid w:val="00DB73F4"/>
    <w:rsid w:val="00DC39B6"/>
    <w:rsid w:val="00DF3E93"/>
    <w:rsid w:val="00E10455"/>
    <w:rsid w:val="00E30FA0"/>
    <w:rsid w:val="00E36469"/>
    <w:rsid w:val="00E6467C"/>
    <w:rsid w:val="00EA0C67"/>
    <w:rsid w:val="00EA0CB7"/>
    <w:rsid w:val="00EE4F5C"/>
    <w:rsid w:val="00EF6A39"/>
    <w:rsid w:val="00F411CD"/>
    <w:rsid w:val="00F60DA7"/>
    <w:rsid w:val="00FB3ED7"/>
    <w:rsid w:val="00FB46B7"/>
    <w:rsid w:val="00FC1873"/>
    <w:rsid w:val="00FC3394"/>
    <w:rsid w:val="00FD7A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rsid w:val="006F63AF"/>
    <w:pPr>
      <w:numPr>
        <w:numId w:val="3"/>
      </w:numPr>
      <w:ind w:left="1080"/>
    </w:pPr>
    <w:rPr>
      <w:rFonts w:ascii="Calibri" w:hAnsi="Calibri"/>
      <w:sz w:val="24"/>
    </w:r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D72719"/>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D72719"/>
    <w:rPr>
      <w:rFonts w:ascii="Calibri" w:eastAsia="Calibri" w:hAnsi="Calibri" w:cs="Times New Roman"/>
      <w:color w:val="auto"/>
      <w:lang w:eastAsia="en-US"/>
    </w:rPr>
  </w:style>
  <w:style w:type="paragraph" w:customStyle="1" w:styleId="paragraph">
    <w:name w:val="paragraph"/>
    <w:basedOn w:val="Normal"/>
    <w:rsid w:val="00E6467C"/>
    <w:pPr>
      <w:spacing w:before="100" w:beforeAutospacing="1" w:after="100" w:afterAutospacing="1"/>
      <w:ind w:left="0" w:right="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E6467C"/>
  </w:style>
  <w:style w:type="character" w:customStyle="1" w:styleId="eop">
    <w:name w:val="eop"/>
    <w:basedOn w:val="DefaultParagraphFont"/>
    <w:rsid w:val="00E6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692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5">
          <w:marLeft w:val="0"/>
          <w:marRight w:val="0"/>
          <w:marTop w:val="0"/>
          <w:marBottom w:val="0"/>
          <w:divBdr>
            <w:top w:val="none" w:sz="0" w:space="0" w:color="auto"/>
            <w:left w:val="none" w:sz="0" w:space="0" w:color="auto"/>
            <w:bottom w:val="none" w:sz="0" w:space="0" w:color="auto"/>
            <w:right w:val="none" w:sz="0" w:space="0" w:color="auto"/>
          </w:divBdr>
        </w:div>
      </w:divsChild>
    </w:div>
    <w:div w:id="11258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afeonline.org/" TargetMode="External"/><Relationship Id="rId18" Type="http://schemas.openxmlformats.org/officeDocument/2006/relationships/hyperlink" Target="https://www.cte.cornell.edu/teaching-ideas/building-inclusive-classrooms/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te.cornell.edu/teaching-ideas/building-inclusive-classrooms/classroom-climate.html" TargetMode="External"/><Relationship Id="rId7" Type="http://schemas.openxmlformats.org/officeDocument/2006/relationships/settings" Target="settings.xml"/><Relationship Id="rId12" Type="http://schemas.openxmlformats.org/officeDocument/2006/relationships/hyperlink" Target="http://texasfccla.org/" TargetMode="External"/><Relationship Id="rId17" Type="http://schemas.openxmlformats.org/officeDocument/2006/relationships/hyperlink" Target="http://www.gpb.org/blogs/education-matters/2016/07/21/20-great-icebreakers-for-the-classro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te.cornell.edu/teaching-ideas/building-inclusive-classrooms/icebreakers.html" TargetMode="External"/><Relationship Id="rId20" Type="http://schemas.openxmlformats.org/officeDocument/2006/relationships/hyperlink" Target="https://www.edutopia.org/blog/preparing-cultural-diversity-resources-teache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s.edweek.org/teachers/work_in_progress/2015/09/create_a_syllabus_for_high_sch.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itter.tea.state.tx.us/rules/tac/chapter130/index.html" TargetMode="External"/><Relationship Id="rId23" Type="http://schemas.openxmlformats.org/officeDocument/2006/relationships/hyperlink" Target="https://www.ted.com/talks/rita_pierson_every_kid_needs_a_champion?utm_campaign=tedspread&amp;utm_medium=referral&amp;utm_source=tedcomshar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dutopia.org/blog/5-minute-film-festival-culturally-responsive-teach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curriculum/teks/" TargetMode="External"/><Relationship Id="rId22" Type="http://schemas.openxmlformats.org/officeDocument/2006/relationships/hyperlink" Target="http://teaching.monster.com/benefits/articles/3522-creating-an-ethical-classro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10" ma:contentTypeDescription="Create a new document." ma:contentTypeScope="" ma:versionID="6a0f119bc8912c07376b0c99f117ab2d">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b4ad7d3c1468fa65370fbb30e09d25fc"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7AA895CF-3B37-493A-9E22-C564D852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06883-3662-44F0-8975-DC03A7F0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46</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Donna McGuire</cp:lastModifiedBy>
  <cp:revision>63</cp:revision>
  <cp:lastPrinted>2013-02-15T20:09:00Z</cp:lastPrinted>
  <dcterms:created xsi:type="dcterms:W3CDTF">2018-09-14T13:58:00Z</dcterms:created>
  <dcterms:modified xsi:type="dcterms:W3CDTF">2019-02-26T19:56:00Z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y fmtid="{D5CDD505-2E9C-101B-9397-08002B2CF9AE}" pid="3" name="AuthorIds_UIVersion_4096">
    <vt:lpwstr>93520</vt:lpwstr>
  </property>
</Properties>
</file>