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B830" w14:textId="60E78411" w:rsidR="000F2568" w:rsidRPr="00072BC7" w:rsidRDefault="00880385">
      <w:pPr>
        <w:pStyle w:val="Title"/>
        <w:rPr>
          <w:rFonts w:cs="Open Sans"/>
          <w:szCs w:val="36"/>
        </w:rPr>
      </w:pPr>
      <w:r w:rsidRPr="00072BC7">
        <w:rPr>
          <w:rFonts w:cs="Open Sans"/>
          <w:szCs w:val="36"/>
        </w:rPr>
        <w:t>Unit Plan</w:t>
      </w:r>
      <w:r w:rsidR="003D782B" w:rsidRPr="00072BC7">
        <w:rPr>
          <w:rFonts w:cs="Open Sans"/>
          <w:szCs w:val="36"/>
        </w:rPr>
        <w:t xml:space="preserve"> </w:t>
      </w:r>
      <w:r w:rsidR="002E5172">
        <w:rPr>
          <w:rFonts w:cs="Open Sans"/>
          <w:szCs w:val="36"/>
        </w:rPr>
        <w:t xml:space="preserve">6: Current Trends and Issues in </w:t>
      </w:r>
      <w:r w:rsidR="008933FF">
        <w:rPr>
          <w:rFonts w:cs="Open Sans"/>
          <w:szCs w:val="36"/>
        </w:rPr>
        <w:t>Education</w:t>
      </w:r>
      <w:bookmarkStart w:id="0" w:name="_GoBack"/>
      <w:bookmarkEnd w:id="0"/>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28CFEA2E"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E2347" w:rsidRPr="00152891">
        <w:t>Practicum in Education and Training</w:t>
      </w:r>
    </w:p>
    <w:p w14:paraId="518F9E68" w14:textId="1147A4D5"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E2347" w:rsidRPr="00152891">
        <w:rPr>
          <w:color w:val="auto"/>
        </w:rPr>
        <w:t>11-12</w:t>
      </w:r>
    </w:p>
    <w:p w14:paraId="0DBCEE5A" w14:textId="484239F0"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4E2347">
        <w:t xml:space="preserve">450 </w:t>
      </w:r>
      <w:r w:rsidR="004E2347" w:rsidRPr="00152891">
        <w:t>Minutes</w:t>
      </w:r>
      <w:r w:rsidR="004E2347">
        <w:t>/</w:t>
      </w:r>
      <w:r w:rsidR="004E2347" w:rsidRPr="004E2347">
        <w:t xml:space="preserve"> </w:t>
      </w:r>
      <w:r w:rsidR="004E2347">
        <w:t>Five 90</w:t>
      </w:r>
      <w:r w:rsidR="004E2347" w:rsidRPr="00152891">
        <w:t>-Minute Periods</w:t>
      </w:r>
    </w:p>
    <w:p w14:paraId="4BBDE9C2" w14:textId="4066A127" w:rsidR="008B0312" w:rsidRDefault="008B0312" w:rsidP="001A2D85">
      <w:pPr>
        <w:pStyle w:val="Heading1"/>
      </w:pPr>
      <w:r>
        <w:t>Unit Overview</w:t>
      </w:r>
    </w:p>
    <w:p w14:paraId="37C0D2FA" w14:textId="77777777" w:rsidR="002E5172" w:rsidRPr="00242229" w:rsidRDefault="002E5172" w:rsidP="002E5172">
      <w:pPr>
        <w:spacing w:after="0"/>
        <w:rPr>
          <w:rFonts w:cs="Open Sans"/>
        </w:rPr>
      </w:pPr>
      <w:r w:rsidRPr="00242229">
        <w:rPr>
          <w:rFonts w:cs="Open Sans"/>
        </w:rPr>
        <w:t>Students will research, explore, and analyze current trends and issues that impact education such as political, societal, and economic trends and issues. Students will then review their personal philosophy of education statements and revise as needed to include concepts such as social justice, diversity, cultural proficiency, inclusion, positive student-teacher relationships, and equity.</w:t>
      </w:r>
    </w:p>
    <w:p w14:paraId="7B6AA0A6" w14:textId="77777777" w:rsidR="002E5172" w:rsidRDefault="002E5172" w:rsidP="002E5172">
      <w:pPr>
        <w:spacing w:before="0" w:after="0"/>
        <w:contextualSpacing/>
        <w:rPr>
          <w:rFonts w:cs="Open Sans"/>
        </w:rPr>
      </w:pPr>
    </w:p>
    <w:p w14:paraId="44A20CB8" w14:textId="55677382" w:rsidR="002E5172" w:rsidRDefault="002E5172" w:rsidP="002E5172">
      <w:pPr>
        <w:spacing w:before="0" w:after="0"/>
        <w:contextualSpacing/>
        <w:rPr>
          <w:rFonts w:cs="Open Sans"/>
        </w:rPr>
      </w:pPr>
      <w:r>
        <w:rPr>
          <w:rFonts w:cs="Open Sans"/>
        </w:rPr>
        <w:t xml:space="preserve">Students will explore qualities of effective </w:t>
      </w:r>
      <w:r w:rsidR="008933FF">
        <w:rPr>
          <w:rFonts w:cs="Open Sans"/>
        </w:rPr>
        <w:t>schools and</w:t>
      </w:r>
      <w:r>
        <w:rPr>
          <w:rFonts w:cs="Open Sans"/>
        </w:rPr>
        <w:t xml:space="preserve"> select one school to present to the class</w:t>
      </w:r>
      <w:r w:rsidR="008933FF">
        <w:rPr>
          <w:rFonts w:cs="Open Sans"/>
        </w:rPr>
        <w:t xml:space="preserve"> and</w:t>
      </w:r>
      <w:r>
        <w:rPr>
          <w:rFonts w:cs="Open Sans"/>
        </w:rPr>
        <w:t xml:space="preserve"> explain the</w:t>
      </w:r>
      <w:r w:rsidR="008933FF">
        <w:rPr>
          <w:rFonts w:cs="Open Sans"/>
        </w:rPr>
        <w:t>ir rationale for making the determination about the school’s quality</w:t>
      </w:r>
      <w:r>
        <w:rPr>
          <w:rFonts w:cs="Open Sans"/>
        </w:rPr>
        <w:t xml:space="preserve">. Students will look at qualities of effective schools from the </w:t>
      </w:r>
      <w:r w:rsidR="008933FF">
        <w:rPr>
          <w:rFonts w:cs="Open Sans"/>
        </w:rPr>
        <w:t>perspectives of peo</w:t>
      </w:r>
      <w:r>
        <w:rPr>
          <w:rFonts w:cs="Open Sans"/>
        </w:rPr>
        <w:t>ple with physical disabilities, learning disabilities, or mental health conditions. Students will d</w:t>
      </w:r>
      <w:r w:rsidRPr="00423CE0">
        <w:rPr>
          <w:rFonts w:cs="Open Sans"/>
        </w:rPr>
        <w:t>escribe the characteristics of exceptional learners</w:t>
      </w:r>
      <w:r>
        <w:rPr>
          <w:rFonts w:cs="Open Sans"/>
        </w:rPr>
        <w:t xml:space="preserve"> and identify whether schools are effectively addressing their needs as well as the </w:t>
      </w:r>
      <w:r w:rsidRPr="00423CE0">
        <w:rPr>
          <w:rFonts w:cs="Open Sans"/>
        </w:rPr>
        <w:t>legal implications</w:t>
      </w:r>
      <w:r>
        <w:rPr>
          <w:rFonts w:cs="Open Sans"/>
        </w:rPr>
        <w:t xml:space="preserve"> and requirements</w:t>
      </w:r>
      <w:r w:rsidRPr="00423CE0">
        <w:rPr>
          <w:rFonts w:cs="Open Sans"/>
        </w:rPr>
        <w:t>.</w:t>
      </w:r>
    </w:p>
    <w:p w14:paraId="17CED7F9" w14:textId="77777777" w:rsidR="002E5172" w:rsidRPr="00423CE0" w:rsidRDefault="002E5172" w:rsidP="002E5172">
      <w:pPr>
        <w:spacing w:before="0" w:after="0"/>
        <w:contextualSpacing/>
        <w:rPr>
          <w:rFonts w:cs="Open Sans"/>
        </w:rPr>
      </w:pPr>
    </w:p>
    <w:p w14:paraId="754018DC" w14:textId="5FB6B1CC" w:rsidR="008933FF" w:rsidRDefault="002E5172" w:rsidP="002E5172">
      <w:pPr>
        <w:pStyle w:val="PARAGRAPH1"/>
        <w:spacing w:before="0" w:after="0" w:line="240" w:lineRule="auto"/>
        <w:ind w:left="173" w:firstLine="0"/>
        <w:contextualSpacing/>
        <w:rPr>
          <w:rFonts w:ascii="Open Sans" w:hAnsi="Open Sans" w:cs="Open Sans"/>
        </w:rPr>
      </w:pPr>
      <w:r>
        <w:rPr>
          <w:rFonts w:ascii="Open Sans" w:hAnsi="Open Sans" w:cs="Open Sans"/>
        </w:rPr>
        <w:t>Students will d</w:t>
      </w:r>
      <w:r w:rsidRPr="00423CE0">
        <w:rPr>
          <w:rFonts w:ascii="Open Sans" w:hAnsi="Open Sans" w:cs="Open Sans"/>
        </w:rPr>
        <w:t>emonstrate an understanding of the benefits and challenges of racial, ethnic, and other types of cultural diversity in the classroom</w:t>
      </w:r>
      <w:r>
        <w:rPr>
          <w:rFonts w:ascii="Open Sans" w:hAnsi="Open Sans" w:cs="Open Sans"/>
        </w:rPr>
        <w:t xml:space="preserve"> as they research schools which exhibit various qualities of effectiveness and seek to answer the question, “What positive qualities do effective schools have in common?”</w:t>
      </w:r>
    </w:p>
    <w:p w14:paraId="7ECFB75F" w14:textId="77777777" w:rsidR="008933FF" w:rsidRDefault="008933FF">
      <w:pPr>
        <w:rPr>
          <w:rFonts w:eastAsia="Calibri" w:cs="Open Sans"/>
          <w:color w:val="auto"/>
          <w:lang w:eastAsia="en-US"/>
        </w:rPr>
      </w:pPr>
      <w:r>
        <w:rPr>
          <w:rFonts w:cs="Open Sans"/>
        </w:rPr>
        <w:br w:type="page"/>
      </w:r>
    </w:p>
    <w:p w14:paraId="29BA00A0" w14:textId="77777777" w:rsidR="002E5172" w:rsidRPr="00423CE0" w:rsidRDefault="002E5172" w:rsidP="002E5172">
      <w:pPr>
        <w:pStyle w:val="PARAGRAPH1"/>
        <w:spacing w:before="0" w:after="0" w:line="240" w:lineRule="auto"/>
        <w:ind w:left="173" w:firstLine="0"/>
        <w:contextualSpacing/>
        <w:rPr>
          <w:rFonts w:ascii="Open Sans" w:hAnsi="Open Sans" w:cs="Open Sans"/>
        </w:rPr>
      </w:pPr>
    </w:p>
    <w:p w14:paraId="24109BC2" w14:textId="533ECB4D" w:rsidR="008B0312" w:rsidRPr="008B0312" w:rsidRDefault="001A2D85" w:rsidP="001A2D85">
      <w:pPr>
        <w:pStyle w:val="Heading1"/>
      </w:pPr>
      <w:r>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2E5172"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24C56E4F" w:rsidR="002E5172" w:rsidRPr="00C31FFD" w:rsidRDefault="002E5172" w:rsidP="002E5172">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28407CC8" w14:textId="03831205" w:rsidR="002E5172" w:rsidRDefault="002E5172" w:rsidP="00EE6FA9">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r w:rsidRPr="00EE6FA9">
              <w:rPr>
                <w:b/>
              </w:rPr>
              <w:t xml:space="preserve">130.165. (c) Knowledge and </w:t>
            </w:r>
            <w:r w:rsidR="00EE6FA9" w:rsidRPr="00EE6FA9">
              <w:rPr>
                <w:b/>
              </w:rPr>
              <w:t>s</w:t>
            </w:r>
            <w:r w:rsidRPr="00EE6FA9">
              <w:rPr>
                <w:b/>
              </w:rPr>
              <w:t>kills</w:t>
            </w:r>
          </w:p>
          <w:p w14:paraId="56570888" w14:textId="77777777" w:rsidR="00EE6FA9" w:rsidRPr="00EE6FA9" w:rsidRDefault="00EE6FA9" w:rsidP="00EE6FA9">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p>
          <w:p w14:paraId="4CFFCBFD" w14:textId="55A3E949" w:rsidR="002E5172" w:rsidRPr="00EE6FA9" w:rsidRDefault="002E5172" w:rsidP="00EE6FA9">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EE6FA9">
              <w:t>(2)</w:t>
            </w:r>
            <w:r w:rsidR="00B71180">
              <w:t xml:space="preserve"> </w:t>
            </w:r>
            <w:r w:rsidRPr="00EE6FA9">
              <w:t xml:space="preserve">The student explores the </w:t>
            </w:r>
            <w:r w:rsidR="008933FF">
              <w:t>education</w:t>
            </w:r>
            <w:r w:rsidRPr="00EE6FA9">
              <w:t xml:space="preserve"> and training profession. The student is expected to:</w:t>
            </w:r>
          </w:p>
          <w:p w14:paraId="6DEF0E76" w14:textId="69A1D737" w:rsidR="002E5172" w:rsidRPr="00772B40" w:rsidRDefault="002E5172" w:rsidP="00EE6FA9">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FF0000"/>
              </w:rPr>
            </w:pPr>
            <w:r w:rsidRPr="00EE6FA9">
              <w:t>(A)</w:t>
            </w:r>
            <w:r w:rsidR="00B71180">
              <w:t xml:space="preserve"> </w:t>
            </w:r>
            <w:r w:rsidRPr="00EE6FA9">
              <w:t>analyze current trends and issues that impact education such as political, societal, and economic trends and issues; and</w:t>
            </w:r>
          </w:p>
          <w:p w14:paraId="608C85C8" w14:textId="4E5420D7" w:rsidR="002E5172" w:rsidRPr="00072BC7" w:rsidRDefault="002E5172" w:rsidP="00EE6FA9">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203064"/>
              </w:rPr>
            </w:pPr>
            <w:r w:rsidRPr="00EE6FA9">
              <w:t>(D)</w:t>
            </w:r>
            <w:r w:rsidR="00B71180">
              <w:t xml:space="preserve"> </w:t>
            </w:r>
            <w:r w:rsidRPr="00EE6FA9">
              <w:t>explore qualities of effective schools.</w:t>
            </w:r>
          </w:p>
        </w:tc>
      </w:tr>
      <w:tr w:rsidR="002E5172"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2E5172" w:rsidRPr="00C31FFD" w:rsidRDefault="002E5172" w:rsidP="002E5172">
            <w:pPr>
              <w:spacing w:before="0" w:after="0"/>
              <w:rPr>
                <w:rFonts w:cs="Open Sans"/>
                <w:b/>
                <w:caps w:val="0"/>
                <w:color w:val="auto"/>
              </w:rPr>
            </w:pPr>
            <w:r w:rsidRPr="00C31FFD">
              <w:rPr>
                <w:rFonts w:cs="Open Sans"/>
                <w:b/>
                <w:color w:val="auto"/>
              </w:rPr>
              <w:t>Unit Question</w:t>
            </w:r>
          </w:p>
        </w:tc>
        <w:tc>
          <w:tcPr>
            <w:tcW w:w="11349" w:type="dxa"/>
          </w:tcPr>
          <w:p w14:paraId="63A6114B" w14:textId="04D0DEB2" w:rsidR="002E5172" w:rsidRPr="007B1F28" w:rsidRDefault="002E5172" w:rsidP="007B1F2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7B1F28">
              <w:rPr>
                <w:rFonts w:cs="Open Sans"/>
                <w:color w:val="auto"/>
              </w:rPr>
              <w:t>What trends</w:t>
            </w:r>
            <w:r w:rsidR="008933FF">
              <w:rPr>
                <w:rFonts w:cs="Open Sans"/>
                <w:color w:val="auto"/>
              </w:rPr>
              <w:t xml:space="preserve"> are occurring</w:t>
            </w:r>
            <w:r w:rsidRPr="007B1F28">
              <w:rPr>
                <w:rFonts w:cs="Open Sans"/>
                <w:color w:val="auto"/>
              </w:rPr>
              <w:t xml:space="preserve"> and </w:t>
            </w:r>
            <w:r w:rsidR="008933FF">
              <w:rPr>
                <w:rFonts w:cs="Open Sans"/>
                <w:color w:val="auto"/>
              </w:rPr>
              <w:t xml:space="preserve">what </w:t>
            </w:r>
            <w:r w:rsidRPr="007B1F28">
              <w:rPr>
                <w:rFonts w:cs="Open Sans"/>
                <w:color w:val="auto"/>
              </w:rPr>
              <w:t xml:space="preserve">issues are impacting </w:t>
            </w:r>
            <w:r w:rsidR="008933FF">
              <w:rPr>
                <w:rFonts w:cs="Open Sans"/>
                <w:color w:val="auto"/>
              </w:rPr>
              <w:t>the teaching and training field</w:t>
            </w:r>
            <w:r w:rsidRPr="007B1F28">
              <w:rPr>
                <w:rFonts w:cs="Open Sans"/>
                <w:color w:val="auto"/>
              </w:rPr>
              <w:t>?</w:t>
            </w:r>
          </w:p>
        </w:tc>
      </w:tr>
      <w:tr w:rsidR="002E5172"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2E5172" w:rsidRPr="00C31FFD" w:rsidRDefault="002E5172" w:rsidP="002E5172">
            <w:pPr>
              <w:spacing w:before="0" w:after="0"/>
              <w:rPr>
                <w:rFonts w:cs="Open Sans"/>
                <w:b/>
                <w:color w:val="auto"/>
              </w:rPr>
            </w:pPr>
            <w:r w:rsidRPr="00C31FFD">
              <w:rPr>
                <w:rFonts w:cs="Open Sans"/>
                <w:b/>
                <w:color w:val="auto"/>
              </w:rPr>
              <w:t>Essential Content Questions</w:t>
            </w:r>
          </w:p>
        </w:tc>
        <w:tc>
          <w:tcPr>
            <w:tcW w:w="11349" w:type="dxa"/>
          </w:tcPr>
          <w:p w14:paraId="01EE413E" w14:textId="38AF543F" w:rsidR="002E5172" w:rsidRDefault="002E5172" w:rsidP="007B1F28">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7B1F28">
              <w:rPr>
                <w:rFonts w:cs="Open Sans"/>
              </w:rPr>
              <w:t xml:space="preserve">What political, societal, and economic trends and issues do you think are most impacting the </w:t>
            </w:r>
            <w:r w:rsidR="008933FF">
              <w:rPr>
                <w:rFonts w:cs="Open Sans"/>
              </w:rPr>
              <w:t>teaching</w:t>
            </w:r>
            <w:r w:rsidRPr="007B1F28">
              <w:rPr>
                <w:rFonts w:cs="Open Sans"/>
              </w:rPr>
              <w:t xml:space="preserve"> and training profession?</w:t>
            </w:r>
          </w:p>
          <w:p w14:paraId="24C4AC96" w14:textId="77777777" w:rsidR="002E5172" w:rsidRPr="007B1F28" w:rsidRDefault="002E5172" w:rsidP="007B1F28">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7B1F28">
              <w:rPr>
                <w:rFonts w:cs="Open Sans"/>
              </w:rPr>
              <w:t>How does an effective school look when you view it by a different perspective?</w:t>
            </w:r>
          </w:p>
          <w:p w14:paraId="12543681" w14:textId="08CC6829" w:rsidR="002E5172" w:rsidRPr="007B1F28" w:rsidRDefault="002E5172" w:rsidP="007B1F28">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7B1F28">
              <w:rPr>
                <w:rFonts w:cs="Open Sans"/>
              </w:rPr>
              <w:t>What positive qualities do you think effective schools have in common?</w:t>
            </w:r>
          </w:p>
        </w:tc>
      </w:tr>
      <w:tr w:rsidR="002E5172"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2E5172" w:rsidRPr="00C31FFD" w:rsidRDefault="002E5172" w:rsidP="002E5172">
            <w:pPr>
              <w:spacing w:before="0" w:after="0"/>
              <w:rPr>
                <w:rFonts w:cs="Open Sans"/>
                <w:b/>
                <w:caps w:val="0"/>
                <w:color w:val="auto"/>
              </w:rPr>
            </w:pPr>
            <w:r w:rsidRPr="00C31FFD">
              <w:rPr>
                <w:rFonts w:cs="Open Sans"/>
                <w:b/>
                <w:color w:val="auto"/>
              </w:rPr>
              <w:t>Unit Learning Objectives</w:t>
            </w:r>
          </w:p>
          <w:p w14:paraId="103B8E5C" w14:textId="51F6E187" w:rsidR="002E5172" w:rsidRPr="00C31FFD" w:rsidRDefault="002E5172" w:rsidP="002E5172">
            <w:pPr>
              <w:spacing w:before="0" w:after="0"/>
              <w:rPr>
                <w:rFonts w:cs="Open Sans"/>
                <w:b/>
                <w:color w:val="auto"/>
              </w:rPr>
            </w:pPr>
            <w:r w:rsidRPr="00C31FFD">
              <w:rPr>
                <w:rFonts w:cs="Open Sans"/>
                <w:b/>
                <w:color w:val="auto"/>
              </w:rPr>
              <w:t>(What student will know and be able to do)</w:t>
            </w:r>
          </w:p>
        </w:tc>
        <w:tc>
          <w:tcPr>
            <w:tcW w:w="11349" w:type="dxa"/>
          </w:tcPr>
          <w:p w14:paraId="3D09C0AA" w14:textId="4F0B7DF8" w:rsidR="002E5172" w:rsidRPr="002E5172" w:rsidRDefault="002E5172" w:rsidP="002E5172">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2E5172">
              <w:rPr>
                <w:rFonts w:cs="Open Sans"/>
                <w:b/>
                <w:color w:val="auto"/>
              </w:rPr>
              <w:t>Students will</w:t>
            </w:r>
            <w:r w:rsidR="007B1F28">
              <w:rPr>
                <w:rFonts w:cs="Open Sans"/>
                <w:b/>
                <w:color w:val="auto"/>
              </w:rPr>
              <w:t xml:space="preserve"> be able to</w:t>
            </w:r>
            <w:r w:rsidRPr="002E5172">
              <w:rPr>
                <w:rFonts w:cs="Open Sans"/>
                <w:b/>
                <w:color w:val="auto"/>
              </w:rPr>
              <w:t>:</w:t>
            </w:r>
          </w:p>
          <w:p w14:paraId="7BA89A86" w14:textId="77777777" w:rsidR="002E5172" w:rsidRPr="00CC351C" w:rsidRDefault="002E5172" w:rsidP="002E5172">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color w:val="auto"/>
              </w:rPr>
              <w:t>Research, analyze, and discuss current trends and issues in education</w:t>
            </w:r>
          </w:p>
          <w:p w14:paraId="0E3D13B3" w14:textId="070D5DFF" w:rsidR="002E5172" w:rsidRPr="00771A7C" w:rsidRDefault="002E5172" w:rsidP="002E5172">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771A7C">
              <w:rPr>
                <w:rFonts w:cs="Open Sans"/>
                <w:color w:val="auto"/>
              </w:rPr>
              <w:t xml:space="preserve">Identify and compare qualities of effective schools </w:t>
            </w:r>
            <w:r>
              <w:rPr>
                <w:rFonts w:cs="Open Sans"/>
                <w:color w:val="auto"/>
              </w:rPr>
              <w:t xml:space="preserve">using </w:t>
            </w:r>
            <w:r w:rsidR="008933FF">
              <w:rPr>
                <w:rFonts w:cs="Open Sans"/>
                <w:color w:val="auto"/>
              </w:rPr>
              <w:t>diverse</w:t>
            </w:r>
            <w:r>
              <w:rPr>
                <w:rFonts w:cs="Open Sans"/>
                <w:color w:val="auto"/>
              </w:rPr>
              <w:t xml:space="preserve"> lenses and</w:t>
            </w:r>
            <w:r w:rsidRPr="00771A7C">
              <w:rPr>
                <w:rFonts w:cs="Open Sans"/>
                <w:color w:val="auto"/>
              </w:rPr>
              <w:t xml:space="preserve"> </w:t>
            </w:r>
            <w:r>
              <w:rPr>
                <w:rFonts w:cs="Open Sans"/>
                <w:color w:val="auto"/>
              </w:rPr>
              <w:t xml:space="preserve">individual </w:t>
            </w:r>
            <w:r w:rsidRPr="00771A7C">
              <w:rPr>
                <w:rFonts w:cs="Open Sans"/>
                <w:color w:val="auto"/>
              </w:rPr>
              <w:t>perspectives</w:t>
            </w:r>
          </w:p>
          <w:p w14:paraId="582967CF" w14:textId="77777777" w:rsidR="002E5172" w:rsidRPr="00771A7C" w:rsidRDefault="002E5172" w:rsidP="002E5172">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771A7C">
              <w:rPr>
                <w:rFonts w:cs="Open Sans"/>
                <w:color w:val="auto"/>
              </w:rPr>
              <w:t xml:space="preserve">Identify and compare qualities of effective schools from larger perspectives, such as from the </w:t>
            </w:r>
            <w:r>
              <w:rPr>
                <w:rFonts w:cs="Open Sans"/>
                <w:color w:val="auto"/>
              </w:rPr>
              <w:t xml:space="preserve">district, </w:t>
            </w:r>
            <w:r w:rsidRPr="00771A7C">
              <w:rPr>
                <w:rFonts w:cs="Open Sans"/>
                <w:color w:val="auto"/>
              </w:rPr>
              <w:t xml:space="preserve">state, </w:t>
            </w:r>
            <w:r>
              <w:rPr>
                <w:rFonts w:cs="Open Sans"/>
                <w:color w:val="auto"/>
              </w:rPr>
              <w:t xml:space="preserve">and </w:t>
            </w:r>
            <w:r w:rsidRPr="00771A7C">
              <w:rPr>
                <w:rFonts w:cs="Open Sans"/>
                <w:color w:val="auto"/>
              </w:rPr>
              <w:t>national point of view</w:t>
            </w:r>
          </w:p>
          <w:p w14:paraId="4780495D" w14:textId="433253C6" w:rsidR="002E5172" w:rsidRPr="00771A7C" w:rsidRDefault="002E5172" w:rsidP="002E5172">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771A7C">
              <w:rPr>
                <w:rFonts w:cs="Open Sans"/>
                <w:color w:val="auto"/>
              </w:rPr>
              <w:t xml:space="preserve">Create a chart, list, or diagram of qualities of effective schools that synthesizes </w:t>
            </w:r>
            <w:r w:rsidR="008933FF">
              <w:rPr>
                <w:rFonts w:cs="Open Sans"/>
                <w:color w:val="auto"/>
              </w:rPr>
              <w:t xml:space="preserve">the </w:t>
            </w:r>
            <w:r w:rsidRPr="00771A7C">
              <w:rPr>
                <w:rFonts w:cs="Open Sans"/>
                <w:color w:val="auto"/>
              </w:rPr>
              <w:t>different perspectives</w:t>
            </w:r>
          </w:p>
          <w:p w14:paraId="2C9CEACE" w14:textId="77777777" w:rsidR="002E5172" w:rsidRPr="002E5172" w:rsidRDefault="002E5172" w:rsidP="002E5172">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771A7C">
              <w:rPr>
                <w:rFonts w:cs="Open Sans"/>
                <w:color w:val="auto"/>
              </w:rPr>
              <w:t xml:space="preserve">Present and discuss charts, lists, and diagrams </w:t>
            </w:r>
            <w:r>
              <w:rPr>
                <w:rFonts w:cs="Open Sans"/>
                <w:color w:val="auto"/>
              </w:rPr>
              <w:t>and compare</w:t>
            </w:r>
            <w:r w:rsidRPr="00771A7C">
              <w:rPr>
                <w:rFonts w:cs="Open Sans"/>
                <w:color w:val="auto"/>
              </w:rPr>
              <w:t xml:space="preserve"> qualities of effective schools</w:t>
            </w:r>
          </w:p>
          <w:p w14:paraId="0EA02742" w14:textId="08A13C8F" w:rsidR="002E5172" w:rsidRPr="00072BC7" w:rsidRDefault="002E5172" w:rsidP="002E5172">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rPr>
              <w:t>R</w:t>
            </w:r>
            <w:r w:rsidRPr="00242229">
              <w:rPr>
                <w:rFonts w:cs="Open Sans"/>
              </w:rPr>
              <w:t>eview personal philosophy of education statements and revise as needed</w:t>
            </w:r>
          </w:p>
        </w:tc>
      </w:tr>
      <w:tr w:rsidR="002E5172"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2E5172" w:rsidRPr="00C31FFD" w:rsidRDefault="002E5172" w:rsidP="002E5172">
            <w:pPr>
              <w:spacing w:before="0" w:after="0"/>
              <w:rPr>
                <w:rFonts w:cs="Open Sans"/>
                <w:b/>
                <w:caps w:val="0"/>
                <w:color w:val="auto"/>
              </w:rPr>
            </w:pPr>
            <w:r w:rsidRPr="00C31FFD">
              <w:rPr>
                <w:rFonts w:cs="Open Sans"/>
                <w:b/>
                <w:color w:val="auto"/>
              </w:rPr>
              <w:t xml:space="preserve">Assessments </w:t>
            </w:r>
          </w:p>
          <w:p w14:paraId="20F2CF09" w14:textId="6573E6A4" w:rsidR="002E5172" w:rsidRPr="00C31FFD" w:rsidRDefault="002E5172" w:rsidP="002E5172">
            <w:pPr>
              <w:spacing w:before="0" w:after="0"/>
              <w:rPr>
                <w:rFonts w:cs="Open Sans"/>
                <w:b/>
                <w:color w:val="auto"/>
              </w:rPr>
            </w:pPr>
            <w:r w:rsidRPr="00C31FFD">
              <w:rPr>
                <w:rFonts w:cs="Open Sans"/>
                <w:b/>
                <w:color w:val="auto"/>
              </w:rPr>
              <w:t>(Performance Tasks)</w:t>
            </w:r>
          </w:p>
        </w:tc>
        <w:tc>
          <w:tcPr>
            <w:tcW w:w="11349" w:type="dxa"/>
          </w:tcPr>
          <w:p w14:paraId="5615ABF8" w14:textId="398022F3" w:rsidR="002E5172" w:rsidRPr="002E5172" w:rsidRDefault="002E5172" w:rsidP="002E5172">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2E5172">
              <w:rPr>
                <w:rFonts w:cs="Open Sans"/>
                <w:b/>
                <w:color w:val="auto"/>
              </w:rPr>
              <w:t>Students will</w:t>
            </w:r>
            <w:r w:rsidR="007B1F28">
              <w:rPr>
                <w:rFonts w:cs="Open Sans"/>
                <w:b/>
                <w:color w:val="auto"/>
              </w:rPr>
              <w:t xml:space="preserve"> be able to</w:t>
            </w:r>
            <w:r w:rsidRPr="002E5172">
              <w:rPr>
                <w:rFonts w:cs="Open Sans"/>
                <w:b/>
                <w:color w:val="auto"/>
              </w:rPr>
              <w:t>:</w:t>
            </w:r>
          </w:p>
          <w:p w14:paraId="1873348B" w14:textId="77777777" w:rsidR="002E5172"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color w:val="auto"/>
              </w:rPr>
              <w:t>Present and explain a current trend and/or issue in education</w:t>
            </w:r>
          </w:p>
          <w:p w14:paraId="28230FA2" w14:textId="77777777" w:rsidR="002E5172" w:rsidRPr="002E5172"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4E5E">
              <w:rPr>
                <w:rFonts w:cs="Open Sans"/>
                <w:color w:val="auto"/>
              </w:rPr>
              <w:t>Synthesize different perspectives of qualities of effective schools in a chart, list, or diagram</w:t>
            </w:r>
          </w:p>
          <w:p w14:paraId="495AA9BF" w14:textId="6A06F648" w:rsidR="002E5172" w:rsidRPr="008F1CF0"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4E5E">
              <w:rPr>
                <w:rFonts w:cs="Open Sans"/>
                <w:color w:val="auto"/>
              </w:rPr>
              <w:lastRenderedPageBreak/>
              <w:t xml:space="preserve">Present </w:t>
            </w:r>
            <w:r>
              <w:rPr>
                <w:rFonts w:cs="Open Sans"/>
                <w:color w:val="auto"/>
              </w:rPr>
              <w:t xml:space="preserve">and discuss </w:t>
            </w:r>
            <w:r w:rsidRPr="006F4E5E">
              <w:rPr>
                <w:rFonts w:cs="Open Sans"/>
                <w:color w:val="auto"/>
              </w:rPr>
              <w:t>a school that exhibits qualities of effectiveness</w:t>
            </w:r>
          </w:p>
        </w:tc>
      </w:tr>
      <w:tr w:rsidR="002E5172"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2E5172" w:rsidRPr="00C31FFD" w:rsidRDefault="002E5172" w:rsidP="002E5172">
            <w:pPr>
              <w:spacing w:before="0" w:after="0"/>
              <w:rPr>
                <w:rFonts w:cs="Open Sans"/>
                <w:b/>
                <w:caps w:val="0"/>
                <w:color w:val="auto"/>
              </w:rPr>
            </w:pPr>
            <w:r w:rsidRPr="00C31FFD">
              <w:rPr>
                <w:rFonts w:cs="Open Sans"/>
                <w:b/>
                <w:color w:val="auto"/>
              </w:rPr>
              <w:lastRenderedPageBreak/>
              <w:t xml:space="preserve">Evaluative Criteria </w:t>
            </w:r>
          </w:p>
          <w:p w14:paraId="0CBD5E22" w14:textId="5CCC821D" w:rsidR="002E5172" w:rsidRPr="00C31FFD" w:rsidRDefault="002E5172" w:rsidP="002E5172">
            <w:pPr>
              <w:spacing w:before="0" w:after="0"/>
              <w:rPr>
                <w:rFonts w:cs="Open Sans"/>
                <w:b/>
                <w:color w:val="auto"/>
              </w:rPr>
            </w:pPr>
            <w:r w:rsidRPr="00C31FFD">
              <w:rPr>
                <w:rFonts w:cs="Open Sans"/>
                <w:b/>
                <w:color w:val="auto"/>
              </w:rPr>
              <w:t>(Rubric)</w:t>
            </w:r>
          </w:p>
        </w:tc>
        <w:tc>
          <w:tcPr>
            <w:tcW w:w="11349" w:type="dxa"/>
          </w:tcPr>
          <w:p w14:paraId="49C241EB" w14:textId="77777777" w:rsidR="002E5172" w:rsidRPr="007B1F28" w:rsidRDefault="002E5172" w:rsidP="007B1F28">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7B1F28">
              <w:rPr>
                <w:rFonts w:cs="Open Sans"/>
                <w:color w:val="auto"/>
              </w:rPr>
              <w:t>Qualities of Effective Schools Rubric</w:t>
            </w:r>
          </w:p>
          <w:p w14:paraId="69D9827B" w14:textId="77777777" w:rsidR="002E5172" w:rsidRPr="007B1F28" w:rsidRDefault="002E5172" w:rsidP="007B1F28">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7B1F28">
              <w:rPr>
                <w:rFonts w:cs="Open Sans"/>
                <w:color w:val="auto"/>
              </w:rPr>
              <w:t>Presentation Rubrics</w:t>
            </w:r>
          </w:p>
          <w:p w14:paraId="04BAB0A0" w14:textId="516FFA7A" w:rsidR="002E5172" w:rsidRPr="007B1F28" w:rsidRDefault="0062196F" w:rsidP="007B1F28">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color w:val="auto"/>
              </w:rPr>
              <w:t xml:space="preserve">Class </w:t>
            </w:r>
            <w:r w:rsidR="002E5172" w:rsidRPr="007B1F28">
              <w:rPr>
                <w:rFonts w:cs="Open Sans"/>
                <w:color w:val="auto"/>
              </w:rPr>
              <w:t xml:space="preserve">Discussion </w:t>
            </w:r>
            <w:r>
              <w:rPr>
                <w:rFonts w:cs="Open Sans"/>
                <w:color w:val="auto"/>
              </w:rPr>
              <w:t xml:space="preserve">and </w:t>
            </w:r>
            <w:r w:rsidR="002E5172" w:rsidRPr="007B1F28">
              <w:rPr>
                <w:rFonts w:cs="Open Sans"/>
                <w:color w:val="auto"/>
              </w:rPr>
              <w:t>Participation Self-Assessment Rubric</w:t>
            </w:r>
            <w:r>
              <w:rPr>
                <w:rFonts w:cs="Open Sans"/>
                <w:color w:val="auto"/>
              </w:rPr>
              <w:t>s</w:t>
            </w:r>
          </w:p>
        </w:tc>
      </w:tr>
      <w:tr w:rsidR="002E5172"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2E5172" w:rsidRPr="00C31FFD" w:rsidRDefault="002E5172" w:rsidP="002E5172">
            <w:pPr>
              <w:spacing w:before="0" w:after="0"/>
              <w:rPr>
                <w:rFonts w:cs="Open Sans"/>
                <w:b/>
                <w:color w:val="auto"/>
              </w:rPr>
            </w:pPr>
            <w:r w:rsidRPr="00C31FFD">
              <w:rPr>
                <w:rFonts w:cs="Open Sans"/>
                <w:b/>
                <w:color w:val="auto"/>
              </w:rPr>
              <w:t>Vocabulary</w:t>
            </w:r>
          </w:p>
        </w:tc>
        <w:tc>
          <w:tcPr>
            <w:tcW w:w="11349" w:type="dxa"/>
          </w:tcPr>
          <w:p w14:paraId="778D6043" w14:textId="77777777" w:rsidR="002E5172"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Pr>
                <w:rFonts w:eastAsia="Open Sans" w:cs="Open Sans"/>
              </w:rPr>
              <w:t>Advocacy</w:t>
            </w:r>
          </w:p>
          <w:p w14:paraId="05B2EB98" w14:textId="77777777" w:rsidR="002E5172"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Pr>
                <w:rFonts w:eastAsia="Open Sans" w:cs="Open Sans"/>
              </w:rPr>
              <w:t>Cultural Proficiency</w:t>
            </w:r>
          </w:p>
          <w:p w14:paraId="3C04E66F" w14:textId="77777777" w:rsidR="002E5172"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FC6C11">
              <w:rPr>
                <w:rFonts w:eastAsia="Open Sans" w:cs="Open Sans"/>
              </w:rPr>
              <w:t>Diversity</w:t>
            </w:r>
          </w:p>
          <w:p w14:paraId="2308FD5A" w14:textId="77777777" w:rsidR="002E5172" w:rsidRPr="00FC6C11"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Pr>
                <w:rFonts w:eastAsia="Open Sans" w:cs="Open Sans"/>
              </w:rPr>
              <w:t>Equal access</w:t>
            </w:r>
          </w:p>
          <w:p w14:paraId="2AEC350C" w14:textId="77777777" w:rsidR="002E5172"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sidRPr="00FC6C11">
              <w:rPr>
                <w:rFonts w:eastAsia="Open Sans" w:cs="Open Sans"/>
              </w:rPr>
              <w:t>Equity</w:t>
            </w:r>
          </w:p>
          <w:p w14:paraId="42BBCE8C" w14:textId="77777777" w:rsidR="002E5172"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Pr>
                <w:rFonts w:eastAsia="Open Sans" w:cs="Open Sans"/>
              </w:rPr>
              <w:t>Free Appropriate Public Education (FAPE)</w:t>
            </w:r>
          </w:p>
          <w:p w14:paraId="39EFABC0" w14:textId="77777777" w:rsidR="002E5172" w:rsidRPr="00FC6C11"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eastAsia="Open Sans" w:cs="Open Sans"/>
              </w:rPr>
            </w:pPr>
            <w:r>
              <w:rPr>
                <w:rFonts w:eastAsia="Open Sans" w:cs="Open Sans"/>
              </w:rPr>
              <w:t>Individuals with Disabilities Education Act (IDEA)</w:t>
            </w:r>
          </w:p>
          <w:p w14:paraId="3A9CA4E4" w14:textId="77777777" w:rsidR="002E5172" w:rsidRPr="004F15F5"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rsidRPr="00FC6C11">
              <w:rPr>
                <w:rFonts w:eastAsia="Open Sans" w:cs="Open Sans"/>
              </w:rPr>
              <w:t>Inclusion</w:t>
            </w:r>
          </w:p>
          <w:p w14:paraId="266E84E3" w14:textId="77777777" w:rsidR="002E5172" w:rsidRPr="00FC6C11"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Person First Language</w:t>
            </w:r>
          </w:p>
          <w:p w14:paraId="78ECCBEF" w14:textId="77777777" w:rsidR="002E5172" w:rsidRPr="00FC6C11"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Perspective</w:t>
            </w:r>
          </w:p>
          <w:p w14:paraId="2F587700" w14:textId="77777777" w:rsidR="002E5172" w:rsidRPr="00717378"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rsidRPr="00FC6C11">
              <w:rPr>
                <w:rFonts w:eastAsia="Open Sans" w:cs="Open Sans"/>
              </w:rPr>
              <w:t>Place-Based Education (PBE)</w:t>
            </w:r>
          </w:p>
          <w:p w14:paraId="6FDA197B" w14:textId="77777777" w:rsidR="002E5172" w:rsidRPr="00FC6C11"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Section 504</w:t>
            </w:r>
          </w:p>
          <w:p w14:paraId="177E1650" w14:textId="49D76709" w:rsidR="002E5172" w:rsidRPr="002E5172" w:rsidRDefault="002E5172" w:rsidP="002E5172">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rsidRPr="00FC6C11">
              <w:rPr>
                <w:rFonts w:eastAsia="Open Sans" w:cs="Open Sans"/>
              </w:rPr>
              <w:t>Social Justice</w:t>
            </w:r>
          </w:p>
        </w:tc>
      </w:tr>
      <w:tr w:rsidR="002E5172"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2E5172" w:rsidRPr="00C31FFD" w:rsidRDefault="002E5172" w:rsidP="002E5172">
            <w:pPr>
              <w:spacing w:before="0" w:after="0"/>
              <w:rPr>
                <w:rFonts w:cs="Open Sans"/>
                <w:b/>
                <w:color w:val="auto"/>
              </w:rPr>
            </w:pPr>
            <w:r w:rsidRPr="00C31FFD">
              <w:rPr>
                <w:rFonts w:cs="Open Sans"/>
                <w:b/>
                <w:color w:val="auto"/>
              </w:rPr>
              <w:t>Resources</w:t>
            </w:r>
          </w:p>
        </w:tc>
        <w:tc>
          <w:tcPr>
            <w:tcW w:w="11349" w:type="dxa"/>
          </w:tcPr>
          <w:p w14:paraId="33AB515D" w14:textId="77777777" w:rsidR="002E5172" w:rsidRDefault="002E5172" w:rsidP="002E5172">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National Center for Education Statistics (NCES)</w:t>
            </w:r>
          </w:p>
          <w:p w14:paraId="4E5D2ED5" w14:textId="77777777" w:rsidR="002E5172" w:rsidRDefault="002E5172" w:rsidP="002E5172">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The Condition of Education</w:t>
            </w:r>
          </w:p>
          <w:p w14:paraId="67DA773F" w14:textId="77777777" w:rsidR="002E5172" w:rsidRDefault="007208BA" w:rsidP="002E5172">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1" w:history="1">
              <w:r w:rsidR="002E5172" w:rsidRPr="00BE4B6D">
                <w:rPr>
                  <w:rStyle w:val="Hyperlink"/>
                  <w:rFonts w:eastAsia="Open Sans" w:cs="Open Sans"/>
                </w:rPr>
                <w:t>https://nces.ed.gov/programs/coe/</w:t>
              </w:r>
            </w:hyperlink>
          </w:p>
          <w:p w14:paraId="431D8BDF" w14:textId="77777777" w:rsidR="002E5172" w:rsidRPr="006F4E5E" w:rsidRDefault="007208BA" w:rsidP="002E5172">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2" w:history="1">
              <w:r w:rsidR="002E5172" w:rsidRPr="00DE20C9">
                <w:rPr>
                  <w:rStyle w:val="Hyperlink"/>
                  <w:rFonts w:cs="Open Sans"/>
                </w:rPr>
                <w:t>https://youtu.be/Ql_t8X6kxjA</w:t>
              </w:r>
            </w:hyperlink>
          </w:p>
          <w:p w14:paraId="5F8BB7A3" w14:textId="77777777" w:rsidR="002E5172" w:rsidRDefault="002E5172" w:rsidP="002E5172">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Individuals with Disabilities Education Act (IDEA)</w:t>
            </w:r>
          </w:p>
          <w:p w14:paraId="0E10C8F3" w14:textId="77777777" w:rsidR="002E5172" w:rsidRPr="00CC351C" w:rsidRDefault="007208BA" w:rsidP="002E5172">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3" w:history="1">
              <w:r w:rsidR="002E5172" w:rsidRPr="00CC351C">
                <w:rPr>
                  <w:rStyle w:val="Hyperlink"/>
                  <w:rFonts w:eastAsia="Open Sans" w:cs="Open Sans"/>
                </w:rPr>
                <w:t>https://sites.ed.gov/idea/</w:t>
              </w:r>
            </w:hyperlink>
          </w:p>
          <w:p w14:paraId="34F9D8DC" w14:textId="77777777" w:rsidR="002E5172" w:rsidRDefault="002E5172" w:rsidP="002E5172">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U.S. Department of Education</w:t>
            </w:r>
          </w:p>
          <w:p w14:paraId="70014DCE" w14:textId="77777777" w:rsidR="002E5172" w:rsidRDefault="002E5172" w:rsidP="002E5172">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Office for Civil Rights: Protecting Students with Disabilities</w:t>
            </w:r>
          </w:p>
          <w:p w14:paraId="7D12C886" w14:textId="77777777" w:rsidR="002E5172" w:rsidRDefault="007208BA" w:rsidP="002E5172">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4" w:history="1">
              <w:r w:rsidR="002E5172" w:rsidRPr="00BE4B6D">
                <w:rPr>
                  <w:rStyle w:val="Hyperlink"/>
                  <w:rFonts w:eastAsia="Open Sans" w:cs="Open Sans"/>
                </w:rPr>
                <w:t>https://www2.ed.gov/about/offices/list/ocr/504faq.html</w:t>
              </w:r>
            </w:hyperlink>
          </w:p>
          <w:p w14:paraId="54A3C413" w14:textId="77777777" w:rsidR="002E5172" w:rsidRDefault="002E5172" w:rsidP="002E5172">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Texas Council for Developmental Disabilities</w:t>
            </w:r>
          </w:p>
          <w:p w14:paraId="29A5EF6F" w14:textId="77777777" w:rsidR="002E5172" w:rsidRDefault="002E5172" w:rsidP="002E5172">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Pr>
                <w:rFonts w:eastAsia="Open Sans" w:cs="Open Sans"/>
                <w:b/>
              </w:rPr>
              <w:t>People First Language</w:t>
            </w:r>
          </w:p>
          <w:p w14:paraId="5DDF49B1" w14:textId="77777777" w:rsidR="002E5172" w:rsidRDefault="007208BA" w:rsidP="002E5172">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5" w:history="1">
              <w:r w:rsidR="002E5172" w:rsidRPr="00BE4B6D">
                <w:rPr>
                  <w:rStyle w:val="Hyperlink"/>
                  <w:rFonts w:eastAsia="Open Sans" w:cs="Open Sans"/>
                </w:rPr>
                <w:t>http://www.tcdd.texas.gov/resources/people-first-language/</w:t>
              </w:r>
            </w:hyperlink>
          </w:p>
          <w:p w14:paraId="46DB1812" w14:textId="77777777" w:rsidR="002E5172" w:rsidRPr="006F4E5E" w:rsidRDefault="002E5172" w:rsidP="002E5172">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6F4E5E">
              <w:rPr>
                <w:b/>
              </w:rPr>
              <w:t>Edutopia</w:t>
            </w:r>
          </w:p>
          <w:p w14:paraId="5E375277" w14:textId="77777777" w:rsidR="002E5172" w:rsidRDefault="002E5172" w:rsidP="002E5172">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rPr>
            </w:pPr>
            <w:r w:rsidRPr="006F4E5E">
              <w:rPr>
                <w:rFonts w:cs="Open Sans"/>
                <w:b/>
              </w:rPr>
              <w:t xml:space="preserve">The Architecture of Ideal Learning Environments </w:t>
            </w:r>
          </w:p>
          <w:p w14:paraId="0B63769A" w14:textId="77777777" w:rsidR="002E5172" w:rsidRPr="006F4E5E" w:rsidRDefault="002E5172" w:rsidP="002E5172">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b/>
              </w:rPr>
            </w:pPr>
            <w:r w:rsidRPr="006F4E5E">
              <w:rPr>
                <w:rFonts w:cs="Open Sans"/>
                <w:b/>
              </w:rPr>
              <w:t>(Several Texas schools are featured</w:t>
            </w:r>
            <w:r>
              <w:rPr>
                <w:rFonts w:cs="Open Sans"/>
                <w:b/>
              </w:rPr>
              <w:t>.</w:t>
            </w:r>
            <w:r w:rsidRPr="006F4E5E">
              <w:rPr>
                <w:rFonts w:cs="Open Sans"/>
                <w:b/>
              </w:rPr>
              <w:t>)</w:t>
            </w:r>
          </w:p>
          <w:p w14:paraId="01C99D7C" w14:textId="77777777" w:rsidR="002E5172" w:rsidRDefault="007208BA" w:rsidP="002E5172">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rPr>
            </w:pPr>
            <w:hyperlink r:id="rId16" w:history="1">
              <w:r w:rsidR="002E5172" w:rsidRPr="00BE4B6D">
                <w:rPr>
                  <w:rStyle w:val="Hyperlink"/>
                  <w:rFonts w:cs="Open Sans"/>
                </w:rPr>
                <w:t>https://www.edutopia.org/article/architecture-ideal-learning-environments</w:t>
              </w:r>
            </w:hyperlink>
          </w:p>
          <w:p w14:paraId="2EAB3F9E" w14:textId="77777777" w:rsidR="002E5172" w:rsidRPr="006F4E5E" w:rsidRDefault="002E5172" w:rsidP="002E5172">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6F4E5E">
              <w:rPr>
                <w:b/>
              </w:rPr>
              <w:t>Reading, Writing, Recycling: One Oregon School is Making the Planet a Better Place</w:t>
            </w:r>
          </w:p>
          <w:p w14:paraId="7AB45242" w14:textId="77777777" w:rsidR="002E5172" w:rsidRDefault="007208BA" w:rsidP="002E5172">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Pr>
            </w:pPr>
            <w:hyperlink r:id="rId17" w:history="1">
              <w:r w:rsidR="002E5172" w:rsidRPr="005C46DA">
                <w:rPr>
                  <w:rStyle w:val="Hyperlink"/>
                </w:rPr>
                <w:t>https://www.edutopia.org/green-building-students-curriculum</w:t>
              </w:r>
            </w:hyperlink>
          </w:p>
          <w:p w14:paraId="72C4B837" w14:textId="77777777" w:rsidR="002E5172" w:rsidRPr="00B73B8A" w:rsidRDefault="002E5172" w:rsidP="002E5172">
            <w:pPr>
              <w:pStyle w:val="ListParagraph"/>
              <w:numPr>
                <w:ilvl w:val="0"/>
                <w:numId w:val="19"/>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sidRPr="00B73B8A">
              <w:rPr>
                <w:rFonts w:eastAsia="Open Sans" w:cs="Open Sans"/>
                <w:b/>
              </w:rPr>
              <w:t>Place</w:t>
            </w:r>
            <w:r>
              <w:rPr>
                <w:rFonts w:eastAsia="Open Sans" w:cs="Open Sans"/>
                <w:b/>
              </w:rPr>
              <w:t>-</w:t>
            </w:r>
            <w:r w:rsidRPr="00B73B8A">
              <w:rPr>
                <w:rFonts w:eastAsia="Open Sans" w:cs="Open Sans"/>
                <w:b/>
              </w:rPr>
              <w:t xml:space="preserve">Based </w:t>
            </w:r>
            <w:r>
              <w:rPr>
                <w:rFonts w:eastAsia="Open Sans" w:cs="Open Sans"/>
                <w:b/>
              </w:rPr>
              <w:t>Education</w:t>
            </w:r>
            <w:r w:rsidRPr="00B73B8A">
              <w:rPr>
                <w:rFonts w:eastAsia="Open Sans" w:cs="Open Sans"/>
                <w:b/>
              </w:rPr>
              <w:t xml:space="preserve"> (PBE) Resources</w:t>
            </w:r>
          </w:p>
          <w:p w14:paraId="7FDC1B20" w14:textId="77777777" w:rsidR="002E5172" w:rsidRPr="00B73B8A" w:rsidRDefault="002E5172" w:rsidP="002E5172">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eastAsia="Open Sans" w:cs="Open Sans"/>
                <w:b/>
              </w:rPr>
            </w:pPr>
            <w:r w:rsidRPr="00B73B8A">
              <w:rPr>
                <w:rFonts w:eastAsia="Open Sans" w:cs="Open Sans"/>
                <w:b/>
              </w:rPr>
              <w:t xml:space="preserve">Edutopia: </w:t>
            </w:r>
          </w:p>
          <w:p w14:paraId="3A099249" w14:textId="77777777" w:rsidR="002E5172" w:rsidRPr="00157160" w:rsidRDefault="007208BA" w:rsidP="002E5172">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eastAsia="Open Sans" w:cs="Open Sans"/>
              </w:rPr>
            </w:pPr>
            <w:hyperlink r:id="rId18" w:history="1">
              <w:r w:rsidR="002E5172" w:rsidRPr="00BE4B6D">
                <w:rPr>
                  <w:rStyle w:val="Hyperlink"/>
                  <w:rFonts w:eastAsia="Open Sans" w:cs="Open Sans"/>
                </w:rPr>
                <w:t>https://www.edutopia.org/practice/place-based-learning-connecting-kids-their-community</w:t>
              </w:r>
            </w:hyperlink>
          </w:p>
          <w:p w14:paraId="1C3DD782" w14:textId="77777777" w:rsidR="002E5172" w:rsidRPr="00B73B8A" w:rsidRDefault="002E5172" w:rsidP="002E5172">
            <w:pPr>
              <w:pStyle w:val="ListParagraph"/>
              <w:spacing w:before="0" w:after="0"/>
              <w:cnfStyle w:val="000000000000" w:firstRow="0" w:lastRow="0" w:firstColumn="0" w:lastColumn="0" w:oddVBand="0" w:evenVBand="0" w:oddHBand="0" w:evenHBand="0" w:firstRowFirstColumn="0" w:firstRowLastColumn="0" w:lastRowFirstColumn="0" w:lastRowLastColumn="0"/>
              <w:rPr>
                <w:rFonts w:eastAsia="Open Sans" w:cs="Open Sans"/>
                <w:b/>
              </w:rPr>
            </w:pPr>
            <w:r w:rsidRPr="00B73B8A">
              <w:rPr>
                <w:rFonts w:eastAsia="Open Sans" w:cs="Open Sans"/>
                <w:b/>
              </w:rPr>
              <w:t>Getting Smart:</w:t>
            </w:r>
          </w:p>
          <w:p w14:paraId="50E6009A" w14:textId="77777777" w:rsidR="002E5172" w:rsidRDefault="007208BA" w:rsidP="002E5172">
            <w:pPr>
              <w:spacing w:before="0" w:after="0"/>
              <w:ind w:left="720"/>
              <w:contextualSpacing/>
              <w:cnfStyle w:val="000000000000" w:firstRow="0" w:lastRow="0" w:firstColumn="0" w:lastColumn="0" w:oddVBand="0" w:evenVBand="0" w:oddHBand="0" w:evenHBand="0" w:firstRowFirstColumn="0" w:firstRowLastColumn="0" w:lastRowFirstColumn="0" w:lastRowLastColumn="0"/>
              <w:rPr>
                <w:rStyle w:val="Hyperlink"/>
                <w:rFonts w:eastAsia="Open Sans" w:cs="Open Sans"/>
              </w:rPr>
            </w:pPr>
            <w:hyperlink r:id="rId19" w:history="1">
              <w:r w:rsidR="002E5172" w:rsidRPr="00BE4B6D">
                <w:rPr>
                  <w:rStyle w:val="Hyperlink"/>
                  <w:rFonts w:eastAsia="Open Sans" w:cs="Open Sans"/>
                </w:rPr>
                <w:t>http://www.gettingsmart.com/wp-content/uploads/2017/02/What-is-Place-Based-Education-and-Why-Does-it-Matter-3.pdf</w:t>
              </w:r>
            </w:hyperlink>
          </w:p>
          <w:p w14:paraId="22B20550" w14:textId="77777777" w:rsidR="00DB70F0" w:rsidRPr="00E72FAD" w:rsidRDefault="00DB70F0" w:rsidP="00857378">
            <w:pPr>
              <w:spacing w:before="0" w:after="0"/>
              <w:ind w:left="720"/>
              <w:cnfStyle w:val="000000000000" w:firstRow="0" w:lastRow="0" w:firstColumn="0" w:lastColumn="0" w:oddVBand="0" w:evenVBand="0" w:oddHBand="0" w:evenHBand="0" w:firstRowFirstColumn="0" w:firstRowLastColumn="0" w:lastRowFirstColumn="0" w:lastRowLastColumn="0"/>
              <w:rPr>
                <w:b/>
              </w:rPr>
            </w:pPr>
            <w:r w:rsidRPr="00E72FAD">
              <w:rPr>
                <w:b/>
              </w:rPr>
              <w:t>National Education Association</w:t>
            </w:r>
          </w:p>
          <w:p w14:paraId="2282A116" w14:textId="77777777" w:rsidR="00DB70F0" w:rsidRPr="00E72FAD" w:rsidRDefault="00DB70F0" w:rsidP="00857378">
            <w:pPr>
              <w:spacing w:before="0" w:after="0"/>
              <w:ind w:left="720"/>
              <w:cnfStyle w:val="000000000000" w:firstRow="0" w:lastRow="0" w:firstColumn="0" w:lastColumn="0" w:oddVBand="0" w:evenVBand="0" w:oddHBand="0" w:evenHBand="0" w:firstRowFirstColumn="0" w:firstRowLastColumn="0" w:lastRowFirstColumn="0" w:lastRowLastColumn="0"/>
              <w:rPr>
                <w:b/>
              </w:rPr>
            </w:pPr>
            <w:r w:rsidRPr="00E72FAD">
              <w:rPr>
                <w:b/>
              </w:rPr>
              <w:t>Diversity Toolkit: Cultural Competence for Educators</w:t>
            </w:r>
          </w:p>
          <w:p w14:paraId="03D053DC" w14:textId="2B94A824" w:rsidR="00DB70F0" w:rsidRPr="00857378" w:rsidRDefault="007208BA" w:rsidP="00857378">
            <w:pPr>
              <w:spacing w:before="0" w:after="0"/>
              <w:ind w:left="720"/>
              <w:cnfStyle w:val="000000000000" w:firstRow="0" w:lastRow="0" w:firstColumn="0" w:lastColumn="0" w:oddVBand="0" w:evenVBand="0" w:oddHBand="0" w:evenHBand="0" w:firstRowFirstColumn="0" w:firstRowLastColumn="0" w:lastRowFirstColumn="0" w:lastRowLastColumn="0"/>
            </w:pPr>
            <w:hyperlink r:id="rId20" w:history="1">
              <w:r w:rsidR="00DB70F0" w:rsidRPr="007A35F7">
                <w:rPr>
                  <w:rStyle w:val="Hyperlink"/>
                </w:rPr>
                <w:t>http://www.nea.org/tools/30402.htm</w:t>
              </w:r>
            </w:hyperlink>
          </w:p>
        </w:tc>
      </w:tr>
      <w:tr w:rsidR="002E5172"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2E5172" w:rsidRPr="00C31FFD" w:rsidRDefault="002E5172" w:rsidP="002E5172">
            <w:pPr>
              <w:spacing w:before="0" w:after="0"/>
              <w:rPr>
                <w:rFonts w:cs="Open Sans"/>
                <w:b/>
                <w:color w:val="auto"/>
              </w:rPr>
            </w:pPr>
            <w:r w:rsidRPr="00C31FFD">
              <w:rPr>
                <w:rFonts w:cs="Open Sans"/>
                <w:b/>
                <w:color w:val="auto"/>
              </w:rPr>
              <w:t>Notes</w:t>
            </w:r>
          </w:p>
        </w:tc>
        <w:tc>
          <w:tcPr>
            <w:tcW w:w="11349" w:type="dxa"/>
          </w:tcPr>
          <w:p w14:paraId="5139E1B3" w14:textId="77777777" w:rsidR="002E5172" w:rsidRPr="00072BC7" w:rsidRDefault="002E5172" w:rsidP="002E5172">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033F87EB" w14:textId="1BECB54C" w:rsidR="006678A6" w:rsidRDefault="006678A6" w:rsidP="006678A6">
      <w:pPr>
        <w:tabs>
          <w:tab w:val="left" w:pos="1380"/>
        </w:tabs>
        <w:ind w:left="0"/>
        <w:rPr>
          <w:rFonts w:cs="Open Sans"/>
          <w:sz w:val="20"/>
          <w:szCs w:val="20"/>
        </w:rPr>
      </w:pPr>
    </w:p>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21"/>
      <w:footerReference w:type="default" r:id="rId22"/>
      <w:headerReference w:type="first" r:id="rId23"/>
      <w:footerReference w:type="first" r:id="rId24"/>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D7750" w14:textId="77777777" w:rsidR="007208BA" w:rsidRDefault="007208BA">
      <w:pPr>
        <w:spacing w:before="0" w:after="0"/>
      </w:pPr>
      <w:r>
        <w:separator/>
      </w:r>
    </w:p>
  </w:endnote>
  <w:endnote w:type="continuationSeparator" w:id="0">
    <w:p w14:paraId="041CE504" w14:textId="77777777" w:rsidR="007208BA" w:rsidRDefault="007208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50A45733" w:rsidR="008A0BA8"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37EFF777" w14:textId="77777777" w:rsidR="008933FF" w:rsidRPr="00EA0CB7" w:rsidRDefault="008933FF" w:rsidP="008933FF">
    <w:pPr>
      <w:pStyle w:val="Footer"/>
      <w:spacing w:before="0"/>
      <w:jc w:val="left"/>
      <w:rPr>
        <w:rFonts w:ascii="Calibri" w:hAnsi="Calibri" w:cs="Calibri"/>
        <w:sz w:val="20"/>
        <w:szCs w:val="20"/>
      </w:rPr>
    </w:pPr>
    <w:bookmarkStart w:id="1" w:name="_Hlk514572374"/>
    <w:r>
      <w:rPr>
        <w:rFonts w:ascii="Calibri" w:hAnsi="Calibri" w:cs="Calibri"/>
        <w:color w:val="auto"/>
        <w:sz w:val="20"/>
        <w:szCs w:val="20"/>
      </w:rPr>
      <w:t>5/20/18</w:t>
    </w:r>
  </w:p>
  <w:p w14:paraId="4BB2231B" w14:textId="5B365660" w:rsidR="00D2729C" w:rsidRPr="00D2729C" w:rsidRDefault="00D2729C" w:rsidP="00D2729C">
    <w:pPr>
      <w:pStyle w:val="ListParagraph"/>
      <w:ind w:left="173"/>
      <w:rPr>
        <w:rFonts w:ascii="Calibri" w:hAnsi="Calibri" w:cs="Calibri"/>
        <w:sz w:val="18"/>
        <w:szCs w:val="18"/>
      </w:rPr>
    </w:pPr>
    <w:r w:rsidRPr="001E4E66">
      <w:rPr>
        <w:rFonts w:ascii="Calibri" w:hAnsi="Calibri" w:cs="Calibri"/>
        <w:b/>
        <w:sz w:val="18"/>
        <w:szCs w:val="18"/>
      </w:rPr>
      <w:t>Note:</w:t>
    </w:r>
    <w:r w:rsidRPr="001E4E66">
      <w:rPr>
        <w:rFonts w:ascii="Calibri" w:hAnsi="Calibri" w:cs="Calibri"/>
        <w:sz w:val="18"/>
        <w:szCs w:val="18"/>
      </w:rPr>
      <w:t xml:space="preserve"> Social, ethnic, racial, religious, and gender bias is best determined at the local level where educators have in-depth knowledge of the culture and values of the community in which students live. TEA asks local districts to review these materials for social, ethnic, racial, religious, and gender bias before use in local schools.</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2" w:name="_Hlk509400301"/>
    <w:bookmarkStart w:id="3" w:name="_Hlk509400302"/>
    <w:r>
      <w:rPr>
        <w:noProof/>
      </w:rPr>
      <w:drawing>
        <wp:anchor distT="0" distB="0" distL="114300" distR="114300" simplePos="0" relativeHeight="251661312" behindDoc="1" locked="0" layoutInCell="1" allowOverlap="1" wp14:anchorId="33D2C341" wp14:editId="3799574D">
          <wp:simplePos x="0" y="0"/>
          <wp:positionH relativeFrom="margin">
            <wp:align>right</wp:align>
          </wp:positionH>
          <wp:positionV relativeFrom="paragraph">
            <wp:posOffset>26035</wp:posOffset>
          </wp:positionV>
          <wp:extent cx="603250" cy="320040"/>
          <wp:effectExtent l="0" t="0" r="6350" b="3810"/>
          <wp:wrapNone/>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14:sizeRelH relativeFrom="page">
            <wp14:pctWidth>0</wp14:pctWidth>
          </wp14:sizeRelH>
          <wp14:sizeRelV relativeFrom="page">
            <wp14:pctHeight>0</wp14:pctHeight>
          </wp14:sizeRelV>
        </wp:anchor>
      </w:drawing>
    </w:r>
    <w:bookmarkStart w:id="4"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2"/>
    <w:bookmarkEnd w:id="3"/>
    <w:r>
      <w:rPr>
        <w:noProof/>
      </w:rPr>
      <w:t xml:space="preserve"> </w:t>
    </w:r>
    <w:bookmarkEnd w:id="4"/>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06B0" w14:textId="77777777" w:rsidR="007208BA" w:rsidRDefault="007208BA">
      <w:pPr>
        <w:spacing w:before="0" w:after="0"/>
      </w:pPr>
      <w:r>
        <w:separator/>
      </w:r>
    </w:p>
  </w:footnote>
  <w:footnote w:type="continuationSeparator" w:id="0">
    <w:p w14:paraId="69E742E2" w14:textId="77777777" w:rsidR="007208BA" w:rsidRDefault="007208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anchor distT="0" distB="0" distL="114300" distR="114300" simplePos="0" relativeHeight="251659264" behindDoc="0" locked="0" layoutInCell="1" allowOverlap="1" wp14:anchorId="31C47A2E" wp14:editId="55AAE3CF">
          <wp:simplePos x="0" y="0"/>
          <wp:positionH relativeFrom="margin">
            <wp:align>right</wp:align>
          </wp:positionH>
          <wp:positionV relativeFrom="paragraph">
            <wp:posOffset>-457200</wp:posOffset>
          </wp:positionV>
          <wp:extent cx="1310640" cy="600075"/>
          <wp:effectExtent l="0" t="0" r="0" b="0"/>
          <wp:wrapNone/>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A3F70"/>
    <w:multiLevelType w:val="hybridMultilevel"/>
    <w:tmpl w:val="ED98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65055"/>
    <w:multiLevelType w:val="hybridMultilevel"/>
    <w:tmpl w:val="0AE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D1130"/>
    <w:multiLevelType w:val="hybridMultilevel"/>
    <w:tmpl w:val="AEA4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4" w15:restartNumberingAfterBreak="0">
    <w:nsid w:val="379E7694"/>
    <w:multiLevelType w:val="hybridMultilevel"/>
    <w:tmpl w:val="AB94D516"/>
    <w:lvl w:ilvl="0" w:tplc="04090001">
      <w:start w:val="1"/>
      <w:numFmt w:val="bullet"/>
      <w:lvlText w:val=""/>
      <w:lvlJc w:val="left"/>
      <w:pPr>
        <w:ind w:left="2908" w:hanging="360"/>
      </w:pPr>
      <w:rPr>
        <w:rFonts w:ascii="Symbol" w:hAnsi="Symbol" w:hint="default"/>
      </w:rPr>
    </w:lvl>
    <w:lvl w:ilvl="1" w:tplc="04090003" w:tentative="1">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5" w15:restartNumberingAfterBreak="0">
    <w:nsid w:val="38E30B7A"/>
    <w:multiLevelType w:val="hybridMultilevel"/>
    <w:tmpl w:val="76E83D8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5E716DE6"/>
    <w:multiLevelType w:val="hybridMultilevel"/>
    <w:tmpl w:val="6FA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24006"/>
    <w:multiLevelType w:val="hybridMultilevel"/>
    <w:tmpl w:val="17C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2"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1"/>
  </w:num>
  <w:num w:numId="15">
    <w:abstractNumId w:val="13"/>
  </w:num>
  <w:num w:numId="16">
    <w:abstractNumId w:val="19"/>
  </w:num>
  <w:num w:numId="17">
    <w:abstractNumId w:val="14"/>
  </w:num>
  <w:num w:numId="18">
    <w:abstractNumId w:val="11"/>
  </w:num>
  <w:num w:numId="19">
    <w:abstractNumId w:val="12"/>
  </w:num>
  <w:num w:numId="20">
    <w:abstractNumId w:val="15"/>
  </w:num>
  <w:num w:numId="21">
    <w:abstractNumId w:val="1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xsDQ2MDY1NTYxNjNX0lEKTi0uzszPAykwrAUAbjBPLywAAAA="/>
  </w:docVars>
  <w:rsids>
    <w:rsidRoot w:val="00880385"/>
    <w:rsid w:val="00002F9E"/>
    <w:rsid w:val="00017EC5"/>
    <w:rsid w:val="000255EB"/>
    <w:rsid w:val="00030421"/>
    <w:rsid w:val="00036294"/>
    <w:rsid w:val="000432CB"/>
    <w:rsid w:val="00055D2C"/>
    <w:rsid w:val="00067E51"/>
    <w:rsid w:val="00072BC7"/>
    <w:rsid w:val="0009720B"/>
    <w:rsid w:val="000F2568"/>
    <w:rsid w:val="00101DFF"/>
    <w:rsid w:val="001933B1"/>
    <w:rsid w:val="001A00F3"/>
    <w:rsid w:val="001A2D85"/>
    <w:rsid w:val="001E3981"/>
    <w:rsid w:val="0020549E"/>
    <w:rsid w:val="00241936"/>
    <w:rsid w:val="0028329D"/>
    <w:rsid w:val="00286B6E"/>
    <w:rsid w:val="00297A24"/>
    <w:rsid w:val="002B7FC8"/>
    <w:rsid w:val="002D6F50"/>
    <w:rsid w:val="002E1C83"/>
    <w:rsid w:val="002E2209"/>
    <w:rsid w:val="002E5172"/>
    <w:rsid w:val="00302215"/>
    <w:rsid w:val="00345A00"/>
    <w:rsid w:val="0037390F"/>
    <w:rsid w:val="0038751C"/>
    <w:rsid w:val="003B6F61"/>
    <w:rsid w:val="003D782B"/>
    <w:rsid w:val="003D7832"/>
    <w:rsid w:val="00446510"/>
    <w:rsid w:val="00460DC8"/>
    <w:rsid w:val="004866AB"/>
    <w:rsid w:val="004E2347"/>
    <w:rsid w:val="004F751F"/>
    <w:rsid w:val="00512620"/>
    <w:rsid w:val="00540AA5"/>
    <w:rsid w:val="0055097D"/>
    <w:rsid w:val="005567A0"/>
    <w:rsid w:val="00567354"/>
    <w:rsid w:val="00587FBD"/>
    <w:rsid w:val="00610669"/>
    <w:rsid w:val="00617123"/>
    <w:rsid w:val="0062196F"/>
    <w:rsid w:val="00626144"/>
    <w:rsid w:val="00654DE7"/>
    <w:rsid w:val="006678A6"/>
    <w:rsid w:val="00672180"/>
    <w:rsid w:val="00675768"/>
    <w:rsid w:val="006D0418"/>
    <w:rsid w:val="006D1F75"/>
    <w:rsid w:val="006E3674"/>
    <w:rsid w:val="00710B07"/>
    <w:rsid w:val="007208BA"/>
    <w:rsid w:val="00772B40"/>
    <w:rsid w:val="007752D0"/>
    <w:rsid w:val="00797C90"/>
    <w:rsid w:val="007B1F28"/>
    <w:rsid w:val="007C3F28"/>
    <w:rsid w:val="008165C8"/>
    <w:rsid w:val="0082433E"/>
    <w:rsid w:val="008329D1"/>
    <w:rsid w:val="00851AFC"/>
    <w:rsid w:val="0085237C"/>
    <w:rsid w:val="00857378"/>
    <w:rsid w:val="00862189"/>
    <w:rsid w:val="00880385"/>
    <w:rsid w:val="008933FF"/>
    <w:rsid w:val="008942E2"/>
    <w:rsid w:val="008A0BA8"/>
    <w:rsid w:val="008B0312"/>
    <w:rsid w:val="008F1CF0"/>
    <w:rsid w:val="008F49AA"/>
    <w:rsid w:val="00945066"/>
    <w:rsid w:val="0095764D"/>
    <w:rsid w:val="009740B4"/>
    <w:rsid w:val="009A033C"/>
    <w:rsid w:val="009B25A8"/>
    <w:rsid w:val="009D0FDD"/>
    <w:rsid w:val="00A43099"/>
    <w:rsid w:val="00A52249"/>
    <w:rsid w:val="00A8145D"/>
    <w:rsid w:val="00A83213"/>
    <w:rsid w:val="00A963C6"/>
    <w:rsid w:val="00AC7F4E"/>
    <w:rsid w:val="00AF3E1A"/>
    <w:rsid w:val="00AF740C"/>
    <w:rsid w:val="00B01C16"/>
    <w:rsid w:val="00B406F4"/>
    <w:rsid w:val="00B71180"/>
    <w:rsid w:val="00B76B2E"/>
    <w:rsid w:val="00B94639"/>
    <w:rsid w:val="00BD6F49"/>
    <w:rsid w:val="00C31FFD"/>
    <w:rsid w:val="00C323A8"/>
    <w:rsid w:val="00C51EA3"/>
    <w:rsid w:val="00C52C5A"/>
    <w:rsid w:val="00C81B70"/>
    <w:rsid w:val="00CC423D"/>
    <w:rsid w:val="00CE1423"/>
    <w:rsid w:val="00CE6646"/>
    <w:rsid w:val="00CF529C"/>
    <w:rsid w:val="00D0108E"/>
    <w:rsid w:val="00D06676"/>
    <w:rsid w:val="00D2729C"/>
    <w:rsid w:val="00D543C2"/>
    <w:rsid w:val="00D6255C"/>
    <w:rsid w:val="00D63BAB"/>
    <w:rsid w:val="00D924CC"/>
    <w:rsid w:val="00DA2059"/>
    <w:rsid w:val="00DB70F0"/>
    <w:rsid w:val="00DB73F4"/>
    <w:rsid w:val="00DC39B6"/>
    <w:rsid w:val="00E00D10"/>
    <w:rsid w:val="00E36469"/>
    <w:rsid w:val="00EA0CB7"/>
    <w:rsid w:val="00EE6FA9"/>
    <w:rsid w:val="00F411CD"/>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PARAGRAPH1">
    <w:name w:val="*PARAGRAPH (1)"/>
    <w:link w:val="PARAGRAPH1Char"/>
    <w:rsid w:val="002E5172"/>
    <w:pPr>
      <w:tabs>
        <w:tab w:val="left" w:pos="1440"/>
      </w:tabs>
      <w:spacing w:before="120" w:after="200" w:line="276" w:lineRule="auto"/>
      <w:ind w:left="1440" w:right="0" w:hanging="720"/>
    </w:pPr>
    <w:rPr>
      <w:rFonts w:ascii="Calibri" w:eastAsia="Calibri" w:hAnsi="Calibri" w:cs="Times New Roman"/>
      <w:color w:val="auto"/>
      <w:lang w:eastAsia="en-US"/>
    </w:rPr>
  </w:style>
  <w:style w:type="character" w:customStyle="1" w:styleId="PARAGRAPH1Char">
    <w:name w:val="*PARAGRAPH (1) Char"/>
    <w:link w:val="PARAGRAPH1"/>
    <w:rsid w:val="002E5172"/>
    <w:rPr>
      <w:rFonts w:ascii="Calibri" w:eastAsia="Calibri" w:hAnsi="Calibri" w:cs="Times New Roman"/>
      <w:color w:val="auto"/>
      <w:lang w:eastAsia="en-US"/>
    </w:rPr>
  </w:style>
  <w:style w:type="paragraph" w:customStyle="1" w:styleId="SUBPARAGRAPHA">
    <w:name w:val="*SUBPARAGRAPH (A)"/>
    <w:link w:val="SUBPARAGRAPHAChar"/>
    <w:rsid w:val="002E5172"/>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2E5172"/>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ed.gov/idea/" TargetMode="External"/><Relationship Id="rId18" Type="http://schemas.openxmlformats.org/officeDocument/2006/relationships/hyperlink" Target="https://www.edutopia.org/practice/place-based-learning-connecting-kids-their-commun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youtu.be/Ql_t8X6kxjA" TargetMode="External"/><Relationship Id="rId17" Type="http://schemas.openxmlformats.org/officeDocument/2006/relationships/hyperlink" Target="https://www.edutopia.org/green-building-students-curriculu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topia.org/article/architecture-ideal-learning-environments" TargetMode="External"/><Relationship Id="rId20" Type="http://schemas.openxmlformats.org/officeDocument/2006/relationships/hyperlink" Target="http://www.nea.org/tools/30402.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programs/co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cdd.texas.gov/resources/people-first-languag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gettingsmart.com/wp-content/uploads/2017/02/What-is-Place-Based-Education-and-Why-Does-it-Matter-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504faq.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2.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2C5D16D6-6915-489F-B10B-923CBDF3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(color).dotx</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Carson</cp:lastModifiedBy>
  <cp:revision>2</cp:revision>
  <cp:lastPrinted>2013-02-15T20:09:00Z</cp:lastPrinted>
  <dcterms:created xsi:type="dcterms:W3CDTF">2018-05-21T23:51:00Z</dcterms:created>
  <dcterms:modified xsi:type="dcterms:W3CDTF">2018-05-21T23:51:00Z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