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5B4C9E79" w:rsidR="000F2568" w:rsidRPr="00072BC7" w:rsidRDefault="00880385">
      <w:pPr>
        <w:pStyle w:val="Title"/>
        <w:rPr>
          <w:rFonts w:cs="Open Sans"/>
          <w:szCs w:val="36"/>
        </w:rPr>
      </w:pPr>
      <w:r w:rsidRPr="00072BC7">
        <w:rPr>
          <w:rFonts w:cs="Open Sans"/>
          <w:szCs w:val="36"/>
        </w:rPr>
        <w:t>Unit Plan</w:t>
      </w:r>
      <w:r w:rsidR="003D782B" w:rsidRPr="00072BC7">
        <w:rPr>
          <w:rFonts w:cs="Open Sans"/>
          <w:szCs w:val="36"/>
        </w:rPr>
        <w:t xml:space="preserve"> </w:t>
      </w:r>
      <w:r w:rsidR="0055283C">
        <w:rPr>
          <w:rFonts w:cs="Open Sans"/>
          <w:szCs w:val="36"/>
        </w:rPr>
        <w:t>7: Practicum Field Experience with Service Learning Component</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28CFEA2E"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E2347" w:rsidRPr="00152891">
        <w:t>Practicum in Education and Training</w:t>
      </w:r>
    </w:p>
    <w:p w14:paraId="518F9E68" w14:textId="1147A4D5"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E2347" w:rsidRPr="00152891">
        <w:rPr>
          <w:color w:val="auto"/>
        </w:rPr>
        <w:t>11-12</w:t>
      </w:r>
    </w:p>
    <w:p w14:paraId="0DBCEE5A" w14:textId="484239F0"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E2347">
        <w:t xml:space="preserve">450 </w:t>
      </w:r>
      <w:r w:rsidR="004E2347" w:rsidRPr="00152891">
        <w:t>Minutes</w:t>
      </w:r>
      <w:r w:rsidR="004E2347">
        <w:t>/</w:t>
      </w:r>
      <w:r w:rsidR="004E2347" w:rsidRPr="004E2347">
        <w:t xml:space="preserve"> </w:t>
      </w:r>
      <w:r w:rsidR="004E2347">
        <w:t>Five 90</w:t>
      </w:r>
      <w:r w:rsidR="004E2347" w:rsidRPr="00152891">
        <w:t>-Minute Periods</w:t>
      </w:r>
    </w:p>
    <w:p w14:paraId="4BBDE9C2" w14:textId="4066A127" w:rsidR="008B0312" w:rsidRDefault="008B0312" w:rsidP="001A2D85">
      <w:pPr>
        <w:pStyle w:val="Heading1"/>
      </w:pPr>
      <w:r>
        <w:t>Unit Overview</w:t>
      </w:r>
    </w:p>
    <w:p w14:paraId="1644C819" w14:textId="77777777" w:rsidR="0055283C" w:rsidRDefault="0055283C" w:rsidP="0055283C">
      <w:pPr>
        <w:spacing w:before="0" w:after="0"/>
        <w:rPr>
          <w:rFonts w:cs="Open Sans"/>
        </w:rPr>
      </w:pPr>
      <w:r w:rsidRPr="00423CE0">
        <w:rPr>
          <w:rFonts w:cs="Open Sans"/>
        </w:rPr>
        <w:t xml:space="preserve">The </w:t>
      </w:r>
      <w:r>
        <w:rPr>
          <w:rFonts w:cs="Open Sans"/>
        </w:rPr>
        <w:t xml:space="preserve">practicum </w:t>
      </w:r>
      <w:r w:rsidRPr="00423CE0">
        <w:rPr>
          <w:rFonts w:cs="Open Sans"/>
        </w:rPr>
        <w:t>course provides students with opportunities to participate in early field observations of P-12 special populations</w:t>
      </w:r>
      <w:r>
        <w:rPr>
          <w:rFonts w:cs="Open Sans"/>
        </w:rPr>
        <w:t>, and if cross-walked with EDUC 2301, m</w:t>
      </w:r>
      <w:r w:rsidRPr="00423CE0">
        <w:rPr>
          <w:rFonts w:cs="Open Sans"/>
        </w:rPr>
        <w:t>ust include a minimum of 16 contact hours of field experience in P-12 classrooms with special populations.</w:t>
      </w:r>
    </w:p>
    <w:p w14:paraId="67BD3288" w14:textId="77777777" w:rsidR="0055283C" w:rsidRPr="00423CE0" w:rsidRDefault="0055283C" w:rsidP="0055283C">
      <w:pPr>
        <w:spacing w:before="0" w:after="0"/>
        <w:rPr>
          <w:rFonts w:cs="Open Sans"/>
        </w:rPr>
      </w:pPr>
    </w:p>
    <w:p w14:paraId="6048883C" w14:textId="6D10EE69" w:rsidR="0055283C" w:rsidRDefault="0055283C" w:rsidP="0055283C">
      <w:pPr>
        <w:spacing w:before="0" w:after="0"/>
        <w:rPr>
          <w:rFonts w:cs="Open Sans"/>
        </w:rPr>
      </w:pPr>
      <w:r>
        <w:rPr>
          <w:rFonts w:cs="Open Sans"/>
        </w:rPr>
        <w:t>During the field-based experience, students will a</w:t>
      </w:r>
      <w:r w:rsidRPr="00EA5C0D">
        <w:rPr>
          <w:rFonts w:cs="Open Sans"/>
        </w:rPr>
        <w:t>pply</w:t>
      </w:r>
      <w:r>
        <w:rPr>
          <w:rFonts w:cs="Open Sans"/>
        </w:rPr>
        <w:t xml:space="preserve"> appropriate</w:t>
      </w:r>
      <w:r w:rsidRPr="00EA5C0D">
        <w:rPr>
          <w:rFonts w:cs="Open Sans"/>
        </w:rPr>
        <w:t xml:space="preserve"> instructional strategies and concepts</w:t>
      </w:r>
      <w:r>
        <w:rPr>
          <w:rFonts w:cs="Open Sans"/>
        </w:rPr>
        <w:t>, d</w:t>
      </w:r>
      <w:r w:rsidRPr="00E33921">
        <w:rPr>
          <w:rFonts w:cs="Open Sans"/>
        </w:rPr>
        <w:t>emonstrate</w:t>
      </w:r>
      <w:r>
        <w:rPr>
          <w:rFonts w:cs="Open Sans"/>
        </w:rPr>
        <w:t xml:space="preserve"> </w:t>
      </w:r>
      <w:r w:rsidRPr="00E33921">
        <w:rPr>
          <w:rFonts w:cs="Open Sans"/>
        </w:rPr>
        <w:t>professional appearance, language, and cultural proficiency</w:t>
      </w:r>
      <w:r>
        <w:rPr>
          <w:rFonts w:cs="Open Sans"/>
        </w:rPr>
        <w:t>, and a</w:t>
      </w:r>
      <w:r w:rsidRPr="00E33921">
        <w:rPr>
          <w:rFonts w:cs="Open Sans"/>
        </w:rPr>
        <w:t xml:space="preserve"> willingness to accept and apply constructive feedback</w:t>
      </w:r>
      <w:r>
        <w:rPr>
          <w:rFonts w:cs="Open Sans"/>
        </w:rPr>
        <w:t>.</w:t>
      </w:r>
    </w:p>
    <w:p w14:paraId="599F572A" w14:textId="77777777" w:rsidR="0055283C" w:rsidRPr="00EC0155" w:rsidRDefault="0055283C" w:rsidP="0055283C">
      <w:pPr>
        <w:spacing w:before="0" w:after="0"/>
        <w:contextualSpacing/>
        <w:rPr>
          <w:rFonts w:cs="Open Sans"/>
        </w:rPr>
      </w:pPr>
      <w:r w:rsidRPr="00EC0155">
        <w:rPr>
          <w:rFonts w:cs="Open Sans"/>
        </w:rPr>
        <w:t xml:space="preserve">Students will </w:t>
      </w:r>
      <w:r>
        <w:rPr>
          <w:rFonts w:cs="Open Sans"/>
        </w:rPr>
        <w:t>review</w:t>
      </w:r>
      <w:r w:rsidRPr="00EC0155">
        <w:rPr>
          <w:rFonts w:cs="Open Sans"/>
        </w:rPr>
        <w:t xml:space="preserve"> roles and expectations for successful Project-Based Learning (PBL), then research and discuss how Project-Based Learning (PBL) and Place-Based Education (PBE) could be combined in a </w:t>
      </w:r>
      <w:r>
        <w:rPr>
          <w:rFonts w:cs="Open Sans"/>
        </w:rPr>
        <w:t xml:space="preserve">literacy </w:t>
      </w:r>
      <w:r w:rsidRPr="00EC0155">
        <w:rPr>
          <w:rFonts w:cs="Open Sans"/>
        </w:rPr>
        <w:t>service learning project</w:t>
      </w:r>
      <w:r>
        <w:rPr>
          <w:rFonts w:cs="Open Sans"/>
        </w:rPr>
        <w:t xml:space="preserve"> that supports learning in their community</w:t>
      </w:r>
      <w:r w:rsidRPr="00EC0155">
        <w:rPr>
          <w:rFonts w:cs="Open Sans"/>
        </w:rPr>
        <w:t>.</w:t>
      </w:r>
    </w:p>
    <w:p w14:paraId="50DFB947" w14:textId="77777777" w:rsidR="0055283C" w:rsidRPr="00EC0155" w:rsidRDefault="0055283C" w:rsidP="0055283C">
      <w:pPr>
        <w:spacing w:before="0" w:after="0"/>
        <w:contextualSpacing/>
        <w:rPr>
          <w:rFonts w:cs="Open Sans"/>
        </w:rPr>
      </w:pPr>
    </w:p>
    <w:p w14:paraId="31D3BC86" w14:textId="77777777" w:rsidR="0055283C" w:rsidRPr="00EC0155" w:rsidRDefault="0055283C" w:rsidP="0055283C">
      <w:pPr>
        <w:spacing w:before="0" w:after="0"/>
        <w:contextualSpacing/>
        <w:rPr>
          <w:rFonts w:cs="Open Sans"/>
          <w:color w:val="auto"/>
        </w:rPr>
      </w:pPr>
      <w:r w:rsidRPr="00EC0155">
        <w:rPr>
          <w:rFonts w:cs="Open Sans"/>
        </w:rPr>
        <w:t xml:space="preserve">Students will demonstrate teamwork and problem-solving skills as they formulate </w:t>
      </w:r>
      <w:r>
        <w:rPr>
          <w:rFonts w:cs="Open Sans"/>
        </w:rPr>
        <w:t>and implement one or more</w:t>
      </w:r>
      <w:r w:rsidRPr="00EC0155">
        <w:rPr>
          <w:rFonts w:cs="Open Sans"/>
        </w:rPr>
        <w:t xml:space="preserve"> </w:t>
      </w:r>
      <w:r>
        <w:rPr>
          <w:rFonts w:cs="Open Sans"/>
        </w:rPr>
        <w:t xml:space="preserve">of their self-selected </w:t>
      </w:r>
      <w:r w:rsidRPr="00EC0155">
        <w:rPr>
          <w:rFonts w:cs="Open Sans"/>
        </w:rPr>
        <w:t>service learning project plan</w:t>
      </w:r>
      <w:r>
        <w:rPr>
          <w:rFonts w:cs="Open Sans"/>
        </w:rPr>
        <w:t>s</w:t>
      </w:r>
      <w:r w:rsidRPr="00EC0155">
        <w:rPr>
          <w:rFonts w:cs="Open Sans"/>
        </w:rPr>
        <w:t xml:space="preserve"> for promoting literacy </w:t>
      </w:r>
      <w:r>
        <w:rPr>
          <w:rFonts w:cs="Open Sans"/>
        </w:rPr>
        <w:t xml:space="preserve">and supporting learning </w:t>
      </w:r>
      <w:r w:rsidRPr="00EC0155">
        <w:rPr>
          <w:rFonts w:cs="Open Sans"/>
        </w:rPr>
        <w:t>in their school and/or community.</w:t>
      </w:r>
    </w:p>
    <w:p w14:paraId="22F43174" w14:textId="77777777" w:rsidR="0055283C" w:rsidRDefault="0055283C" w:rsidP="0055283C">
      <w:pPr>
        <w:spacing w:before="0" w:after="0"/>
        <w:rPr>
          <w:rFonts w:cs="Open Sans"/>
        </w:rPr>
      </w:pPr>
    </w:p>
    <w:p w14:paraId="0D1A01A4" w14:textId="77777777" w:rsidR="0055283C" w:rsidRPr="00423CE0" w:rsidRDefault="0055283C" w:rsidP="0055283C">
      <w:pPr>
        <w:spacing w:before="0" w:after="0"/>
        <w:rPr>
          <w:rFonts w:cs="Open Sans"/>
        </w:rPr>
      </w:pPr>
      <w:r w:rsidRPr="00423CE0">
        <w:rPr>
          <w:rFonts w:cs="Open Sans"/>
        </w:rPr>
        <w:t>Students will exhibit effective educator roles</w:t>
      </w:r>
      <w:r>
        <w:rPr>
          <w:rFonts w:cs="Open Sans"/>
        </w:rPr>
        <w:t xml:space="preserve"> </w:t>
      </w:r>
      <w:r w:rsidRPr="00EC0155">
        <w:rPr>
          <w:rFonts w:cs="Open Sans"/>
        </w:rPr>
        <w:t xml:space="preserve">and leadership </w:t>
      </w:r>
      <w:r w:rsidRPr="00423CE0">
        <w:rPr>
          <w:rFonts w:cs="Open Sans"/>
        </w:rPr>
        <w:t xml:space="preserve">by demonstrating appropriate interaction skills with all stakeholders, including </w:t>
      </w:r>
      <w:r>
        <w:rPr>
          <w:rFonts w:cs="Open Sans"/>
        </w:rPr>
        <w:t xml:space="preserve">other </w:t>
      </w:r>
      <w:r w:rsidRPr="00423CE0">
        <w:rPr>
          <w:rFonts w:cs="Open Sans"/>
        </w:rPr>
        <w:t xml:space="preserve">students, </w:t>
      </w:r>
      <w:r>
        <w:rPr>
          <w:rFonts w:cs="Open Sans"/>
        </w:rPr>
        <w:t xml:space="preserve">other </w:t>
      </w:r>
      <w:r w:rsidRPr="00423CE0">
        <w:rPr>
          <w:rFonts w:cs="Open Sans"/>
        </w:rPr>
        <w:t>educators, parents/guardians, community members and other professionals</w:t>
      </w:r>
      <w:r>
        <w:rPr>
          <w:rFonts w:cs="Open Sans"/>
        </w:rPr>
        <w:t xml:space="preserve"> </w:t>
      </w:r>
      <w:r w:rsidRPr="00EC0155">
        <w:rPr>
          <w:rFonts w:cs="Open Sans"/>
        </w:rPr>
        <w:t>as they present the service learning project plan to stakeholders and as they implement their plan</w:t>
      </w:r>
      <w:r w:rsidRPr="00423CE0">
        <w:rPr>
          <w:rFonts w:cs="Open Sans"/>
        </w:rPr>
        <w:t xml:space="preserve">. </w:t>
      </w:r>
      <w:r>
        <w:rPr>
          <w:rFonts w:cs="Open Sans"/>
        </w:rPr>
        <w:t xml:space="preserve">Students will write a personal reflection on the service learning project as well as how service learning can strengthen the relationship between school and society. </w:t>
      </w:r>
    </w:p>
    <w:p w14:paraId="39BDA388" w14:textId="77777777" w:rsidR="0055283C" w:rsidRDefault="0055283C" w:rsidP="0055283C">
      <w:pPr>
        <w:spacing w:before="0" w:after="0"/>
        <w:rPr>
          <w:rFonts w:cs="Open Sans"/>
        </w:rPr>
      </w:pPr>
    </w:p>
    <w:p w14:paraId="3B375FAA" w14:textId="77777777" w:rsidR="0055283C" w:rsidRDefault="0055283C" w:rsidP="0055283C">
      <w:pPr>
        <w:spacing w:before="0" w:after="0"/>
        <w:rPr>
          <w:rFonts w:cs="Open Sans"/>
        </w:rPr>
      </w:pPr>
      <w:r w:rsidRPr="00423CE0">
        <w:rPr>
          <w:rFonts w:cs="Open Sans"/>
        </w:rPr>
        <w:t>Students will</w:t>
      </w:r>
      <w:r>
        <w:rPr>
          <w:rFonts w:cs="Open Sans"/>
        </w:rPr>
        <w:t xml:space="preserve"> </w:t>
      </w:r>
      <w:r w:rsidRPr="00423CE0">
        <w:rPr>
          <w:rFonts w:cs="Open Sans"/>
        </w:rPr>
        <w:t xml:space="preserve">practice </w:t>
      </w:r>
      <w:r>
        <w:rPr>
          <w:rFonts w:cs="Open Sans"/>
        </w:rPr>
        <w:t xml:space="preserve">and polish their </w:t>
      </w:r>
      <w:r w:rsidRPr="00423CE0">
        <w:rPr>
          <w:rFonts w:cs="Open Sans"/>
        </w:rPr>
        <w:t xml:space="preserve">written communication </w:t>
      </w:r>
      <w:r>
        <w:rPr>
          <w:rFonts w:cs="Open Sans"/>
        </w:rPr>
        <w:t xml:space="preserve">skills </w:t>
      </w:r>
      <w:r w:rsidRPr="00423CE0">
        <w:rPr>
          <w:rFonts w:cs="Open Sans"/>
        </w:rPr>
        <w:t xml:space="preserve">by </w:t>
      </w:r>
      <w:r>
        <w:rPr>
          <w:rFonts w:cs="Open Sans"/>
        </w:rPr>
        <w:t>writ</w:t>
      </w:r>
      <w:r w:rsidRPr="00423CE0">
        <w:rPr>
          <w:rFonts w:cs="Open Sans"/>
        </w:rPr>
        <w:t xml:space="preserve">ing </w:t>
      </w:r>
      <w:r>
        <w:rPr>
          <w:rFonts w:cs="Open Sans"/>
        </w:rPr>
        <w:t xml:space="preserve">appropriate </w:t>
      </w:r>
      <w:r w:rsidRPr="00423CE0">
        <w:rPr>
          <w:rFonts w:cs="Open Sans"/>
        </w:rPr>
        <w:t xml:space="preserve">letters, </w:t>
      </w:r>
      <w:r>
        <w:rPr>
          <w:rFonts w:cs="Open Sans"/>
        </w:rPr>
        <w:t xml:space="preserve">blogs, announcements and/or </w:t>
      </w:r>
      <w:r w:rsidRPr="00423CE0">
        <w:rPr>
          <w:rFonts w:cs="Open Sans"/>
        </w:rPr>
        <w:t xml:space="preserve">emails using the </w:t>
      </w:r>
      <w:r>
        <w:rPr>
          <w:rFonts w:cs="Open Sans"/>
        </w:rPr>
        <w:t xml:space="preserve">school district </w:t>
      </w:r>
      <w:r w:rsidRPr="00423CE0">
        <w:rPr>
          <w:rFonts w:cs="Open Sans"/>
        </w:rPr>
        <w:t xml:space="preserve">Acceptable Use Policy (AUP), and </w:t>
      </w:r>
      <w:r>
        <w:rPr>
          <w:rFonts w:cs="Open Sans"/>
        </w:rPr>
        <w:t xml:space="preserve">by creating </w:t>
      </w:r>
      <w:r w:rsidRPr="00423CE0">
        <w:rPr>
          <w:rFonts w:cs="Open Sans"/>
        </w:rPr>
        <w:t>wall</w:t>
      </w:r>
      <w:r>
        <w:rPr>
          <w:rFonts w:cs="Open Sans"/>
        </w:rPr>
        <w:t>, bulletin board, and/or multimedia</w:t>
      </w:r>
      <w:r w:rsidRPr="00423CE0">
        <w:rPr>
          <w:rFonts w:cs="Open Sans"/>
        </w:rPr>
        <w:t xml:space="preserve"> displays</w:t>
      </w:r>
      <w:r>
        <w:rPr>
          <w:rFonts w:cs="Open Sans"/>
        </w:rPr>
        <w:t xml:space="preserve"> showcasing their service learning project(s).</w:t>
      </w:r>
    </w:p>
    <w:p w14:paraId="565DCCA1" w14:textId="77777777" w:rsidR="0055283C" w:rsidRDefault="0055283C" w:rsidP="0055283C">
      <w:pPr>
        <w:spacing w:before="0" w:after="0"/>
        <w:rPr>
          <w:rFonts w:cs="Open Sans"/>
        </w:rPr>
      </w:pPr>
    </w:p>
    <w:p w14:paraId="67802E74" w14:textId="77777777" w:rsidR="0055283C" w:rsidRDefault="0055283C" w:rsidP="0055283C">
      <w:pPr>
        <w:spacing w:before="0" w:after="0"/>
        <w:rPr>
          <w:rFonts w:cs="Open Sans"/>
        </w:rPr>
      </w:pPr>
      <w:r>
        <w:rPr>
          <w:rFonts w:cs="Open Sans"/>
        </w:rPr>
        <w:t>Students will d</w:t>
      </w:r>
      <w:r w:rsidRPr="00EA5C0D">
        <w:rPr>
          <w:rFonts w:cs="Open Sans"/>
        </w:rPr>
        <w:t>ocument the instructional strategies and concepts applied during their field</w:t>
      </w:r>
      <w:r>
        <w:rPr>
          <w:rFonts w:cs="Open Sans"/>
        </w:rPr>
        <w:t>-based</w:t>
      </w:r>
      <w:r w:rsidRPr="00EA5C0D">
        <w:rPr>
          <w:rFonts w:cs="Open Sans"/>
        </w:rPr>
        <w:t xml:space="preserve"> experience</w:t>
      </w:r>
      <w:r>
        <w:rPr>
          <w:rFonts w:cs="Open Sans"/>
        </w:rPr>
        <w:t>, a</w:t>
      </w:r>
      <w:r w:rsidRPr="00E33921">
        <w:rPr>
          <w:rFonts w:cs="Open Sans"/>
        </w:rPr>
        <w:t>ssess and reflect upon the</w:t>
      </w:r>
      <w:r>
        <w:rPr>
          <w:rFonts w:cs="Open Sans"/>
        </w:rPr>
        <w:t>ir</w:t>
      </w:r>
      <w:r w:rsidRPr="00E33921">
        <w:rPr>
          <w:rFonts w:cs="Open Sans"/>
        </w:rPr>
        <w:t xml:space="preserve"> field</w:t>
      </w:r>
      <w:r>
        <w:rPr>
          <w:rFonts w:cs="Open Sans"/>
        </w:rPr>
        <w:t>-based</w:t>
      </w:r>
      <w:r w:rsidRPr="00E33921">
        <w:rPr>
          <w:rFonts w:cs="Open Sans"/>
        </w:rPr>
        <w:t xml:space="preserve"> experience</w:t>
      </w:r>
      <w:r>
        <w:rPr>
          <w:rFonts w:cs="Open Sans"/>
        </w:rPr>
        <w:t>, and w</w:t>
      </w:r>
      <w:r w:rsidRPr="00E33921">
        <w:rPr>
          <w:rFonts w:cs="Open Sans"/>
        </w:rPr>
        <w:t>rite a reflection paper</w:t>
      </w:r>
      <w:r>
        <w:rPr>
          <w:rFonts w:cs="Open Sans"/>
        </w:rPr>
        <w:t>. The documentation, assessment, and reflection will be utilized in the final unit of the course.</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1354"/>
      </w:tblGrid>
      <w:tr w:rsidR="001A2D85" w:rsidRPr="00072BC7" w14:paraId="5768EE20" w14:textId="77777777" w:rsidTr="0055283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5"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5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55283C" w:rsidRPr="00072BC7" w14:paraId="09F52213" w14:textId="77777777" w:rsidTr="0055283C">
        <w:trPr>
          <w:trHeight w:val="436"/>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auto"/>
            </w:tcBorders>
          </w:tcPr>
          <w:p w14:paraId="592E4EA9" w14:textId="1B4FC0D3" w:rsidR="0055283C" w:rsidRPr="00C31FFD" w:rsidRDefault="0055283C" w:rsidP="0055283C">
            <w:pPr>
              <w:spacing w:before="0" w:after="0"/>
              <w:rPr>
                <w:rFonts w:cs="Open Sans"/>
                <w:b/>
                <w:color w:val="auto"/>
              </w:rPr>
            </w:pPr>
            <w:r w:rsidRPr="00C31FFD">
              <w:rPr>
                <w:rFonts w:cs="Open Sans"/>
                <w:b/>
                <w:color w:val="auto"/>
              </w:rPr>
              <w:t>TEKS (CTE)</w:t>
            </w:r>
          </w:p>
        </w:tc>
        <w:tc>
          <w:tcPr>
            <w:tcW w:w="11354" w:type="dxa"/>
            <w:tcBorders>
              <w:top w:val="single" w:sz="4" w:space="0" w:color="auto"/>
            </w:tcBorders>
          </w:tcPr>
          <w:p w14:paraId="364450B5" w14:textId="52B928D1" w:rsidR="0055283C" w:rsidRDefault="0055283C" w:rsidP="00A0453B">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A0453B">
              <w:rPr>
                <w:b/>
              </w:rPr>
              <w:t xml:space="preserve">130.165. (c) Knowledge and </w:t>
            </w:r>
            <w:r w:rsidR="00A0453B" w:rsidRPr="00A0453B">
              <w:rPr>
                <w:b/>
              </w:rPr>
              <w:t>s</w:t>
            </w:r>
            <w:r w:rsidRPr="00A0453B">
              <w:rPr>
                <w:b/>
              </w:rPr>
              <w:t>kills</w:t>
            </w:r>
          </w:p>
          <w:p w14:paraId="245FC274" w14:textId="77777777" w:rsidR="00A0453B" w:rsidRPr="00A0453B" w:rsidRDefault="00A0453B" w:rsidP="00A0453B">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75D8F3C9" w14:textId="6FDE5D0F"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(1)</w:t>
            </w:r>
            <w:r w:rsidR="00B71663">
              <w:t xml:space="preserve"> </w:t>
            </w:r>
            <w:r w:rsidRPr="00A0453B">
              <w:t>The student demonstrates professional standards/employability skills as required by business and industry. The student is expected to:</w:t>
            </w:r>
          </w:p>
          <w:p w14:paraId="1F0D6387" w14:textId="16E7D961"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(E)</w:t>
            </w:r>
            <w:r w:rsidR="00B71663">
              <w:t xml:space="preserve"> </w:t>
            </w:r>
            <w:r w:rsidRPr="00A0453B">
              <w:t>apply decision-making skills;</w:t>
            </w:r>
          </w:p>
          <w:p w14:paraId="5FAFEF1C" w14:textId="0FBFEDCC"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(H)</w:t>
            </w:r>
            <w:r w:rsidR="00B71663">
              <w:t xml:space="preserve"> </w:t>
            </w:r>
            <w:r w:rsidRPr="00A0453B">
              <w:t>develop leadership skills;</w:t>
            </w:r>
          </w:p>
          <w:p w14:paraId="2A49CEEB" w14:textId="4C3BAA34" w:rsidR="00EE4C25"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(I)</w:t>
            </w:r>
            <w:r w:rsidR="00B71663">
              <w:t xml:space="preserve"> </w:t>
            </w:r>
            <w:r w:rsidRPr="00A0453B">
              <w:t>demonstrate professionalism; and</w:t>
            </w:r>
          </w:p>
          <w:p w14:paraId="4DD2E54E" w14:textId="3E2D132F" w:rsidR="0055283C" w:rsidRPr="00A0453B" w:rsidRDefault="00651647"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w:t>
            </w:r>
            <w:r>
              <w:t>J</w:t>
            </w:r>
            <w:r w:rsidRPr="00A0453B">
              <w:t>)</w:t>
            </w:r>
            <w:r w:rsidR="00B71663">
              <w:t xml:space="preserve"> </w:t>
            </w:r>
            <w:r w:rsidR="0055283C" w:rsidRPr="00A0453B">
              <w:t>develop effective work ethic practices.</w:t>
            </w:r>
          </w:p>
          <w:p w14:paraId="2EB3B93A" w14:textId="168DF2F4"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(2)</w:t>
            </w:r>
            <w:r w:rsidR="00B71663">
              <w:t xml:space="preserve"> </w:t>
            </w:r>
            <w:r w:rsidRPr="00A0453B">
              <w:t>The student explores the teaching and training profession. The student is expected to:</w:t>
            </w:r>
          </w:p>
          <w:p w14:paraId="3FD5C262" w14:textId="3F72149F"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(B)</w:t>
            </w:r>
            <w:r w:rsidR="00B71663">
              <w:t xml:space="preserve"> </w:t>
            </w:r>
            <w:r w:rsidRPr="00A0453B">
              <w:t>demonstrate and implement knowledge and skills needed by the teaching and training profession.</w:t>
            </w:r>
          </w:p>
          <w:p w14:paraId="068EFB0D" w14:textId="5B7F62D2"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(4)</w:t>
            </w:r>
            <w:r w:rsidR="00B71663">
              <w:t xml:space="preserve"> </w:t>
            </w:r>
            <w:r w:rsidRPr="00A0453B">
              <w:t>The student interacts effectively in the role of an educator. The student is expected to:</w:t>
            </w:r>
          </w:p>
          <w:p w14:paraId="3641E635" w14:textId="0DFAA812"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(A)</w:t>
            </w:r>
            <w:r w:rsidR="00B71663">
              <w:t xml:space="preserve"> </w:t>
            </w:r>
            <w:r w:rsidRPr="00A0453B">
              <w:t>demonstrate and evaluate effective interaction skills with stakeholders such as students, educators, parents/guardians, community members, and other professionals; and</w:t>
            </w:r>
          </w:p>
          <w:p w14:paraId="192959D8" w14:textId="18744311" w:rsidR="0055283C" w:rsidRPr="00A0453B" w:rsidRDefault="00651647"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w:t>
            </w:r>
            <w:r>
              <w:t>B</w:t>
            </w:r>
            <w:r w:rsidRPr="00A0453B">
              <w:t>)</w:t>
            </w:r>
            <w:r w:rsidR="00B71663">
              <w:t xml:space="preserve"> </w:t>
            </w:r>
            <w:r w:rsidR="0055283C" w:rsidRPr="00A0453B">
              <w:t>demonstrate and evaluate techniques promoting literacy.</w:t>
            </w:r>
          </w:p>
          <w:p w14:paraId="62687E18" w14:textId="3C3BCEA3"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(6)</w:t>
            </w:r>
            <w:r w:rsidR="00B71663">
              <w:t xml:space="preserve"> </w:t>
            </w:r>
            <w:r w:rsidRPr="00A0453B">
              <w:t>The student creates and maintains an effective learning environment. The student is expected to:</w:t>
            </w:r>
          </w:p>
          <w:p w14:paraId="5DBA5B9F" w14:textId="243CD31D"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(A)</w:t>
            </w:r>
            <w:r w:rsidR="00B71663">
              <w:t xml:space="preserve"> </w:t>
            </w:r>
            <w:r w:rsidRPr="00A0453B">
              <w:t>create and maintain a safe and an effective learning environment;</w:t>
            </w:r>
          </w:p>
          <w:p w14:paraId="5159DB19" w14:textId="43274DE3"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lastRenderedPageBreak/>
              <w:t>(B)</w:t>
            </w:r>
            <w:r w:rsidR="00B71663">
              <w:t xml:space="preserve"> </w:t>
            </w:r>
            <w:r w:rsidRPr="00A0453B">
              <w:t>integrate teacher or trainer characteristics that promote an effective learning environment;</w:t>
            </w:r>
          </w:p>
          <w:p w14:paraId="4395D658" w14:textId="21C77180" w:rsidR="00EE4C25"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(C)</w:t>
            </w:r>
            <w:r w:rsidR="00B71663">
              <w:t xml:space="preserve"> </w:t>
            </w:r>
            <w:r w:rsidRPr="00A0453B">
              <w:t xml:space="preserve">apply classroom management techniques that promote an effective learning environment; and </w:t>
            </w:r>
          </w:p>
          <w:p w14:paraId="005FAD4B" w14:textId="46A7422B" w:rsidR="0055283C" w:rsidRPr="00A0453B" w:rsidRDefault="00651647"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w:t>
            </w:r>
            <w:r>
              <w:t>D</w:t>
            </w:r>
            <w:r w:rsidRPr="00A0453B">
              <w:t>)</w:t>
            </w:r>
            <w:r w:rsidR="00B71663">
              <w:t xml:space="preserve"> </w:t>
            </w:r>
            <w:r w:rsidR="0055283C" w:rsidRPr="00A0453B">
              <w:t>demonstrate specific conflict management and mediation techniques supportive of an effective learning environment.</w:t>
            </w:r>
          </w:p>
          <w:p w14:paraId="7187BD22" w14:textId="03FBB2C3"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(8)</w:t>
            </w:r>
            <w:r w:rsidR="00B71663">
              <w:t xml:space="preserve"> </w:t>
            </w:r>
            <w:r w:rsidRPr="00A0453B">
              <w:t>The student understands the relationship between school and society. The student is expected to:</w:t>
            </w:r>
          </w:p>
          <w:p w14:paraId="7F6FA59B" w14:textId="75D15729"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(A)</w:t>
            </w:r>
            <w:r w:rsidR="00B71663">
              <w:t xml:space="preserve"> </w:t>
            </w:r>
            <w:r w:rsidRPr="00A0453B">
              <w:t>identify and support learning through advocacy;</w:t>
            </w:r>
          </w:p>
          <w:p w14:paraId="793114E1" w14:textId="3EDF1F0E"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(B)</w:t>
            </w:r>
            <w:r w:rsidR="00B71663">
              <w:t xml:space="preserve"> </w:t>
            </w:r>
            <w:r w:rsidRPr="00A0453B">
              <w:t>select family, school, and community resources for professional growth; and</w:t>
            </w:r>
          </w:p>
          <w:p w14:paraId="6AFAF964" w14:textId="466F9003" w:rsidR="0055283C" w:rsidRPr="00A0453B" w:rsidRDefault="00651647"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w:t>
            </w:r>
            <w:r>
              <w:t>C</w:t>
            </w:r>
            <w:r w:rsidRPr="00A0453B">
              <w:t>)</w:t>
            </w:r>
            <w:r w:rsidR="00B71663">
              <w:t xml:space="preserve"> </w:t>
            </w:r>
            <w:r w:rsidR="0055283C" w:rsidRPr="00A0453B">
              <w:t>promote learning and build support through positive school partnership activities with stakeholders such as families, schools, communities, and business/industry.</w:t>
            </w:r>
          </w:p>
          <w:p w14:paraId="393E62B2" w14:textId="04491BB9" w:rsidR="0055283C" w:rsidRPr="00A0453B" w:rsidRDefault="0055283C" w:rsidP="00A0453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0453B">
              <w:t>(12)</w:t>
            </w:r>
            <w:r w:rsidR="00B71663">
              <w:t xml:space="preserve"> </w:t>
            </w:r>
            <w:r w:rsidRPr="00A0453B">
              <w:t>The student continues to participate in field-based experiences in education or training. The student is expected to:</w:t>
            </w:r>
          </w:p>
          <w:p w14:paraId="17A17219" w14:textId="72564FB6"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(A)</w:t>
            </w:r>
            <w:r w:rsidR="00B71663">
              <w:t xml:space="preserve"> </w:t>
            </w:r>
            <w:r w:rsidRPr="00A0453B">
              <w:t>apply instructional strategies and concepts within a local educational or training facility; and</w:t>
            </w:r>
          </w:p>
          <w:p w14:paraId="608C85C8" w14:textId="612D1C6F" w:rsidR="0055283C" w:rsidRPr="00A0453B" w:rsidRDefault="0055283C" w:rsidP="00A0453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0453B">
              <w:t>(B)</w:t>
            </w:r>
            <w:r w:rsidR="00B71663">
              <w:t xml:space="preserve"> </w:t>
            </w:r>
            <w:r w:rsidRPr="00A0453B">
              <w:t>document, assess, and reflect on instructional experiences.</w:t>
            </w:r>
          </w:p>
        </w:tc>
      </w:tr>
      <w:tr w:rsidR="0055283C" w:rsidRPr="00072BC7" w14:paraId="74F2588A" w14:textId="77777777" w:rsidTr="0055283C">
        <w:trPr>
          <w:trHeight w:val="436"/>
        </w:trPr>
        <w:tc>
          <w:tcPr>
            <w:cnfStyle w:val="001000000000" w:firstRow="0" w:lastRow="0" w:firstColumn="1" w:lastColumn="0" w:oddVBand="0" w:evenVBand="0" w:oddHBand="0" w:evenHBand="0" w:firstRowFirstColumn="0" w:firstRowLastColumn="0" w:lastRowFirstColumn="0" w:lastRowLastColumn="0"/>
            <w:tcW w:w="3195" w:type="dxa"/>
          </w:tcPr>
          <w:p w14:paraId="713ECB50" w14:textId="5CF3F260" w:rsidR="0055283C" w:rsidRPr="00C31FFD" w:rsidRDefault="0055283C" w:rsidP="0055283C">
            <w:pPr>
              <w:spacing w:before="0" w:after="0"/>
              <w:rPr>
                <w:rFonts w:cs="Open Sans"/>
                <w:b/>
                <w:caps w:val="0"/>
                <w:color w:val="auto"/>
              </w:rPr>
            </w:pPr>
            <w:r w:rsidRPr="00C31FFD">
              <w:rPr>
                <w:rFonts w:cs="Open Sans"/>
                <w:b/>
                <w:color w:val="auto"/>
              </w:rPr>
              <w:lastRenderedPageBreak/>
              <w:t>Unit Question</w:t>
            </w:r>
          </w:p>
        </w:tc>
        <w:tc>
          <w:tcPr>
            <w:tcW w:w="11354" w:type="dxa"/>
          </w:tcPr>
          <w:p w14:paraId="63A6114B" w14:textId="11701501" w:rsidR="0055283C" w:rsidRPr="0055283C" w:rsidRDefault="0055283C" w:rsidP="0055283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55283C">
              <w:rPr>
                <w:rFonts w:cs="Open Sans"/>
                <w:color w:val="auto"/>
              </w:rPr>
              <w:t>What can students do to achieve the most benefit from their field-based experiences?</w:t>
            </w:r>
          </w:p>
        </w:tc>
      </w:tr>
      <w:tr w:rsidR="0055283C" w:rsidRPr="00072BC7" w14:paraId="43BBC01D" w14:textId="77777777" w:rsidTr="0055283C">
        <w:trPr>
          <w:trHeight w:val="593"/>
        </w:trPr>
        <w:tc>
          <w:tcPr>
            <w:cnfStyle w:val="001000000000" w:firstRow="0" w:lastRow="0" w:firstColumn="1" w:lastColumn="0" w:oddVBand="0" w:evenVBand="0" w:oddHBand="0" w:evenHBand="0" w:firstRowFirstColumn="0" w:firstRowLastColumn="0" w:lastRowFirstColumn="0" w:lastRowLastColumn="0"/>
            <w:tcW w:w="3195" w:type="dxa"/>
          </w:tcPr>
          <w:p w14:paraId="70B607C0" w14:textId="0474A2FB" w:rsidR="0055283C" w:rsidRPr="00C31FFD" w:rsidRDefault="0055283C" w:rsidP="0055283C">
            <w:pPr>
              <w:spacing w:before="0" w:after="0"/>
              <w:rPr>
                <w:rFonts w:cs="Open Sans"/>
                <w:b/>
                <w:color w:val="auto"/>
              </w:rPr>
            </w:pPr>
            <w:r w:rsidRPr="00C31FFD">
              <w:rPr>
                <w:rFonts w:cs="Open Sans"/>
                <w:b/>
                <w:color w:val="auto"/>
              </w:rPr>
              <w:t>Essential Content Questions</w:t>
            </w:r>
          </w:p>
        </w:tc>
        <w:tc>
          <w:tcPr>
            <w:tcW w:w="11354" w:type="dxa"/>
          </w:tcPr>
          <w:p w14:paraId="13E273F3" w14:textId="77777777" w:rsidR="0055283C" w:rsidRPr="00B918BF" w:rsidRDefault="0055283C" w:rsidP="0055283C">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918BF">
              <w:rPr>
                <w:rFonts w:ascii="Open Sans" w:hAnsi="Open Sans" w:cs="Open Sans"/>
              </w:rPr>
              <w:t>How will you effectively apply instructional strategies and concepts?</w:t>
            </w:r>
          </w:p>
          <w:p w14:paraId="7186E7AC" w14:textId="77777777" w:rsidR="0055283C" w:rsidRPr="00B918BF" w:rsidRDefault="0055283C" w:rsidP="0055283C">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918BF">
              <w:rPr>
                <w:rFonts w:ascii="Open Sans" w:hAnsi="Open Sans" w:cs="Open Sans"/>
              </w:rPr>
              <w:t>How will you promote an effective learning environment during your field-based experience?</w:t>
            </w:r>
          </w:p>
          <w:p w14:paraId="5F72ACBD" w14:textId="77777777" w:rsidR="0055283C" w:rsidRPr="00B918BF" w:rsidRDefault="0055283C" w:rsidP="0055283C">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918BF">
              <w:rPr>
                <w:rFonts w:ascii="Open Sans" w:hAnsi="Open Sans" w:cs="Open Sans"/>
              </w:rPr>
              <w:t>How will you document your field-based experience?</w:t>
            </w:r>
          </w:p>
          <w:p w14:paraId="4D59C738" w14:textId="77777777" w:rsidR="0055283C" w:rsidRPr="00B918BF" w:rsidRDefault="0055283C" w:rsidP="0055283C">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03064"/>
              </w:rPr>
            </w:pPr>
            <w:r w:rsidRPr="00B918BF">
              <w:rPr>
                <w:rFonts w:ascii="Open Sans" w:hAnsi="Open Sans" w:cs="Open Sans"/>
              </w:rPr>
              <w:t>How will you assess your field-based experience?</w:t>
            </w:r>
          </w:p>
          <w:p w14:paraId="083C9327" w14:textId="77777777" w:rsidR="0055283C" w:rsidRPr="00B918BF" w:rsidRDefault="0055283C" w:rsidP="0055283C">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203064"/>
              </w:rPr>
            </w:pPr>
            <w:r w:rsidRPr="00B918BF">
              <w:rPr>
                <w:rFonts w:ascii="Open Sans" w:hAnsi="Open Sans" w:cs="Open Sans"/>
              </w:rPr>
              <w:t>What will your reflections reveal about your field-based experience?</w:t>
            </w:r>
          </w:p>
          <w:p w14:paraId="16E5F08C" w14:textId="77777777" w:rsidR="0055283C" w:rsidRPr="00B918BF" w:rsidRDefault="0055283C" w:rsidP="0055283C">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B918BF">
              <w:rPr>
                <w:rFonts w:cs="Open Sans"/>
                <w:color w:val="auto"/>
              </w:rPr>
              <w:t>How can you demonstrate employability skills to your local school district and community?</w:t>
            </w:r>
          </w:p>
          <w:p w14:paraId="44696EE6" w14:textId="77777777" w:rsidR="0055283C" w:rsidRPr="0055283C" w:rsidRDefault="0055283C" w:rsidP="0055283C">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B918BF">
              <w:rPr>
                <w:rFonts w:cs="Open Sans"/>
                <w:color w:val="auto"/>
              </w:rPr>
              <w:t>How can you support learning through advocacy?</w:t>
            </w:r>
          </w:p>
          <w:p w14:paraId="12543681" w14:textId="47F95CC9" w:rsidR="0055283C" w:rsidRPr="00072BC7" w:rsidRDefault="0055283C" w:rsidP="0055283C">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 xml:space="preserve">What strategies might you use to </w:t>
            </w:r>
            <w:r w:rsidRPr="00B918BF">
              <w:rPr>
                <w:rFonts w:cs="Open Sans"/>
              </w:rPr>
              <w:t>promote learning and build support through positive school partnership activities?</w:t>
            </w:r>
          </w:p>
        </w:tc>
      </w:tr>
      <w:tr w:rsidR="0055283C" w:rsidRPr="00072BC7" w14:paraId="310ED449" w14:textId="77777777" w:rsidTr="0055283C">
        <w:trPr>
          <w:trHeight w:val="935"/>
        </w:trPr>
        <w:tc>
          <w:tcPr>
            <w:cnfStyle w:val="001000000000" w:firstRow="0" w:lastRow="0" w:firstColumn="1" w:lastColumn="0" w:oddVBand="0" w:evenVBand="0" w:oddHBand="0" w:evenHBand="0" w:firstRowFirstColumn="0" w:firstRowLastColumn="0" w:lastRowFirstColumn="0" w:lastRowLastColumn="0"/>
            <w:tcW w:w="3195" w:type="dxa"/>
          </w:tcPr>
          <w:p w14:paraId="5DF5D523" w14:textId="77777777" w:rsidR="0055283C" w:rsidRPr="00C31FFD" w:rsidRDefault="0055283C" w:rsidP="0055283C">
            <w:pPr>
              <w:spacing w:before="0" w:after="0"/>
              <w:rPr>
                <w:rFonts w:cs="Open Sans"/>
                <w:b/>
                <w:caps w:val="0"/>
                <w:color w:val="auto"/>
              </w:rPr>
            </w:pPr>
            <w:r w:rsidRPr="00C31FFD">
              <w:rPr>
                <w:rFonts w:cs="Open Sans"/>
                <w:b/>
                <w:color w:val="auto"/>
              </w:rPr>
              <w:t>Unit Learning Objectives</w:t>
            </w:r>
          </w:p>
          <w:p w14:paraId="103B8E5C" w14:textId="51F6E187" w:rsidR="0055283C" w:rsidRPr="00C31FFD" w:rsidRDefault="0055283C" w:rsidP="0055283C">
            <w:pPr>
              <w:spacing w:before="0" w:after="0"/>
              <w:rPr>
                <w:rFonts w:cs="Open Sans"/>
                <w:b/>
                <w:color w:val="auto"/>
              </w:rPr>
            </w:pPr>
            <w:r w:rsidRPr="00C31FFD">
              <w:rPr>
                <w:rFonts w:cs="Open Sans"/>
                <w:b/>
                <w:color w:val="auto"/>
              </w:rPr>
              <w:lastRenderedPageBreak/>
              <w:t>(What student will know and be able to do)</w:t>
            </w:r>
          </w:p>
        </w:tc>
        <w:tc>
          <w:tcPr>
            <w:tcW w:w="11354" w:type="dxa"/>
          </w:tcPr>
          <w:p w14:paraId="680EEA23" w14:textId="24220638" w:rsidR="0055283C" w:rsidRPr="0055283C" w:rsidRDefault="0055283C" w:rsidP="0055283C">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55283C">
              <w:rPr>
                <w:rFonts w:cs="Open Sans"/>
                <w:b/>
                <w:color w:val="auto"/>
              </w:rPr>
              <w:lastRenderedPageBreak/>
              <w:t>Students will</w:t>
            </w:r>
            <w:r w:rsidR="00651647">
              <w:rPr>
                <w:rFonts w:cs="Open Sans"/>
                <w:b/>
                <w:color w:val="auto"/>
              </w:rPr>
              <w:t xml:space="preserve"> be able to</w:t>
            </w:r>
            <w:r w:rsidRPr="0055283C">
              <w:rPr>
                <w:rFonts w:cs="Open Sans"/>
                <w:b/>
                <w:color w:val="auto"/>
              </w:rPr>
              <w:t>:</w:t>
            </w:r>
          </w:p>
          <w:p w14:paraId="3C383C13" w14:textId="77777777" w:rsidR="0055283C" w:rsidRPr="00774BC6" w:rsidRDefault="0055283C" w:rsidP="0055283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5034C">
              <w:rPr>
                <w:rFonts w:cs="Open Sans"/>
              </w:rPr>
              <w:t>Apply appropriate instructional strategies</w:t>
            </w:r>
            <w:r>
              <w:rPr>
                <w:rFonts w:cs="Open Sans"/>
              </w:rPr>
              <w:t>,</w:t>
            </w:r>
            <w:r w:rsidRPr="00D5034C">
              <w:rPr>
                <w:rFonts w:cs="Open Sans"/>
              </w:rPr>
              <w:t xml:space="preserve"> under the guidance of f</w:t>
            </w:r>
            <w:r>
              <w:t>ield-site classroom supervisor</w:t>
            </w:r>
          </w:p>
          <w:p w14:paraId="54657261" w14:textId="77777777" w:rsidR="0055283C"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Demonstrate</w:t>
            </w:r>
            <w:r>
              <w:rPr>
                <w:rFonts w:cs="Open Sans"/>
              </w:rPr>
              <w:t xml:space="preserve"> appropriate</w:t>
            </w:r>
            <w:r w:rsidRPr="00E33921">
              <w:rPr>
                <w:rFonts w:cs="Open Sans"/>
              </w:rPr>
              <w:t xml:space="preserve"> professional appearance, language, and cultural proficiency</w:t>
            </w:r>
          </w:p>
          <w:p w14:paraId="52E1C609" w14:textId="77777777" w:rsidR="0055283C" w:rsidRPr="00DB2651" w:rsidRDefault="0055283C" w:rsidP="0055283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Pr>
                <w:rFonts w:cs="Open Sans"/>
              </w:rPr>
              <w:lastRenderedPageBreak/>
              <w:t>C</w:t>
            </w:r>
            <w:r w:rsidRPr="00DB2651">
              <w:rPr>
                <w:rFonts w:cs="Open Sans"/>
              </w:rPr>
              <w:t>reate and maintain a safe and an effective learning environment</w:t>
            </w:r>
            <w:r>
              <w:rPr>
                <w:rFonts w:cs="Open Sans"/>
              </w:rPr>
              <w:t xml:space="preserve">, </w:t>
            </w:r>
            <w:r w:rsidRPr="00D5034C">
              <w:rPr>
                <w:rFonts w:cs="Open Sans"/>
              </w:rPr>
              <w:t>under the guidance of f</w:t>
            </w:r>
            <w:r>
              <w:t>ield-site classroom supervisor</w:t>
            </w:r>
          </w:p>
          <w:p w14:paraId="3A771618" w14:textId="77777777" w:rsidR="0055283C" w:rsidRPr="00DB2651" w:rsidRDefault="0055283C" w:rsidP="0055283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Pr>
                <w:rFonts w:cs="Open Sans"/>
                <w:color w:val="000000"/>
                <w:shd w:val="clear" w:color="auto" w:fill="FFFFFF"/>
              </w:rPr>
              <w:t>D</w:t>
            </w:r>
            <w:r w:rsidRPr="00DB2651">
              <w:rPr>
                <w:rFonts w:cs="Open Sans"/>
                <w:color w:val="000000"/>
                <w:shd w:val="clear" w:color="auto" w:fill="FFFFFF"/>
              </w:rPr>
              <w:t>emonstrate specific conflict management and mediation techniques supportive of an effective learning environment</w:t>
            </w:r>
            <w:r>
              <w:rPr>
                <w:rFonts w:cs="Open Sans"/>
                <w:color w:val="000000"/>
                <w:shd w:val="clear" w:color="auto" w:fill="FFFFFF"/>
              </w:rPr>
              <w:t xml:space="preserve">, </w:t>
            </w:r>
            <w:r w:rsidRPr="00D5034C">
              <w:rPr>
                <w:rFonts w:cs="Open Sans"/>
              </w:rPr>
              <w:t>under the guidance of f</w:t>
            </w:r>
            <w:r>
              <w:t>ield-site classroom supervisor</w:t>
            </w:r>
          </w:p>
          <w:p w14:paraId="059773DC" w14:textId="77777777" w:rsidR="0055283C" w:rsidRPr="00D5034C"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E33921">
              <w:rPr>
                <w:rFonts w:cs="Open Sans"/>
              </w:rPr>
              <w:t>Demonstrate a willingness to accept and apply constructive feedback given during their field experience</w:t>
            </w:r>
          </w:p>
          <w:p w14:paraId="1E4469EF" w14:textId="77777777" w:rsidR="0055283C" w:rsidRPr="00E33921"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Document the instructional strategies and concepts applied during their field experience</w:t>
            </w:r>
          </w:p>
          <w:p w14:paraId="41A0B357" w14:textId="77777777" w:rsidR="0055283C" w:rsidRPr="00B918BF" w:rsidRDefault="0055283C" w:rsidP="0055283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Assess and reflect upon the field experience</w:t>
            </w:r>
          </w:p>
          <w:p w14:paraId="4D0CEF50" w14:textId="77777777" w:rsidR="0055283C"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Research and demonstrate </w:t>
            </w:r>
            <w:r>
              <w:rPr>
                <w:rFonts w:cs="Open Sans"/>
              </w:rPr>
              <w:t xml:space="preserve">developmentally appropriate </w:t>
            </w:r>
            <w:r w:rsidRPr="00E33921">
              <w:rPr>
                <w:rFonts w:cs="Open Sans"/>
              </w:rPr>
              <w:t xml:space="preserve">techniques </w:t>
            </w:r>
            <w:r>
              <w:rPr>
                <w:rFonts w:cs="Open Sans"/>
              </w:rPr>
              <w:t xml:space="preserve">for supporting learning and </w:t>
            </w:r>
            <w:r w:rsidRPr="00E33921">
              <w:rPr>
                <w:rFonts w:cs="Open Sans"/>
              </w:rPr>
              <w:t>promoting literacy for various grade levels</w:t>
            </w:r>
            <w:r>
              <w:rPr>
                <w:rFonts w:cs="Open Sans"/>
              </w:rPr>
              <w:t>,</w:t>
            </w:r>
            <w:r w:rsidRPr="00E33921">
              <w:rPr>
                <w:rFonts w:cs="Open Sans"/>
              </w:rPr>
              <w:t xml:space="preserve"> ages,</w:t>
            </w:r>
            <w:r>
              <w:rPr>
                <w:rFonts w:cs="Open Sans"/>
              </w:rPr>
              <w:t xml:space="preserve"> and abilities,</w:t>
            </w:r>
            <w:r w:rsidRPr="00E33921">
              <w:rPr>
                <w:rFonts w:cs="Open Sans"/>
              </w:rPr>
              <w:t xml:space="preserve"> including adult learners</w:t>
            </w:r>
          </w:p>
          <w:p w14:paraId="2E4E0F12" w14:textId="77777777" w:rsidR="0055283C" w:rsidRPr="0055283C"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Use P</w:t>
            </w:r>
            <w:r>
              <w:rPr>
                <w:rFonts w:cs="Open Sans"/>
              </w:rPr>
              <w:t>BL</w:t>
            </w:r>
            <w:r w:rsidRPr="00E33921">
              <w:rPr>
                <w:rFonts w:cs="Open Sans"/>
              </w:rPr>
              <w:t xml:space="preserve"> and PBE to </w:t>
            </w:r>
            <w:r>
              <w:rPr>
                <w:rFonts w:cs="Open Sans"/>
              </w:rPr>
              <w:t>develop</w:t>
            </w:r>
            <w:r w:rsidRPr="00E33921">
              <w:rPr>
                <w:rFonts w:cs="Open Sans"/>
              </w:rPr>
              <w:t xml:space="preserve"> a written plan for a service learning project to promote literacy</w:t>
            </w:r>
          </w:p>
          <w:p w14:paraId="0EA02742" w14:textId="210A96F6" w:rsidR="0055283C" w:rsidRPr="00072BC7" w:rsidRDefault="0055283C" w:rsidP="0055283C">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 xml:space="preserve">Demonstrate </w:t>
            </w:r>
            <w:r>
              <w:rPr>
                <w:rFonts w:cs="Open Sans"/>
              </w:rPr>
              <w:t>teamwork</w:t>
            </w:r>
            <w:r w:rsidRPr="00E33921">
              <w:rPr>
                <w:rFonts w:cs="Open Sans"/>
              </w:rPr>
              <w:t xml:space="preserve"> and</w:t>
            </w:r>
            <w:r>
              <w:rPr>
                <w:rFonts w:cs="Open Sans"/>
              </w:rPr>
              <w:t xml:space="preserve"> </w:t>
            </w:r>
            <w:r w:rsidRPr="00E33921">
              <w:rPr>
                <w:rFonts w:cs="Open Sans"/>
              </w:rPr>
              <w:t>leadership skills as the plan is presented and implemented</w:t>
            </w:r>
          </w:p>
        </w:tc>
      </w:tr>
      <w:tr w:rsidR="0055283C" w:rsidRPr="00072BC7" w14:paraId="2FA5F539" w14:textId="77777777" w:rsidTr="0055283C">
        <w:trPr>
          <w:trHeight w:val="656"/>
        </w:trPr>
        <w:tc>
          <w:tcPr>
            <w:cnfStyle w:val="001000000000" w:firstRow="0" w:lastRow="0" w:firstColumn="1" w:lastColumn="0" w:oddVBand="0" w:evenVBand="0" w:oddHBand="0" w:evenHBand="0" w:firstRowFirstColumn="0" w:firstRowLastColumn="0" w:lastRowFirstColumn="0" w:lastRowLastColumn="0"/>
            <w:tcW w:w="3195" w:type="dxa"/>
          </w:tcPr>
          <w:p w14:paraId="6BC8BDF1" w14:textId="77777777" w:rsidR="0055283C" w:rsidRPr="00C31FFD" w:rsidRDefault="0055283C" w:rsidP="0055283C">
            <w:pPr>
              <w:spacing w:before="0" w:after="0"/>
              <w:rPr>
                <w:rFonts w:cs="Open Sans"/>
                <w:b/>
                <w:caps w:val="0"/>
                <w:color w:val="auto"/>
              </w:rPr>
            </w:pPr>
            <w:r w:rsidRPr="00C31FFD">
              <w:rPr>
                <w:rFonts w:cs="Open Sans"/>
                <w:b/>
                <w:color w:val="auto"/>
              </w:rPr>
              <w:lastRenderedPageBreak/>
              <w:t xml:space="preserve">Assessments </w:t>
            </w:r>
          </w:p>
          <w:p w14:paraId="20F2CF09" w14:textId="6573E6A4" w:rsidR="0055283C" w:rsidRPr="00C31FFD" w:rsidRDefault="0055283C" w:rsidP="0055283C">
            <w:pPr>
              <w:spacing w:before="0" w:after="0"/>
              <w:rPr>
                <w:rFonts w:cs="Open Sans"/>
                <w:b/>
                <w:color w:val="auto"/>
              </w:rPr>
            </w:pPr>
            <w:r w:rsidRPr="00C31FFD">
              <w:rPr>
                <w:rFonts w:cs="Open Sans"/>
                <w:b/>
                <w:color w:val="auto"/>
              </w:rPr>
              <w:t>(Performance Tasks)</w:t>
            </w:r>
          </w:p>
        </w:tc>
        <w:tc>
          <w:tcPr>
            <w:tcW w:w="11354" w:type="dxa"/>
          </w:tcPr>
          <w:p w14:paraId="58ED3D01" w14:textId="0BAEEC18" w:rsidR="0055283C" w:rsidRPr="0055283C" w:rsidRDefault="0055283C" w:rsidP="0055283C">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55283C">
              <w:rPr>
                <w:rFonts w:cs="Open Sans"/>
                <w:b/>
                <w:color w:val="auto"/>
              </w:rPr>
              <w:t>Students will</w:t>
            </w:r>
            <w:r w:rsidR="00651647">
              <w:rPr>
                <w:rFonts w:cs="Open Sans"/>
                <w:b/>
                <w:color w:val="auto"/>
              </w:rPr>
              <w:t xml:space="preserve"> be able to</w:t>
            </w:r>
            <w:r w:rsidRPr="0055283C">
              <w:rPr>
                <w:rFonts w:cs="Open Sans"/>
                <w:b/>
                <w:color w:val="auto"/>
              </w:rPr>
              <w:t>:</w:t>
            </w:r>
          </w:p>
          <w:p w14:paraId="204A42C2" w14:textId="77777777" w:rsidR="0055283C" w:rsidRPr="00D5034C" w:rsidRDefault="0055283C" w:rsidP="0055283C">
            <w:pPr>
              <w:pStyle w:val="ListParagraph"/>
              <w:numPr>
                <w:ilvl w:val="0"/>
                <w:numId w:val="20"/>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D5034C">
              <w:rPr>
                <w:rFonts w:cs="Open Sans"/>
                <w:color w:val="auto"/>
              </w:rPr>
              <w:t>Document field experience</w:t>
            </w:r>
          </w:p>
          <w:p w14:paraId="5BEFCC77" w14:textId="77777777" w:rsidR="0055283C" w:rsidRDefault="0055283C" w:rsidP="005528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sidRPr="00D5034C">
              <w:rPr>
                <w:rFonts w:cs="Open Sans"/>
              </w:rPr>
              <w:t>Write a reflection paper based upon their field experience</w:t>
            </w:r>
          </w:p>
          <w:p w14:paraId="56891BB1" w14:textId="77777777" w:rsidR="0055283C" w:rsidRDefault="0055283C" w:rsidP="0055283C">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D</w:t>
            </w:r>
            <w:r w:rsidRPr="00E33921">
              <w:rPr>
                <w:rFonts w:cs="Open Sans"/>
              </w:rPr>
              <w:t xml:space="preserve">emonstrate </w:t>
            </w:r>
            <w:r>
              <w:rPr>
                <w:rFonts w:cs="Open Sans"/>
              </w:rPr>
              <w:t xml:space="preserve">developmentally appropriate </w:t>
            </w:r>
            <w:r w:rsidRPr="00E33921">
              <w:rPr>
                <w:rFonts w:cs="Open Sans"/>
              </w:rPr>
              <w:t xml:space="preserve">techniques </w:t>
            </w:r>
            <w:r>
              <w:rPr>
                <w:rFonts w:cs="Open Sans"/>
              </w:rPr>
              <w:t xml:space="preserve">for supporting learning and </w:t>
            </w:r>
            <w:r w:rsidRPr="00E33921">
              <w:rPr>
                <w:rFonts w:cs="Open Sans"/>
              </w:rPr>
              <w:t>promoting literacy for various grade levels</w:t>
            </w:r>
            <w:r>
              <w:rPr>
                <w:rFonts w:cs="Open Sans"/>
              </w:rPr>
              <w:t>,</w:t>
            </w:r>
            <w:r w:rsidRPr="00E33921">
              <w:rPr>
                <w:rFonts w:cs="Open Sans"/>
              </w:rPr>
              <w:t xml:space="preserve"> ages,</w:t>
            </w:r>
            <w:r>
              <w:rPr>
                <w:rFonts w:cs="Open Sans"/>
              </w:rPr>
              <w:t xml:space="preserve"> and abilities,</w:t>
            </w:r>
            <w:r w:rsidRPr="00E33921">
              <w:rPr>
                <w:rFonts w:cs="Open Sans"/>
              </w:rPr>
              <w:t xml:space="preserve"> including adult learners</w:t>
            </w:r>
          </w:p>
          <w:p w14:paraId="495AA9BF" w14:textId="70E9DB25" w:rsidR="0055283C" w:rsidRPr="008F1CF0" w:rsidRDefault="0055283C" w:rsidP="0055283C">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Present the service learning project plan to stakeholders</w:t>
            </w:r>
          </w:p>
        </w:tc>
      </w:tr>
      <w:tr w:rsidR="0055283C" w:rsidRPr="00072BC7" w14:paraId="09169344" w14:textId="77777777" w:rsidTr="0055283C">
        <w:trPr>
          <w:trHeight w:val="476"/>
        </w:trPr>
        <w:tc>
          <w:tcPr>
            <w:cnfStyle w:val="001000000000" w:firstRow="0" w:lastRow="0" w:firstColumn="1" w:lastColumn="0" w:oddVBand="0" w:evenVBand="0" w:oddHBand="0" w:evenHBand="0" w:firstRowFirstColumn="0" w:firstRowLastColumn="0" w:lastRowFirstColumn="0" w:lastRowLastColumn="0"/>
            <w:tcW w:w="3195" w:type="dxa"/>
          </w:tcPr>
          <w:p w14:paraId="5179AC25" w14:textId="77777777" w:rsidR="0055283C" w:rsidRPr="00C31FFD" w:rsidRDefault="0055283C" w:rsidP="0055283C">
            <w:pPr>
              <w:spacing w:before="0" w:after="0"/>
              <w:rPr>
                <w:rFonts w:cs="Open Sans"/>
                <w:b/>
                <w:caps w:val="0"/>
                <w:color w:val="auto"/>
              </w:rPr>
            </w:pPr>
            <w:r w:rsidRPr="00C31FFD">
              <w:rPr>
                <w:rFonts w:cs="Open Sans"/>
                <w:b/>
                <w:color w:val="auto"/>
              </w:rPr>
              <w:t xml:space="preserve">Evaluative Criteria </w:t>
            </w:r>
          </w:p>
          <w:p w14:paraId="0CBD5E22" w14:textId="5CCC821D" w:rsidR="0055283C" w:rsidRPr="00C31FFD" w:rsidRDefault="0055283C" w:rsidP="0055283C">
            <w:pPr>
              <w:spacing w:before="0" w:after="0"/>
              <w:rPr>
                <w:rFonts w:cs="Open Sans"/>
                <w:b/>
                <w:color w:val="auto"/>
              </w:rPr>
            </w:pPr>
            <w:r w:rsidRPr="00C31FFD">
              <w:rPr>
                <w:rFonts w:cs="Open Sans"/>
                <w:b/>
                <w:color w:val="auto"/>
              </w:rPr>
              <w:t>(Rubric)</w:t>
            </w:r>
          </w:p>
        </w:tc>
        <w:tc>
          <w:tcPr>
            <w:tcW w:w="11354" w:type="dxa"/>
          </w:tcPr>
          <w:p w14:paraId="3CB6ED3A" w14:textId="77777777" w:rsidR="0055283C" w:rsidRPr="00651647" w:rsidRDefault="0055283C" w:rsidP="006516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651647">
              <w:rPr>
                <w:rFonts w:cs="Open Sans"/>
                <w:color w:val="auto"/>
              </w:rPr>
              <w:t>Reflection Writing Rubric</w:t>
            </w:r>
          </w:p>
          <w:p w14:paraId="50B7AF99" w14:textId="77777777" w:rsidR="0055283C" w:rsidRPr="00651647" w:rsidRDefault="0055283C" w:rsidP="006516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651647">
              <w:rPr>
                <w:rFonts w:cs="Open Sans"/>
                <w:color w:val="auto"/>
              </w:rPr>
              <w:t>Documentation Checklist Rubric</w:t>
            </w:r>
          </w:p>
          <w:p w14:paraId="31D85F25" w14:textId="77777777" w:rsidR="0055283C" w:rsidRPr="00651647" w:rsidRDefault="0055283C" w:rsidP="00651647">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651647">
              <w:rPr>
                <w:rFonts w:cs="Open Sans"/>
                <w:color w:val="auto"/>
              </w:rPr>
              <w:t>Service Learning Plan Presentation Rubric</w:t>
            </w:r>
          </w:p>
          <w:p w14:paraId="721D758D" w14:textId="77777777" w:rsidR="0055283C" w:rsidRPr="00651647" w:rsidRDefault="0055283C" w:rsidP="00651647">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651647">
              <w:rPr>
                <w:rFonts w:cs="Open Sans"/>
                <w:color w:val="auto"/>
              </w:rPr>
              <w:t>Group Self-Assessment Rubric</w:t>
            </w:r>
          </w:p>
          <w:p w14:paraId="04BAB0A0" w14:textId="221DF3C4" w:rsidR="0055283C" w:rsidRPr="00651647" w:rsidRDefault="0055283C" w:rsidP="00651647">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651647">
              <w:rPr>
                <w:rFonts w:cs="Open Sans"/>
                <w:color w:val="auto"/>
              </w:rPr>
              <w:t>Promoting and Evaluating Literacy Techniques Demonstration Rubric</w:t>
            </w:r>
          </w:p>
        </w:tc>
      </w:tr>
      <w:tr w:rsidR="0055283C" w:rsidRPr="00072BC7" w14:paraId="5B2AB7FA" w14:textId="77777777" w:rsidTr="0055283C">
        <w:trPr>
          <w:trHeight w:val="458"/>
        </w:trPr>
        <w:tc>
          <w:tcPr>
            <w:cnfStyle w:val="001000000000" w:firstRow="0" w:lastRow="0" w:firstColumn="1" w:lastColumn="0" w:oddVBand="0" w:evenVBand="0" w:oddHBand="0" w:evenHBand="0" w:firstRowFirstColumn="0" w:firstRowLastColumn="0" w:lastRowFirstColumn="0" w:lastRowLastColumn="0"/>
            <w:tcW w:w="3195" w:type="dxa"/>
          </w:tcPr>
          <w:p w14:paraId="2E8AA238" w14:textId="6C2AFDA7" w:rsidR="0055283C" w:rsidRPr="00C31FFD" w:rsidRDefault="0055283C" w:rsidP="0055283C">
            <w:pPr>
              <w:spacing w:before="0" w:after="0"/>
              <w:rPr>
                <w:rFonts w:cs="Open Sans"/>
                <w:b/>
                <w:color w:val="auto"/>
              </w:rPr>
            </w:pPr>
            <w:r w:rsidRPr="00C31FFD">
              <w:rPr>
                <w:rFonts w:cs="Open Sans"/>
                <w:b/>
                <w:color w:val="auto"/>
              </w:rPr>
              <w:t>Vocabulary</w:t>
            </w:r>
          </w:p>
        </w:tc>
        <w:tc>
          <w:tcPr>
            <w:tcW w:w="11354" w:type="dxa"/>
          </w:tcPr>
          <w:p w14:paraId="54CD31C7" w14:textId="77777777" w:rsidR="0055283C" w:rsidRPr="00576DF0"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576DF0">
              <w:t>Acceptable Use Policy (AUP)</w:t>
            </w:r>
          </w:p>
          <w:p w14:paraId="5EFB7FB9" w14:textId="77777777" w:rsidR="0055283C" w:rsidRPr="00576DF0"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576DF0">
              <w:t>Advocacy</w:t>
            </w:r>
          </w:p>
          <w:p w14:paraId="715FD3A4"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Documentation</w:t>
            </w:r>
          </w:p>
          <w:p w14:paraId="044728F4"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Learners</w:t>
            </w:r>
          </w:p>
          <w:p w14:paraId="38FABB2F"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576DF0">
              <w:t>Literacy</w:t>
            </w:r>
          </w:p>
          <w:p w14:paraId="05EBC9CD" w14:textId="77777777" w:rsidR="0055283C" w:rsidRPr="00576DF0" w:rsidRDefault="0055283C" w:rsidP="0055283C">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pPr>
            <w:r>
              <w:t>Metacognition</w:t>
            </w:r>
          </w:p>
          <w:p w14:paraId="41A97B24" w14:textId="77777777" w:rsidR="0055283C" w:rsidRPr="00576DF0"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576DF0">
              <w:rPr>
                <w:rFonts w:eastAsia="Open Sans" w:cs="Open Sans"/>
              </w:rPr>
              <w:lastRenderedPageBreak/>
              <w:t>Place-Based Education (PBE)</w:t>
            </w:r>
          </w:p>
          <w:p w14:paraId="1DE5DA5D" w14:textId="77777777" w:rsidR="0055283C" w:rsidRPr="002D79E5"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576DF0">
              <w:rPr>
                <w:rFonts w:cs="Open Sans"/>
              </w:rPr>
              <w:t>Project-Based Learning (PBL)</w:t>
            </w:r>
          </w:p>
          <w:p w14:paraId="15F6E3CD" w14:textId="77777777" w:rsidR="0055283C" w:rsidRPr="00E474E7"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Reflection</w:t>
            </w:r>
          </w:p>
          <w:p w14:paraId="3B8DE3EC"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Service Learning</w:t>
            </w:r>
          </w:p>
          <w:p w14:paraId="4D6DB444"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Stakeholder</w:t>
            </w:r>
          </w:p>
          <w:p w14:paraId="04A98540"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Student-intern</w:t>
            </w:r>
          </w:p>
          <w:p w14:paraId="766994FB"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Teacher-coordinator</w:t>
            </w:r>
          </w:p>
          <w:p w14:paraId="4B854BE2" w14:textId="77777777" w:rsid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Field-site classroom</w:t>
            </w:r>
          </w:p>
          <w:p w14:paraId="6500CF82" w14:textId="77777777" w:rsidR="0055283C" w:rsidRPr="0055283C"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 xml:space="preserve">Field Experience </w:t>
            </w:r>
          </w:p>
          <w:p w14:paraId="177E1650" w14:textId="29F6329F" w:rsidR="0055283C" w:rsidRPr="00072BC7" w:rsidRDefault="0055283C" w:rsidP="0055283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Mentor</w:t>
            </w:r>
          </w:p>
        </w:tc>
      </w:tr>
      <w:tr w:rsidR="0055283C" w:rsidRPr="00072BC7" w14:paraId="6A2DD0F9" w14:textId="77777777" w:rsidTr="0055283C">
        <w:trPr>
          <w:trHeight w:val="485"/>
        </w:trPr>
        <w:tc>
          <w:tcPr>
            <w:cnfStyle w:val="001000000000" w:firstRow="0" w:lastRow="0" w:firstColumn="1" w:lastColumn="0" w:oddVBand="0" w:evenVBand="0" w:oddHBand="0" w:evenHBand="0" w:firstRowFirstColumn="0" w:firstRowLastColumn="0" w:lastRowFirstColumn="0" w:lastRowLastColumn="0"/>
            <w:tcW w:w="3195" w:type="dxa"/>
          </w:tcPr>
          <w:p w14:paraId="69ABEDD8" w14:textId="75B39793" w:rsidR="0055283C" w:rsidRPr="00C31FFD" w:rsidRDefault="0055283C" w:rsidP="0055283C">
            <w:pPr>
              <w:spacing w:before="0" w:after="0"/>
              <w:rPr>
                <w:rFonts w:cs="Open Sans"/>
                <w:b/>
                <w:color w:val="auto"/>
              </w:rPr>
            </w:pPr>
            <w:r w:rsidRPr="00C31FFD">
              <w:rPr>
                <w:rFonts w:cs="Open Sans"/>
                <w:b/>
                <w:color w:val="auto"/>
              </w:rPr>
              <w:lastRenderedPageBreak/>
              <w:t>Resources</w:t>
            </w:r>
          </w:p>
        </w:tc>
        <w:tc>
          <w:tcPr>
            <w:tcW w:w="11354" w:type="dxa"/>
          </w:tcPr>
          <w:p w14:paraId="0DE23BDB" w14:textId="77777777" w:rsidR="0055283C" w:rsidRPr="00DF1A8C" w:rsidRDefault="0055283C" w:rsidP="00651647">
            <w:pPr>
              <w:pStyle w:val="ListParagraph"/>
              <w:numPr>
                <w:ilvl w:val="0"/>
                <w:numId w:val="27"/>
              </w:numPr>
              <w:spacing w:before="0" w:after="0"/>
              <w:ind w:right="0"/>
              <w:cnfStyle w:val="000000000000" w:firstRow="0" w:lastRow="0" w:firstColumn="0" w:lastColumn="0" w:oddVBand="0" w:evenVBand="0" w:oddHBand="0" w:evenHBand="0" w:firstRowFirstColumn="0" w:firstRowLastColumn="0" w:lastRowFirstColumn="0" w:lastRowLastColumn="0"/>
              <w:rPr>
                <w:b/>
              </w:rPr>
            </w:pPr>
            <w:r w:rsidRPr="00DF1A8C">
              <w:rPr>
                <w:rFonts w:cs="Open Sans"/>
                <w:b/>
              </w:rPr>
              <w:t>Texas CTE Resource Center</w:t>
            </w:r>
            <w:r>
              <w:rPr>
                <w:rFonts w:cs="Open Sans"/>
                <w:b/>
              </w:rPr>
              <w:t xml:space="preserve"> (TCRC)</w:t>
            </w:r>
          </w:p>
          <w:p w14:paraId="3B1F03B2"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1" w:history="1">
              <w:r w:rsidR="0055283C" w:rsidRPr="00EB7A2A">
                <w:rPr>
                  <w:rStyle w:val="Hyperlink"/>
                  <w:rFonts w:cs="Open Sans"/>
                </w:rPr>
                <w:t>https://txcte.org/</w:t>
              </w:r>
            </w:hyperlink>
          </w:p>
          <w:p w14:paraId="2FDD93EA" w14:textId="77777777" w:rsidR="0055283C" w:rsidRPr="00DF1A8C"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DF1A8C">
              <w:rPr>
                <w:rFonts w:cs="Open Sans"/>
                <w:b/>
              </w:rPr>
              <w:t>TEKS</w:t>
            </w:r>
            <w:r>
              <w:rPr>
                <w:rFonts w:cs="Open Sans"/>
                <w:b/>
              </w:rPr>
              <w:t xml:space="preserve"> Intro Video</w:t>
            </w:r>
            <w:r w:rsidRPr="00DF1A8C">
              <w:rPr>
                <w:rFonts w:cs="Open Sans"/>
                <w:b/>
              </w:rPr>
              <w:t>:</w:t>
            </w:r>
          </w:p>
          <w:p w14:paraId="62804016" w14:textId="77777777" w:rsidR="0055283C" w:rsidRPr="00EB7A2A"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2" w:history="1">
              <w:r w:rsidR="0055283C" w:rsidRPr="00EB7A2A">
                <w:rPr>
                  <w:rStyle w:val="Hyperlink"/>
                  <w:rFonts w:cs="Open Sans"/>
                </w:rPr>
                <w:t>https://txcte.org/resource/new-cte-teks</w:t>
              </w:r>
            </w:hyperlink>
          </w:p>
          <w:p w14:paraId="6D278227" w14:textId="77777777" w:rsidR="0055283C" w:rsidRPr="008B0AE4" w:rsidRDefault="0055283C" w:rsidP="00651647">
            <w:pPr>
              <w:pStyle w:val="ListParagraph"/>
              <w:numPr>
                <w:ilvl w:val="0"/>
                <w:numId w:val="27"/>
              </w:numPr>
              <w:spacing w:before="0" w:after="0"/>
              <w:ind w:right="0"/>
              <w:cnfStyle w:val="000000000000" w:firstRow="0" w:lastRow="0" w:firstColumn="0" w:lastColumn="0" w:oddVBand="0" w:evenVBand="0" w:oddHBand="0" w:evenHBand="0" w:firstRowFirstColumn="0" w:firstRowLastColumn="0" w:lastRowFirstColumn="0" w:lastRowLastColumn="0"/>
            </w:pPr>
            <w:r w:rsidRPr="00651647">
              <w:rPr>
                <w:b/>
              </w:rPr>
              <w:t>Texas Education Agency (TEA)</w:t>
            </w:r>
            <w:r w:rsidRPr="00651647">
              <w:rPr>
                <w:b/>
              </w:rPr>
              <w:br/>
              <w:t xml:space="preserve">Texas Essential Knowledge and Skills (TEKS) </w:t>
            </w:r>
            <w:hyperlink r:id="rId13" w:history="1">
              <w:r w:rsidRPr="008B0AE4">
                <w:rPr>
                  <w:rStyle w:val="Hyperlink"/>
                </w:rPr>
                <w:t>http://ritter.tea.state.tx.us/rules/tac/chapter130/index.html</w:t>
              </w:r>
            </w:hyperlink>
          </w:p>
          <w:p w14:paraId="1FB8FD2B" w14:textId="77777777" w:rsidR="0055283C" w:rsidRDefault="0055283C" w:rsidP="00651647">
            <w:pPr>
              <w:pStyle w:val="ListParagraph"/>
              <w:numPr>
                <w:ilvl w:val="0"/>
                <w:numId w:val="27"/>
              </w:numPr>
              <w:spacing w:before="0" w:after="0"/>
              <w:ind w:right="0"/>
              <w:cnfStyle w:val="000000000000" w:firstRow="0" w:lastRow="0" w:firstColumn="0" w:lastColumn="0" w:oddVBand="0" w:evenVBand="0" w:oddHBand="0" w:evenHBand="0" w:firstRowFirstColumn="0" w:firstRowLastColumn="0" w:lastRowFirstColumn="0" w:lastRowLastColumn="0"/>
              <w:rPr>
                <w:b/>
              </w:rPr>
            </w:pPr>
            <w:r w:rsidRPr="0027411A">
              <w:rPr>
                <w:b/>
              </w:rPr>
              <w:t>Edutopia</w:t>
            </w:r>
          </w:p>
          <w:p w14:paraId="16D51CC9" w14:textId="77777777" w:rsidR="0055283C" w:rsidRPr="00DB2651"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DB2651">
              <w:rPr>
                <w:b/>
              </w:rPr>
              <w:t>The Value of Field Experience and Mentoring in Teacher Preparation: Views from the Experts</w:t>
            </w:r>
          </w:p>
          <w:p w14:paraId="08BE0D69"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0055283C" w:rsidRPr="00CA39C7">
                <w:rPr>
                  <w:rStyle w:val="Hyperlink"/>
                </w:rPr>
                <w:t>https://www.edutopia.org/value-field-experience-and-mentoring-teacher-preparation</w:t>
              </w:r>
            </w:hyperlink>
          </w:p>
          <w:p w14:paraId="7E152612" w14:textId="77777777" w:rsidR="0055283C" w:rsidRDefault="0055283C" w:rsidP="00651647">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b/>
              </w:rPr>
            </w:pPr>
            <w:r>
              <w:rPr>
                <w:b/>
              </w:rPr>
              <w:t xml:space="preserve">Resources for Promoting Literacy </w:t>
            </w:r>
          </w:p>
          <w:p w14:paraId="0C6271D6" w14:textId="77777777" w:rsidR="0055283C" w:rsidRPr="00907FF2"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rPr>
            </w:pPr>
            <w:r w:rsidRPr="00907FF2">
              <w:rPr>
                <w:rFonts w:cs="Open Sans"/>
                <w:b/>
              </w:rPr>
              <w:t xml:space="preserve">National Center for Learning Disabilities, Inc. </w:t>
            </w:r>
          </w:p>
          <w:p w14:paraId="37B5C46F" w14:textId="77777777" w:rsidR="0055283C" w:rsidRPr="00DF06FA"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5" w:history="1">
              <w:r w:rsidR="0055283C" w:rsidRPr="00DF06FA">
                <w:rPr>
                  <w:rStyle w:val="Hyperlink"/>
                  <w:rFonts w:cs="Open Sans"/>
                </w:rPr>
                <w:t>http://www.getreadytoread.org/early-learning-childhood-basics/early-literacy/promoting-family-literacy-raising-ready-readers</w:t>
              </w:r>
            </w:hyperlink>
          </w:p>
          <w:p w14:paraId="533D97D0" w14:textId="77777777" w:rsidR="0055283C"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rPr>
            </w:pPr>
            <w:r w:rsidRPr="00907FF2">
              <w:rPr>
                <w:rFonts w:cs="Open Sans"/>
                <w:b/>
              </w:rPr>
              <w:t>Literary Checklists for the home and classroom (available in English and Spanish)</w:t>
            </w:r>
          </w:p>
          <w:p w14:paraId="7CF5D6F5" w14:textId="77777777" w:rsidR="0055283C" w:rsidRPr="00DF06FA"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55283C" w:rsidRPr="005D354F">
                <w:rPr>
                  <w:rStyle w:val="Hyperlink"/>
                  <w:rFonts w:cs="Open Sans"/>
                </w:rPr>
                <w:t>http://www.getreadytoread.org/early-learning-childhood-basics/early-literacy/get-ready-to-read-literacy-checklists</w:t>
              </w:r>
            </w:hyperlink>
          </w:p>
          <w:p w14:paraId="7E447162" w14:textId="77777777" w:rsidR="0055283C" w:rsidRPr="00907FF2"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rPr>
            </w:pPr>
            <w:r w:rsidRPr="00907FF2">
              <w:rPr>
                <w:rFonts w:cs="Open Sans"/>
                <w:b/>
              </w:rPr>
              <w:t>U.S. Department of Education: Reading Tips for Parents</w:t>
            </w:r>
          </w:p>
          <w:p w14:paraId="22BEAA86" w14:textId="77777777" w:rsidR="0055283C" w:rsidRPr="00DF06FA"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7" w:history="1">
              <w:r w:rsidR="0055283C" w:rsidRPr="005D354F">
                <w:rPr>
                  <w:rStyle w:val="Hyperlink"/>
                  <w:rFonts w:cs="Open Sans"/>
                </w:rPr>
                <w:t>https://www2.ed.gov/parents/read/resources/readingtips/index.html</w:t>
              </w:r>
            </w:hyperlink>
          </w:p>
          <w:p w14:paraId="07A09C24" w14:textId="77777777" w:rsidR="0055283C"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r w:rsidRPr="00907FF2">
              <w:rPr>
                <w:rFonts w:cs="Open Sans"/>
                <w:b/>
              </w:rPr>
              <w:lastRenderedPageBreak/>
              <w:t>Little Free Library</w:t>
            </w:r>
            <w:r w:rsidRPr="00DF06FA">
              <w:rPr>
                <w:rFonts w:cs="Open Sans"/>
              </w:rPr>
              <w:t xml:space="preserve">: </w:t>
            </w:r>
          </w:p>
          <w:p w14:paraId="3792D32A" w14:textId="1755C7A1"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8" w:history="1">
              <w:r w:rsidR="0055283C" w:rsidRPr="005E0068">
                <w:rPr>
                  <w:rStyle w:val="Hyperlink"/>
                  <w:rFonts w:cs="Open Sans"/>
                </w:rPr>
                <w:t>https://littlefreelibrary.org</w:t>
              </w:r>
            </w:hyperlink>
          </w:p>
          <w:p w14:paraId="16BBD40B" w14:textId="77777777" w:rsidR="0055283C" w:rsidRPr="00907FF2"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rPr>
            </w:pPr>
            <w:r w:rsidRPr="00907FF2">
              <w:rPr>
                <w:rFonts w:cs="Open Sans"/>
                <w:b/>
              </w:rPr>
              <w:t xml:space="preserve">Literacy Service </w:t>
            </w:r>
            <w:r>
              <w:rPr>
                <w:rFonts w:cs="Open Sans"/>
                <w:b/>
              </w:rPr>
              <w:t>L</w:t>
            </w:r>
            <w:r w:rsidRPr="00907FF2">
              <w:rPr>
                <w:rFonts w:cs="Open Sans"/>
                <w:b/>
              </w:rPr>
              <w:t xml:space="preserve">earning </w:t>
            </w:r>
            <w:r>
              <w:rPr>
                <w:rFonts w:cs="Open Sans"/>
                <w:b/>
              </w:rPr>
              <w:t>P</w:t>
            </w:r>
            <w:r w:rsidRPr="00907FF2">
              <w:rPr>
                <w:rFonts w:cs="Open Sans"/>
                <w:b/>
              </w:rPr>
              <w:t>roject:</w:t>
            </w:r>
          </w:p>
          <w:p w14:paraId="3EC25F0C"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9" w:history="1">
              <w:r w:rsidR="0055283C" w:rsidRPr="005C46DA">
                <w:rPr>
                  <w:rStyle w:val="Hyperlink"/>
                  <w:rFonts w:cs="Open Sans"/>
                </w:rPr>
                <w:t>http://texasfccla.org/service-learning.html</w:t>
              </w:r>
            </w:hyperlink>
          </w:p>
          <w:p w14:paraId="41C519EA" w14:textId="77777777" w:rsidR="0055283C"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sidRPr="008A51DB">
              <w:rPr>
                <w:b/>
              </w:rPr>
              <w:t>Edutopia</w:t>
            </w:r>
          </w:p>
          <w:p w14:paraId="417FF595" w14:textId="77777777" w:rsidR="0055283C"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Pr>
                <w:b/>
              </w:rPr>
              <w:t>3 Literacy Practices That Work</w:t>
            </w:r>
          </w:p>
          <w:p w14:paraId="64FD2B38"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0" w:history="1">
              <w:r w:rsidR="0055283C" w:rsidRPr="005C46DA">
                <w:rPr>
                  <w:rStyle w:val="Hyperlink"/>
                  <w:rFonts w:cs="Open Sans"/>
                </w:rPr>
                <w:t>https://www.edutopia.org/article/3-literacy-practices-work</w:t>
              </w:r>
            </w:hyperlink>
          </w:p>
          <w:p w14:paraId="5F6FF83B" w14:textId="77777777" w:rsidR="0055283C" w:rsidRPr="00907FF2"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sidRPr="00907FF2">
              <w:rPr>
                <w:b/>
              </w:rPr>
              <w:t>Literacy Through Photography for English-Language Learners</w:t>
            </w:r>
          </w:p>
          <w:p w14:paraId="6592D70F"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pPr>
            <w:hyperlink r:id="rId21" w:history="1">
              <w:r w:rsidR="0055283C" w:rsidRPr="005C46DA">
                <w:rPr>
                  <w:rStyle w:val="Hyperlink"/>
                </w:rPr>
                <w:t>https://www.edutopia.org/blog/literacy-through-photography-for-ells-tabitha-dellangelo</w:t>
              </w:r>
            </w:hyperlink>
          </w:p>
          <w:p w14:paraId="4D513C4E" w14:textId="77777777" w:rsidR="0055283C" w:rsidRPr="005D354F"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Pr>
                <w:b/>
              </w:rPr>
              <w:t>7 Reading Readiness Apps for Special Needs Students</w:t>
            </w:r>
          </w:p>
          <w:p w14:paraId="40835EB8"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2" w:history="1">
              <w:r w:rsidR="0055283C" w:rsidRPr="005C46DA">
                <w:rPr>
                  <w:rStyle w:val="Hyperlink"/>
                  <w:rFonts w:cs="Open Sans"/>
                </w:rPr>
                <w:t>https://www.edutopia.org/blog/reading-readiness-apps-special-needs-jayne-clare</w:t>
              </w:r>
            </w:hyperlink>
          </w:p>
          <w:p w14:paraId="0AD57F48" w14:textId="77777777" w:rsidR="0055283C" w:rsidRPr="005D354F"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sidRPr="005D354F">
              <w:rPr>
                <w:b/>
              </w:rPr>
              <w:t>Reading is Lifework</w:t>
            </w:r>
          </w:p>
          <w:p w14:paraId="3B8096BE" w14:textId="77777777" w:rsidR="0055283C" w:rsidRPr="005D354F"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pPr>
            <w:hyperlink r:id="rId23" w:history="1">
              <w:r w:rsidR="0055283C" w:rsidRPr="005C46DA">
                <w:rPr>
                  <w:rStyle w:val="Hyperlink"/>
                </w:rPr>
                <w:t>https://www.edutopia.org/discussion/reading-lifework</w:t>
              </w:r>
            </w:hyperlink>
          </w:p>
          <w:p w14:paraId="4F23C998" w14:textId="77777777" w:rsidR="0055283C" w:rsidRPr="00651647" w:rsidRDefault="0055283C" w:rsidP="00651647">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b/>
              </w:rPr>
            </w:pPr>
            <w:r w:rsidRPr="00651647">
              <w:rPr>
                <w:b/>
              </w:rPr>
              <w:t>Edutopia PBL, PBE, and Service Learning Resources</w:t>
            </w:r>
          </w:p>
          <w:p w14:paraId="2AF9AC81" w14:textId="77777777" w:rsidR="0055283C"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Pr>
                <w:b/>
              </w:rPr>
              <w:t>Make Literacy a Focus of PBL</w:t>
            </w:r>
          </w:p>
          <w:p w14:paraId="475B9400"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pPr>
            <w:hyperlink r:id="rId24" w:history="1">
              <w:r w:rsidR="0055283C" w:rsidRPr="005C46DA">
                <w:rPr>
                  <w:rStyle w:val="Hyperlink"/>
                </w:rPr>
                <w:t>https://www.edutopia.org/blog/make-literacy-focus-pbl-suzie-boss</w:t>
              </w:r>
            </w:hyperlink>
          </w:p>
          <w:p w14:paraId="1F499440" w14:textId="77777777" w:rsidR="0055283C" w:rsidRPr="005D354F"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sidRPr="005D354F">
              <w:rPr>
                <w:b/>
              </w:rPr>
              <w:t>Reading, Writing, Recycling: One Oregon School is Making the Planet a Better Place</w:t>
            </w:r>
          </w:p>
          <w:p w14:paraId="64C92354"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pPr>
            <w:hyperlink r:id="rId25" w:history="1">
              <w:r w:rsidR="0055283C" w:rsidRPr="005C46DA">
                <w:rPr>
                  <w:rStyle w:val="Hyperlink"/>
                </w:rPr>
                <w:t>https://www.edutopia.org/green-building-students-curriculum</w:t>
              </w:r>
            </w:hyperlink>
          </w:p>
          <w:p w14:paraId="135D43AE" w14:textId="77777777" w:rsidR="0055283C"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b/>
              </w:rPr>
            </w:pPr>
            <w:r>
              <w:rPr>
                <w:b/>
              </w:rPr>
              <w:t>Garden-Based Learning</w:t>
            </w:r>
          </w:p>
          <w:p w14:paraId="7BFA2ED8" w14:textId="77777777" w:rsidR="0055283C" w:rsidRDefault="0041537A"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pPr>
            <w:hyperlink r:id="rId26" w:history="1">
              <w:r w:rsidR="0055283C" w:rsidRPr="005C46DA">
                <w:rPr>
                  <w:rStyle w:val="Hyperlink"/>
                </w:rPr>
                <w:t>https://www.edutopia.org/blog/garden-based-learning-kristin-stayer</w:t>
              </w:r>
            </w:hyperlink>
          </w:p>
          <w:p w14:paraId="47E3FCFE" w14:textId="77777777" w:rsidR="0055283C" w:rsidRPr="004E7392"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4E7392">
              <w:rPr>
                <w:b/>
              </w:rPr>
              <w:t>Social Justice Projects in the Classroom</w:t>
            </w:r>
          </w:p>
          <w:p w14:paraId="106D851A"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pPr>
            <w:hyperlink r:id="rId27" w:history="1">
              <w:r w:rsidR="0055283C" w:rsidRPr="00F82452">
                <w:rPr>
                  <w:rStyle w:val="Hyperlink"/>
                </w:rPr>
                <w:t>https://www.edutopia.org/blog/social-justice-projects-in-classroom-michael-hernandez</w:t>
              </w:r>
            </w:hyperlink>
          </w:p>
          <w:p w14:paraId="5497EE57" w14:textId="77777777" w:rsidR="0055283C" w:rsidRPr="00563991"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563991">
              <w:rPr>
                <w:b/>
              </w:rPr>
              <w:t>Building Empathy Through Community Projects</w:t>
            </w:r>
          </w:p>
          <w:p w14:paraId="639F6CC6"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pPr>
            <w:hyperlink r:id="rId28" w:history="1">
              <w:r w:rsidR="0055283C" w:rsidRPr="00F82452">
                <w:rPr>
                  <w:rStyle w:val="Hyperlink"/>
                </w:rPr>
                <w:t>https://www.edutopia.org/video/building-empathy-through-community-projects</w:t>
              </w:r>
            </w:hyperlink>
          </w:p>
          <w:p w14:paraId="761CDAB8" w14:textId="77777777" w:rsidR="0055283C" w:rsidRPr="00563991"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563991">
              <w:rPr>
                <w:b/>
              </w:rPr>
              <w:t>Creating Classrooms for Social Justice</w:t>
            </w:r>
          </w:p>
          <w:p w14:paraId="4BFFA92C"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29" w:history="1">
              <w:r w:rsidR="0055283C" w:rsidRPr="00F82452">
                <w:rPr>
                  <w:rStyle w:val="Hyperlink"/>
                </w:rPr>
                <w:t>https://www.edutopia.org/blog/creating-classrooms-for-social-justice-tabitha-dellangelo</w:t>
              </w:r>
            </w:hyperlink>
          </w:p>
          <w:p w14:paraId="2A09DF38" w14:textId="77777777" w:rsidR="0055283C" w:rsidRPr="00F21E62" w:rsidRDefault="0055283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Pr>
                <w:b/>
              </w:rPr>
              <w:t>Place-Based Learning: Connecting Kids to Their Community</w:t>
            </w:r>
          </w:p>
          <w:p w14:paraId="57C51FD7" w14:textId="77777777" w:rsidR="0055283C" w:rsidRPr="00157160"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30" w:history="1">
              <w:r w:rsidR="0055283C" w:rsidRPr="005C46DA">
                <w:rPr>
                  <w:rStyle w:val="Hyperlink"/>
                  <w:rFonts w:eastAsia="Open Sans" w:cs="Open Sans"/>
                </w:rPr>
                <w:t>https://www.edutopia.org/practice/place-based-learning-connecting-kids-their-community</w:t>
              </w:r>
            </w:hyperlink>
          </w:p>
          <w:p w14:paraId="4063534C" w14:textId="77777777" w:rsidR="0055283C" w:rsidRPr="00F21E62" w:rsidRDefault="0055283C" w:rsidP="00651647">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Place</w:t>
            </w:r>
            <w:r>
              <w:rPr>
                <w:rFonts w:eastAsia="Open Sans" w:cs="Open Sans"/>
                <w:b/>
              </w:rPr>
              <w:t>-</w:t>
            </w:r>
            <w:r w:rsidRPr="00B73B8A">
              <w:rPr>
                <w:rFonts w:eastAsia="Open Sans" w:cs="Open Sans"/>
                <w:b/>
              </w:rPr>
              <w:t xml:space="preserve">Based </w:t>
            </w:r>
            <w:r>
              <w:rPr>
                <w:rFonts w:eastAsia="Open Sans" w:cs="Open Sans"/>
                <w:b/>
              </w:rPr>
              <w:t>Education</w:t>
            </w:r>
            <w:r w:rsidRPr="00B73B8A">
              <w:rPr>
                <w:rFonts w:eastAsia="Open Sans" w:cs="Open Sans"/>
                <w:b/>
              </w:rPr>
              <w:t xml:space="preserve"> (PBE) Resource</w:t>
            </w:r>
          </w:p>
          <w:p w14:paraId="3D7F5C6E" w14:textId="77777777" w:rsidR="0055283C" w:rsidRPr="00B73B8A"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lastRenderedPageBreak/>
              <w:t>Getting Smart:</w:t>
            </w:r>
          </w:p>
          <w:p w14:paraId="5A09CF49" w14:textId="77777777" w:rsidR="0055283C"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31" w:history="1">
              <w:r w:rsidR="0055283C" w:rsidRPr="00157160">
                <w:rPr>
                  <w:rStyle w:val="Hyperlink"/>
                  <w:rFonts w:eastAsia="Open Sans" w:cs="Open Sans"/>
                </w:rPr>
                <w:t>http://www.gettingsmart.com/wp-content/uploads/2017/02/What-is-Place-Based-Education-and-Why-Does-it-Matter-3.pdf</w:t>
              </w:r>
            </w:hyperlink>
          </w:p>
          <w:p w14:paraId="45620FDE" w14:textId="77777777" w:rsidR="0055283C" w:rsidRDefault="0055283C" w:rsidP="00651647">
            <w:pPr>
              <w:pStyle w:val="ListParagraph"/>
              <w:numPr>
                <w:ilvl w:val="0"/>
                <w:numId w:val="28"/>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CTSO Resources</w:t>
            </w:r>
          </w:p>
          <w:p w14:paraId="5E078426" w14:textId="77777777" w:rsidR="0055283C" w:rsidRPr="00CC5E70"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CC5E70">
              <w:rPr>
                <w:rFonts w:eastAsia="Open Sans" w:cs="Open Sans"/>
                <w:b/>
              </w:rPr>
              <w:t>Texas Association of Future Educators (TAFE)</w:t>
            </w:r>
          </w:p>
          <w:p w14:paraId="6165911A" w14:textId="248156D6" w:rsidR="0055283C" w:rsidRDefault="00C64C2C"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002060"/>
                <w:u w:val="single"/>
              </w:rPr>
            </w:pPr>
            <w:hyperlink r:id="rId32" w:history="1">
              <w:r w:rsidRPr="002F3791">
                <w:rPr>
                  <w:rStyle w:val="Hyperlink"/>
                  <w:rFonts w:eastAsia="Open Sans" w:cs="Open Sans"/>
                </w:rPr>
                <w:t>http://www.tafeonline.org/newsletters-</w:t>
              </w:r>
            </w:hyperlink>
            <w:r>
              <w:rPr>
                <w:rFonts w:eastAsia="Open Sans" w:cs="Open Sans"/>
                <w:color w:val="002060"/>
                <w:u w:val="single"/>
              </w:rPr>
              <w:t xml:space="preserve"> </w:t>
            </w:r>
            <w:bookmarkStart w:id="0" w:name="_GoBack"/>
            <w:bookmarkEnd w:id="0"/>
            <w:r>
              <w:rPr>
                <w:rFonts w:eastAsia="Open Sans" w:cs="Open Sans"/>
                <w:color w:val="002060"/>
                <w:u w:val="single"/>
              </w:rPr>
              <w:t xml:space="preserve"> </w:t>
            </w:r>
          </w:p>
          <w:p w14:paraId="107C707C" w14:textId="77777777" w:rsidR="0055283C" w:rsidRPr="00CC5E70" w:rsidRDefault="0055283C" w:rsidP="0065164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cs="Open Sans"/>
                <w:b/>
              </w:rPr>
            </w:pPr>
            <w:r w:rsidRPr="00CC5E70">
              <w:rPr>
                <w:rFonts w:cs="Open Sans"/>
                <w:b/>
              </w:rPr>
              <w:t>Family, Career and Community Leaders of America (FCCLA)</w:t>
            </w:r>
          </w:p>
          <w:p w14:paraId="03D053DC" w14:textId="10F3F6F4" w:rsidR="0055283C" w:rsidRPr="00072BC7" w:rsidRDefault="0041537A" w:rsidP="00651647">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33" w:history="1">
              <w:r w:rsidR="0055283C" w:rsidRPr="00BE4B6D">
                <w:rPr>
                  <w:rStyle w:val="Hyperlink"/>
                  <w:rFonts w:eastAsia="Open Sans" w:cs="Open Sans"/>
                </w:rPr>
                <w:t>http://texasfccla.org/participate.html</w:t>
              </w:r>
            </w:hyperlink>
          </w:p>
        </w:tc>
      </w:tr>
      <w:tr w:rsidR="0055283C" w:rsidRPr="00072BC7" w14:paraId="349481FF" w14:textId="77777777" w:rsidTr="0055283C">
        <w:trPr>
          <w:trHeight w:val="323"/>
        </w:trPr>
        <w:tc>
          <w:tcPr>
            <w:cnfStyle w:val="001000000000" w:firstRow="0" w:lastRow="0" w:firstColumn="1" w:lastColumn="0" w:oddVBand="0" w:evenVBand="0" w:oddHBand="0" w:evenHBand="0" w:firstRowFirstColumn="0" w:firstRowLastColumn="0" w:lastRowFirstColumn="0" w:lastRowLastColumn="0"/>
            <w:tcW w:w="3195" w:type="dxa"/>
          </w:tcPr>
          <w:p w14:paraId="28DA13E4" w14:textId="402E9582" w:rsidR="0055283C" w:rsidRPr="00C31FFD" w:rsidRDefault="0055283C" w:rsidP="0055283C">
            <w:pPr>
              <w:spacing w:before="0" w:after="0"/>
              <w:rPr>
                <w:rFonts w:cs="Open Sans"/>
                <w:b/>
                <w:color w:val="auto"/>
              </w:rPr>
            </w:pPr>
            <w:r w:rsidRPr="00C31FFD">
              <w:rPr>
                <w:rFonts w:cs="Open Sans"/>
                <w:b/>
                <w:color w:val="auto"/>
              </w:rPr>
              <w:lastRenderedPageBreak/>
              <w:t>Notes</w:t>
            </w:r>
          </w:p>
        </w:tc>
        <w:tc>
          <w:tcPr>
            <w:tcW w:w="11354" w:type="dxa"/>
          </w:tcPr>
          <w:p w14:paraId="5139E1B3" w14:textId="77777777" w:rsidR="0055283C" w:rsidRPr="00072BC7" w:rsidRDefault="0055283C" w:rsidP="0055283C">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4"/>
      <w:footerReference w:type="default" r:id="rId35"/>
      <w:headerReference w:type="first" r:id="rId36"/>
      <w:footerReference w:type="first" r:id="rId37"/>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154D" w14:textId="77777777" w:rsidR="0041537A" w:rsidRDefault="0041537A">
      <w:pPr>
        <w:spacing w:before="0" w:after="0"/>
      </w:pPr>
      <w:r>
        <w:separator/>
      </w:r>
    </w:p>
  </w:endnote>
  <w:endnote w:type="continuationSeparator" w:id="0">
    <w:p w14:paraId="4CB5F0A9" w14:textId="77777777" w:rsidR="0041537A" w:rsidRDefault="00415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49BB27C4" w:rsidR="008A0BA8"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2BF1598E" w14:textId="060F8792" w:rsidR="00B71663" w:rsidRPr="00B71663" w:rsidRDefault="00B71663" w:rsidP="00B71663">
    <w:pPr>
      <w:pStyle w:val="ListParagraph"/>
      <w:ind w:left="173"/>
      <w:rPr>
        <w:rFonts w:ascii="Calibri" w:hAnsi="Calibri" w:cs="Calibri"/>
        <w:sz w:val="18"/>
        <w:szCs w:val="18"/>
      </w:rPr>
    </w:pPr>
    <w:bookmarkStart w:id="1" w:name="_Hlk514572374"/>
    <w:r w:rsidRPr="001E4E66">
      <w:rPr>
        <w:rFonts w:ascii="Calibri" w:hAnsi="Calibri" w:cs="Calibri"/>
        <w:b/>
        <w:sz w:val="18"/>
        <w:szCs w:val="18"/>
      </w:rPr>
      <w:t>Note:</w:t>
    </w:r>
    <w:r w:rsidRPr="001E4E66">
      <w:rPr>
        <w:rFonts w:ascii="Calibri" w:hAnsi="Calibri" w:cs="Calibri"/>
        <w:sz w:val="18"/>
        <w:szCs w:val="18"/>
      </w:rPr>
      <w:t xml:space="preserve"> Social, ethnic, racial, religious, and gender bias is best determined at the local level where educators have in-depth knowledge of the culture and values of the community in which students live. TEA asks local districts to review these materials for social, ethnic, racial, religious, and gender bias before use in local schools.</w:t>
    </w:r>
    <w:bookmarkEnd w:id="1"/>
  </w:p>
  <w:p w14:paraId="60F89B66" w14:textId="128AEDD2" w:rsidR="00EA0CB7" w:rsidRPr="00EA0CB7" w:rsidRDefault="00C52C5A" w:rsidP="00EA0CB7">
    <w:pPr>
      <w:pStyle w:val="Footer"/>
      <w:spacing w:before="0"/>
      <w:jc w:val="left"/>
      <w:rPr>
        <w:rFonts w:ascii="Calibri" w:hAnsi="Calibri" w:cs="Calibri"/>
        <w:sz w:val="20"/>
        <w:szCs w:val="20"/>
      </w:rPr>
    </w:pPr>
    <w:r>
      <w:rPr>
        <w:rFonts w:ascii="Calibri" w:hAnsi="Calibri" w:cs="Calibri"/>
        <w:color w:val="auto"/>
        <w:sz w:val="20"/>
        <w:szCs w:val="20"/>
      </w:rPr>
      <w:t>4/19/18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3C65" w14:textId="77777777" w:rsidR="0041537A" w:rsidRDefault="0041537A">
      <w:pPr>
        <w:spacing w:before="0" w:after="0"/>
      </w:pPr>
      <w:r>
        <w:separator/>
      </w:r>
    </w:p>
  </w:footnote>
  <w:footnote w:type="continuationSeparator" w:id="0">
    <w:p w14:paraId="701C65F0" w14:textId="77777777" w:rsidR="0041537A" w:rsidRDefault="004153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30E71"/>
    <w:multiLevelType w:val="hybridMultilevel"/>
    <w:tmpl w:val="6788420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27A22F72"/>
    <w:multiLevelType w:val="hybridMultilevel"/>
    <w:tmpl w:val="AB9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D1130"/>
    <w:multiLevelType w:val="hybridMultilevel"/>
    <w:tmpl w:val="896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11690"/>
    <w:multiLevelType w:val="hybridMultilevel"/>
    <w:tmpl w:val="506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70F39"/>
    <w:multiLevelType w:val="hybridMultilevel"/>
    <w:tmpl w:val="C02C04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651058B9"/>
    <w:multiLevelType w:val="hybridMultilevel"/>
    <w:tmpl w:val="0B0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FD6"/>
    <w:multiLevelType w:val="hybridMultilevel"/>
    <w:tmpl w:val="7492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6021B"/>
    <w:multiLevelType w:val="hybridMultilevel"/>
    <w:tmpl w:val="B2F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62519"/>
    <w:multiLevelType w:val="hybridMultilevel"/>
    <w:tmpl w:val="DA8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F5DF4"/>
    <w:multiLevelType w:val="hybridMultilevel"/>
    <w:tmpl w:val="A9720A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5"/>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4"/>
  </w:num>
  <w:num w:numId="15">
    <w:abstractNumId w:val="14"/>
  </w:num>
  <w:num w:numId="16">
    <w:abstractNumId w:val="20"/>
  </w:num>
  <w:num w:numId="17">
    <w:abstractNumId w:val="15"/>
  </w:num>
  <w:num w:numId="18">
    <w:abstractNumId w:val="10"/>
  </w:num>
  <w:num w:numId="19">
    <w:abstractNumId w:val="13"/>
  </w:num>
  <w:num w:numId="20">
    <w:abstractNumId w:val="19"/>
  </w:num>
  <w:num w:numId="21">
    <w:abstractNumId w:val="11"/>
  </w:num>
  <w:num w:numId="22">
    <w:abstractNumId w:val="12"/>
  </w:num>
  <w:num w:numId="23">
    <w:abstractNumId w:val="26"/>
  </w:num>
  <w:num w:numId="24">
    <w:abstractNumId w:val="17"/>
  </w:num>
  <w:num w:numId="25">
    <w:abstractNumId w:val="27"/>
  </w:num>
  <w:num w:numId="26">
    <w:abstractNumId w:val="16"/>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sDQzMzAzNzM3NzJW0lEKTi0uzszPAykwqgUAE1HZESwAAAA="/>
  </w:docVars>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2D85"/>
    <w:rsid w:val="001E3981"/>
    <w:rsid w:val="0020549E"/>
    <w:rsid w:val="00241936"/>
    <w:rsid w:val="0028329D"/>
    <w:rsid w:val="00286B6E"/>
    <w:rsid w:val="00297A24"/>
    <w:rsid w:val="002B7FC8"/>
    <w:rsid w:val="002D4DAD"/>
    <w:rsid w:val="002D6F50"/>
    <w:rsid w:val="002E1C83"/>
    <w:rsid w:val="002E2209"/>
    <w:rsid w:val="00302215"/>
    <w:rsid w:val="00321E8B"/>
    <w:rsid w:val="003307E5"/>
    <w:rsid w:val="00345A00"/>
    <w:rsid w:val="0036105B"/>
    <w:rsid w:val="0037390F"/>
    <w:rsid w:val="0038751C"/>
    <w:rsid w:val="003B6F61"/>
    <w:rsid w:val="003D782B"/>
    <w:rsid w:val="0041537A"/>
    <w:rsid w:val="004866AB"/>
    <w:rsid w:val="004E2347"/>
    <w:rsid w:val="004F751F"/>
    <w:rsid w:val="00512620"/>
    <w:rsid w:val="00540AA5"/>
    <w:rsid w:val="0055283C"/>
    <w:rsid w:val="005567A0"/>
    <w:rsid w:val="00567354"/>
    <w:rsid w:val="00585C75"/>
    <w:rsid w:val="00587FBD"/>
    <w:rsid w:val="00610669"/>
    <w:rsid w:val="00617123"/>
    <w:rsid w:val="00626144"/>
    <w:rsid w:val="00651647"/>
    <w:rsid w:val="006678A6"/>
    <w:rsid w:val="00672180"/>
    <w:rsid w:val="00675768"/>
    <w:rsid w:val="006A377A"/>
    <w:rsid w:val="006D0418"/>
    <w:rsid w:val="006D1F75"/>
    <w:rsid w:val="006E3674"/>
    <w:rsid w:val="00710B07"/>
    <w:rsid w:val="007752D0"/>
    <w:rsid w:val="00797C90"/>
    <w:rsid w:val="007C3F28"/>
    <w:rsid w:val="008165C8"/>
    <w:rsid w:val="0082433E"/>
    <w:rsid w:val="008329D1"/>
    <w:rsid w:val="008519C1"/>
    <w:rsid w:val="00851AFC"/>
    <w:rsid w:val="0085237C"/>
    <w:rsid w:val="00862189"/>
    <w:rsid w:val="008648B9"/>
    <w:rsid w:val="00880385"/>
    <w:rsid w:val="008A0BA8"/>
    <w:rsid w:val="008B0312"/>
    <w:rsid w:val="008F1CF0"/>
    <w:rsid w:val="008F49AA"/>
    <w:rsid w:val="009315C6"/>
    <w:rsid w:val="00945066"/>
    <w:rsid w:val="0095764D"/>
    <w:rsid w:val="009740B4"/>
    <w:rsid w:val="009B25A8"/>
    <w:rsid w:val="009D0FDD"/>
    <w:rsid w:val="00A0453B"/>
    <w:rsid w:val="00A43099"/>
    <w:rsid w:val="00A8145D"/>
    <w:rsid w:val="00A83213"/>
    <w:rsid w:val="00A963C6"/>
    <w:rsid w:val="00AC7F4E"/>
    <w:rsid w:val="00AF3E1A"/>
    <w:rsid w:val="00AF740C"/>
    <w:rsid w:val="00B01C16"/>
    <w:rsid w:val="00B406F4"/>
    <w:rsid w:val="00B71663"/>
    <w:rsid w:val="00B76B2E"/>
    <w:rsid w:val="00B94639"/>
    <w:rsid w:val="00BD6F49"/>
    <w:rsid w:val="00C31FFD"/>
    <w:rsid w:val="00C323A8"/>
    <w:rsid w:val="00C51EA3"/>
    <w:rsid w:val="00C52C5A"/>
    <w:rsid w:val="00C64C2C"/>
    <w:rsid w:val="00C81B70"/>
    <w:rsid w:val="00CE1423"/>
    <w:rsid w:val="00CE6646"/>
    <w:rsid w:val="00CF529C"/>
    <w:rsid w:val="00D0108E"/>
    <w:rsid w:val="00D06676"/>
    <w:rsid w:val="00D543C2"/>
    <w:rsid w:val="00D6255C"/>
    <w:rsid w:val="00D63BAB"/>
    <w:rsid w:val="00D924CC"/>
    <w:rsid w:val="00DA2059"/>
    <w:rsid w:val="00DB73F4"/>
    <w:rsid w:val="00DC39B6"/>
    <w:rsid w:val="00E36469"/>
    <w:rsid w:val="00E96685"/>
    <w:rsid w:val="00EA0CB7"/>
    <w:rsid w:val="00EE4C25"/>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55283C"/>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55283C"/>
    <w:rPr>
      <w:rFonts w:ascii="Calibri" w:eastAsia="Calibri" w:hAnsi="Calibri" w:cs="Times New Roman"/>
      <w:color w:val="auto"/>
      <w:lang w:eastAsia="en-US"/>
    </w:rPr>
  </w:style>
  <w:style w:type="paragraph" w:customStyle="1" w:styleId="PARAGRAPH1">
    <w:name w:val="*PARAGRAPH (1)"/>
    <w:link w:val="PARAGRAPH1Char"/>
    <w:rsid w:val="0055283C"/>
    <w:pPr>
      <w:tabs>
        <w:tab w:val="left" w:pos="1440"/>
      </w:tabs>
      <w:spacing w:before="120" w:after="200" w:line="276" w:lineRule="auto"/>
      <w:ind w:left="1440" w:right="0" w:hanging="720"/>
    </w:pPr>
    <w:rPr>
      <w:rFonts w:ascii="Calibri" w:eastAsia="Calibri" w:hAnsi="Calibri" w:cs="Times New Roman"/>
      <w:color w:val="auto"/>
      <w:lang w:eastAsia="en-US"/>
    </w:rPr>
  </w:style>
  <w:style w:type="character" w:customStyle="1" w:styleId="PARAGRAPH1Char">
    <w:name w:val="*PARAGRAPH (1) Char"/>
    <w:link w:val="PARAGRAPH1"/>
    <w:rsid w:val="0055283C"/>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tter.tea.state.tx.us/rules/tac/chapter130/index.html" TargetMode="External"/><Relationship Id="rId18" Type="http://schemas.openxmlformats.org/officeDocument/2006/relationships/hyperlink" Target="https://littlefreelibrary.org" TargetMode="External"/><Relationship Id="rId26" Type="http://schemas.openxmlformats.org/officeDocument/2006/relationships/hyperlink" Target="https://www.edutopia.org/blog/garden-based-learning-kristin-staye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topia.org/blog/literacy-through-photography-for-ells-tabitha-dellangelo"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xcte.org/resource/new-cte-teks" TargetMode="External"/><Relationship Id="rId17" Type="http://schemas.openxmlformats.org/officeDocument/2006/relationships/hyperlink" Target="https://www2.ed.gov/parents/read/resources/readingtips/index.html" TargetMode="External"/><Relationship Id="rId25" Type="http://schemas.openxmlformats.org/officeDocument/2006/relationships/hyperlink" Target="https://www.edutopia.org/green-building-students-curriculum" TargetMode="External"/><Relationship Id="rId33" Type="http://schemas.openxmlformats.org/officeDocument/2006/relationships/hyperlink" Target="http://texasfccla.org/participat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etreadytoread.org/early-learning-childhood-basics/early-literacy/get-ready-to-read-literacy-checklists" TargetMode="External"/><Relationship Id="rId20" Type="http://schemas.openxmlformats.org/officeDocument/2006/relationships/hyperlink" Target="https://www.edutopia.org/article/3-literacy-practices-work" TargetMode="External"/><Relationship Id="rId29" Type="http://schemas.openxmlformats.org/officeDocument/2006/relationships/hyperlink" Target="https://www.edutopia.org/blog/creating-classrooms-for-social-justice-tabitha-dellange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xcte.org/" TargetMode="External"/><Relationship Id="rId24" Type="http://schemas.openxmlformats.org/officeDocument/2006/relationships/hyperlink" Target="https://www.edutopia.org/blog/make-literacy-focus-pbl-suzie-boss" TargetMode="External"/><Relationship Id="rId32" Type="http://schemas.openxmlformats.org/officeDocument/2006/relationships/hyperlink" Target="http://www.tafeonline.org/newsletter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getreadytoread.org/early-learning-childhood-basics/early-literacy/promoting-family-literacy-raising-ready-readers" TargetMode="External"/><Relationship Id="rId23" Type="http://schemas.openxmlformats.org/officeDocument/2006/relationships/hyperlink" Target="https://www.edutopia.org/discussion/reading-lifework" TargetMode="External"/><Relationship Id="rId28" Type="http://schemas.openxmlformats.org/officeDocument/2006/relationships/hyperlink" Target="https://www.edutopia.org/video/building-empathy-through-community-project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texasfccla.org/service-learning.html" TargetMode="External"/><Relationship Id="rId31" Type="http://schemas.openxmlformats.org/officeDocument/2006/relationships/hyperlink" Target="http://www.gettingsmart.com/wp-content/uploads/2017/02/What-is-Place-Based-Education-and-Why-Does-it-Matter-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topia.org/value-field-experience-and-mentoring-teacher-preparation" TargetMode="External"/><Relationship Id="rId22" Type="http://schemas.openxmlformats.org/officeDocument/2006/relationships/hyperlink" Target="https://www.edutopia.org/blog/reading-readiness-apps-special-needs-jayne-clare" TargetMode="External"/><Relationship Id="rId27" Type="http://schemas.openxmlformats.org/officeDocument/2006/relationships/hyperlink" Target="https://www.edutopia.org/blog/social-justice-projects-in-classroom-michael-hernandez" TargetMode="External"/><Relationship Id="rId30" Type="http://schemas.openxmlformats.org/officeDocument/2006/relationships/hyperlink" Target="https://www.edutopia.org/practice/place-based-learning-connecting-kids-their-communit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AE0FB-2E34-467E-83DD-1E853ED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3</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6</cp:revision>
  <cp:lastPrinted>2013-02-15T20:09:00Z</cp:lastPrinted>
  <dcterms:created xsi:type="dcterms:W3CDTF">2018-05-23T05:53:00Z</dcterms:created>
  <dcterms:modified xsi:type="dcterms:W3CDTF">2018-05-23T18:11:00Z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