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B830" w14:textId="3EC8D57D" w:rsidR="000F2568" w:rsidRPr="00072BC7" w:rsidRDefault="00880385">
      <w:pPr>
        <w:pStyle w:val="Title"/>
        <w:rPr>
          <w:rFonts w:cs="Open Sans"/>
          <w:szCs w:val="36"/>
        </w:rPr>
      </w:pPr>
      <w:r w:rsidRPr="00072BC7">
        <w:rPr>
          <w:rFonts w:cs="Open Sans"/>
          <w:szCs w:val="36"/>
        </w:rPr>
        <w:t>Unit Plan</w:t>
      </w:r>
      <w:r w:rsidR="003D782B" w:rsidRPr="00072BC7">
        <w:rPr>
          <w:rFonts w:cs="Open Sans"/>
          <w:szCs w:val="36"/>
        </w:rPr>
        <w:t xml:space="preserve"> </w:t>
      </w:r>
      <w:r w:rsidR="001F292E">
        <w:rPr>
          <w:rFonts w:cs="Open Sans"/>
          <w:szCs w:val="36"/>
        </w:rPr>
        <w:t>9: Career Planning, Professional Portfolios, and Practicum Documentation</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28CFEA2E"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E2347" w:rsidRPr="00152891">
        <w:t>Practicum in Education and Training</w:t>
      </w:r>
    </w:p>
    <w:p w14:paraId="518F9E68" w14:textId="1147A4D5"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E2347" w:rsidRPr="00152891">
        <w:rPr>
          <w:color w:val="auto"/>
        </w:rPr>
        <w:t>11-12</w:t>
      </w:r>
    </w:p>
    <w:p w14:paraId="0DBCEE5A" w14:textId="484239F0"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4E2347">
        <w:t xml:space="preserve">450 </w:t>
      </w:r>
      <w:r w:rsidR="004E2347" w:rsidRPr="00152891">
        <w:t>Minutes</w:t>
      </w:r>
      <w:r w:rsidR="004E2347">
        <w:t>/</w:t>
      </w:r>
      <w:r w:rsidR="004E2347" w:rsidRPr="004E2347">
        <w:t xml:space="preserve"> </w:t>
      </w:r>
      <w:r w:rsidR="004E2347">
        <w:t>Five 90</w:t>
      </w:r>
      <w:r w:rsidR="004E2347" w:rsidRPr="00152891">
        <w:t>-Minute Periods</w:t>
      </w:r>
    </w:p>
    <w:p w14:paraId="4BBDE9C2" w14:textId="4066A127" w:rsidR="008B0312" w:rsidRDefault="008B0312" w:rsidP="001A2D85">
      <w:pPr>
        <w:pStyle w:val="Heading1"/>
      </w:pPr>
      <w:r>
        <w:t>Unit Overview</w:t>
      </w:r>
    </w:p>
    <w:p w14:paraId="373DC4AF" w14:textId="51054613" w:rsidR="001F292E" w:rsidRDefault="001F292E" w:rsidP="001F292E">
      <w:pPr>
        <w:spacing w:before="0" w:after="0"/>
        <w:contextualSpacing/>
        <w:rPr>
          <w:rFonts w:cs="Open Sans"/>
        </w:rPr>
      </w:pPr>
      <w:r w:rsidRPr="00423CE0">
        <w:rPr>
          <w:rFonts w:cs="Open Sans"/>
          <w:shd w:val="clear" w:color="auto" w:fill="FFFFFF"/>
        </w:rPr>
        <w:t>S</w:t>
      </w:r>
      <w:r w:rsidRPr="00423CE0">
        <w:rPr>
          <w:rFonts w:cs="Open Sans"/>
        </w:rPr>
        <w:t xml:space="preserve">tudents will continue building </w:t>
      </w:r>
      <w:r>
        <w:rPr>
          <w:rFonts w:cs="Open Sans"/>
        </w:rPr>
        <w:t xml:space="preserve">and reflecting upon </w:t>
      </w:r>
      <w:r w:rsidRPr="00423CE0">
        <w:rPr>
          <w:rFonts w:cs="Open Sans"/>
        </w:rPr>
        <w:t xml:space="preserve">a professional </w:t>
      </w:r>
      <w:r>
        <w:rPr>
          <w:rFonts w:cs="Open Sans"/>
        </w:rPr>
        <w:t xml:space="preserve">teaching </w:t>
      </w:r>
      <w:r w:rsidRPr="00423CE0">
        <w:rPr>
          <w:rFonts w:cs="Open Sans"/>
        </w:rPr>
        <w:t xml:space="preserve">portfolio that includes a </w:t>
      </w:r>
      <w:r>
        <w:rPr>
          <w:rFonts w:cs="Open Sans"/>
        </w:rPr>
        <w:t xml:space="preserve">polished </w:t>
      </w:r>
      <w:r w:rsidRPr="00423CE0">
        <w:rPr>
          <w:rFonts w:cs="Open Sans"/>
        </w:rPr>
        <w:t xml:space="preserve">resume, samples of work, self-assessments, </w:t>
      </w:r>
      <w:r>
        <w:rPr>
          <w:rFonts w:cs="Open Sans"/>
        </w:rPr>
        <w:t xml:space="preserve">a philosophy of education statement, </w:t>
      </w:r>
      <w:r w:rsidRPr="00423CE0">
        <w:rPr>
          <w:rFonts w:cs="Open Sans"/>
        </w:rPr>
        <w:t xml:space="preserve">and a service learning log of work completed during this course. </w:t>
      </w:r>
      <w:r>
        <w:rPr>
          <w:rFonts w:cs="Open Sans"/>
        </w:rPr>
        <w:t>Students will research available scholarships and write a minimum of one scholarship application essay. Students will complete one or more college applications as well as a Free Application for Federal Student Aid (FAFSA).</w:t>
      </w:r>
    </w:p>
    <w:p w14:paraId="57AF3A60" w14:textId="77777777" w:rsidR="001F292E" w:rsidRDefault="001F292E" w:rsidP="001F292E">
      <w:pPr>
        <w:spacing w:before="0" w:after="0"/>
        <w:rPr>
          <w:rFonts w:cs="Open Sans"/>
        </w:rPr>
      </w:pPr>
    </w:p>
    <w:p w14:paraId="785F55AE" w14:textId="6EBE8FDF" w:rsidR="001F292E" w:rsidRPr="00423CE0" w:rsidRDefault="001F292E" w:rsidP="001F292E">
      <w:pPr>
        <w:spacing w:before="0" w:after="0"/>
        <w:rPr>
          <w:rFonts w:cs="Open Sans"/>
        </w:rPr>
      </w:pPr>
      <w:r>
        <w:rPr>
          <w:rFonts w:cs="Open Sans"/>
        </w:rPr>
        <w:t>S</w:t>
      </w:r>
      <w:r w:rsidRPr="00423CE0">
        <w:rPr>
          <w:rFonts w:cs="Open Sans"/>
        </w:rPr>
        <w:t>tudents will self-assess their employability skills</w:t>
      </w:r>
      <w:r>
        <w:rPr>
          <w:rFonts w:cs="Open Sans"/>
        </w:rPr>
        <w:t>, personal characteristics,</w:t>
      </w:r>
      <w:r w:rsidRPr="00423CE0">
        <w:rPr>
          <w:rFonts w:cs="Open Sans"/>
        </w:rPr>
        <w:t xml:space="preserve"> and </w:t>
      </w:r>
      <w:r>
        <w:rPr>
          <w:rFonts w:cs="Open Sans"/>
        </w:rPr>
        <w:t>potential interest</w:t>
      </w:r>
      <w:r w:rsidRPr="00423CE0">
        <w:rPr>
          <w:rFonts w:cs="Open Sans"/>
        </w:rPr>
        <w:t xml:space="preserve">s in the </w:t>
      </w:r>
      <w:r w:rsidR="00894C5E">
        <w:rPr>
          <w:rFonts w:cs="Open Sans"/>
        </w:rPr>
        <w:t>teaching and training careers</w:t>
      </w:r>
      <w:r w:rsidRPr="00423CE0">
        <w:rPr>
          <w:rFonts w:cs="Open Sans"/>
        </w:rPr>
        <w:t>. Students will</w:t>
      </w:r>
      <w:r w:rsidR="00894C5E">
        <w:rPr>
          <w:rFonts w:cs="Open Sans"/>
        </w:rPr>
        <w:t xml:space="preserve"> </w:t>
      </w:r>
      <w:r>
        <w:rPr>
          <w:rFonts w:cs="Open Sans"/>
        </w:rPr>
        <w:t xml:space="preserve">describe </w:t>
      </w:r>
      <w:r w:rsidRPr="00423CE0">
        <w:rPr>
          <w:rFonts w:cs="Open Sans"/>
        </w:rPr>
        <w:t xml:space="preserve">various options for career opportunities in </w:t>
      </w:r>
      <w:r>
        <w:rPr>
          <w:rFonts w:cs="Open Sans"/>
        </w:rPr>
        <w:t>diverse</w:t>
      </w:r>
      <w:r w:rsidRPr="00423CE0">
        <w:rPr>
          <w:rFonts w:cs="Open Sans"/>
        </w:rPr>
        <w:t xml:space="preserve"> areas of </w:t>
      </w:r>
      <w:r w:rsidR="00894C5E">
        <w:rPr>
          <w:rFonts w:cs="Open Sans"/>
        </w:rPr>
        <w:t>teaching and training</w:t>
      </w:r>
      <w:r>
        <w:rPr>
          <w:rFonts w:cs="Open Sans"/>
        </w:rPr>
        <w:t xml:space="preserve"> </w:t>
      </w:r>
      <w:r w:rsidRPr="00423CE0">
        <w:rPr>
          <w:rFonts w:cs="Open Sans"/>
        </w:rPr>
        <w:t xml:space="preserve">and rate their preferences and skill levels for employment in </w:t>
      </w:r>
      <w:r>
        <w:rPr>
          <w:rFonts w:cs="Open Sans"/>
        </w:rPr>
        <w:t>these</w:t>
      </w:r>
      <w:r w:rsidRPr="00423CE0">
        <w:rPr>
          <w:rFonts w:cs="Open Sans"/>
        </w:rPr>
        <w:t xml:space="preserve"> areas.</w:t>
      </w:r>
      <w:r>
        <w:rPr>
          <w:rFonts w:cs="Open Sans"/>
        </w:rPr>
        <w:t xml:space="preserve"> Students will research and present the nearest local potential opportunities in both </w:t>
      </w:r>
      <w:bookmarkStart w:id="0" w:name="_GoBack"/>
      <w:r>
        <w:rPr>
          <w:rFonts w:cs="Open Sans"/>
        </w:rPr>
        <w:t xml:space="preserve">traditional </w:t>
      </w:r>
      <w:bookmarkEnd w:id="0"/>
      <w:r>
        <w:rPr>
          <w:rFonts w:cs="Open Sans"/>
        </w:rPr>
        <w:t xml:space="preserve">and non-traditional educational settings. If local opportunities are not available, students will present state and/or national opportunities. </w:t>
      </w:r>
    </w:p>
    <w:p w14:paraId="7C66E81F" w14:textId="77777777" w:rsidR="001F292E" w:rsidRPr="00423CE0" w:rsidRDefault="001F292E" w:rsidP="001F292E">
      <w:pPr>
        <w:spacing w:before="0" w:after="0"/>
        <w:rPr>
          <w:rFonts w:cs="Open Sans"/>
        </w:rPr>
      </w:pPr>
    </w:p>
    <w:p w14:paraId="12E3ED78" w14:textId="7678C4E3" w:rsidR="001F292E" w:rsidRDefault="001F292E" w:rsidP="001F292E">
      <w:pPr>
        <w:spacing w:before="0" w:after="0"/>
        <w:rPr>
          <w:rFonts w:cs="Open Sans"/>
        </w:rPr>
      </w:pPr>
      <w:r w:rsidRPr="00423CE0">
        <w:rPr>
          <w:rFonts w:cs="Open Sans"/>
        </w:rPr>
        <w:t xml:space="preserve">Students will </w:t>
      </w:r>
      <w:r>
        <w:rPr>
          <w:rFonts w:cs="Open Sans"/>
        </w:rPr>
        <w:t xml:space="preserve">further explore and </w:t>
      </w:r>
      <w:r w:rsidRPr="00423CE0">
        <w:rPr>
          <w:rFonts w:cs="Open Sans"/>
        </w:rPr>
        <w:t xml:space="preserve">prepare for future employment by investigating various certification and licensure credential requirements related to </w:t>
      </w:r>
      <w:r w:rsidR="00894C5E">
        <w:rPr>
          <w:rFonts w:cs="Open Sans"/>
        </w:rPr>
        <w:t>teaching and training</w:t>
      </w:r>
      <w:r>
        <w:rPr>
          <w:rFonts w:cs="Open Sans"/>
        </w:rPr>
        <w:t xml:space="preserve"> in Texas, with a focus on</w:t>
      </w:r>
      <w:r w:rsidRPr="00361650">
        <w:rPr>
          <w:rFonts w:cs="Open Sans"/>
        </w:rPr>
        <w:t xml:space="preserve"> grade level</w:t>
      </w:r>
      <w:r>
        <w:rPr>
          <w:rFonts w:cs="Open Sans"/>
        </w:rPr>
        <w:t>s and subject-areas of personal interest. Students will include costs, deadlines, and test information, as applicable, for their personal areas of interest in a brief written report.</w:t>
      </w:r>
    </w:p>
    <w:p w14:paraId="4D19BFFA" w14:textId="77777777" w:rsidR="001F292E" w:rsidRDefault="001F292E" w:rsidP="001F292E">
      <w:pPr>
        <w:spacing w:before="0" w:after="0"/>
        <w:rPr>
          <w:rFonts w:cs="Open Sans"/>
        </w:rPr>
      </w:pPr>
    </w:p>
    <w:p w14:paraId="745A8DF8" w14:textId="77777777" w:rsidR="00C478F0" w:rsidRDefault="001F292E" w:rsidP="001F292E">
      <w:pPr>
        <w:spacing w:before="0" w:after="0"/>
        <w:rPr>
          <w:rFonts w:cs="Open Sans"/>
        </w:rPr>
      </w:pPr>
      <w:r>
        <w:rPr>
          <w:rFonts w:cs="Open Sans"/>
        </w:rPr>
        <w:t xml:space="preserve">Students will select three </w:t>
      </w:r>
      <w:r w:rsidR="00C478F0">
        <w:rPr>
          <w:rFonts w:cs="Open Sans"/>
        </w:rPr>
        <w:t>teacher</w:t>
      </w:r>
      <w:r>
        <w:rPr>
          <w:rFonts w:cs="Open Sans"/>
        </w:rPr>
        <w:t xml:space="preserve"> preparation programs in the state of Texas to </w:t>
      </w:r>
      <w:proofErr w:type="gramStart"/>
      <w:r>
        <w:rPr>
          <w:rFonts w:cs="Open Sans"/>
        </w:rPr>
        <w:t>compare and contrast</w:t>
      </w:r>
      <w:proofErr w:type="gramEnd"/>
      <w:r>
        <w:rPr>
          <w:rFonts w:cs="Open Sans"/>
        </w:rPr>
        <w:t>, and create a chart, diagram, or digital display to share with the class.</w:t>
      </w:r>
      <w:r w:rsidR="00C478F0">
        <w:rPr>
          <w:rFonts w:cs="Open Sans"/>
        </w:rPr>
        <w:t xml:space="preserve"> </w:t>
      </w:r>
    </w:p>
    <w:p w14:paraId="56A05E20" w14:textId="4AB74839" w:rsidR="001F292E" w:rsidRDefault="001F292E" w:rsidP="001F292E">
      <w:pPr>
        <w:spacing w:before="0" w:after="0"/>
        <w:rPr>
          <w:rFonts w:cs="Open Sans"/>
        </w:rPr>
      </w:pPr>
      <w:r>
        <w:rPr>
          <w:rFonts w:cs="Open Sans"/>
        </w:rPr>
        <w:lastRenderedPageBreak/>
        <w:t xml:space="preserve">In </w:t>
      </w:r>
      <w:r w:rsidRPr="00423CE0">
        <w:rPr>
          <w:rFonts w:cs="Open Sans"/>
        </w:rPr>
        <w:t>culminating activit</w:t>
      </w:r>
      <w:r>
        <w:rPr>
          <w:rFonts w:cs="Open Sans"/>
        </w:rPr>
        <w:t>ies, students will discuss and present their personal career plans, and</w:t>
      </w:r>
      <w:r w:rsidRPr="00423CE0">
        <w:rPr>
          <w:rFonts w:cs="Open Sans"/>
        </w:rPr>
        <w:t xml:space="preserve"> </w:t>
      </w:r>
      <w:r>
        <w:rPr>
          <w:rFonts w:cs="Open Sans"/>
        </w:rPr>
        <w:t xml:space="preserve">provide and accept constructive feedback as they </w:t>
      </w:r>
      <w:r w:rsidRPr="00423CE0">
        <w:rPr>
          <w:rFonts w:cs="Open Sans"/>
        </w:rPr>
        <w:t>present their portfolio</w:t>
      </w:r>
      <w:r>
        <w:rPr>
          <w:rFonts w:cs="Open Sans"/>
        </w:rPr>
        <w:t>s</w:t>
      </w:r>
      <w:r w:rsidRPr="00423CE0">
        <w:rPr>
          <w:rFonts w:cs="Open Sans"/>
        </w:rPr>
        <w:t xml:space="preserve"> to </w:t>
      </w:r>
      <w:r>
        <w:rPr>
          <w:rFonts w:cs="Open Sans"/>
        </w:rPr>
        <w:t xml:space="preserve">peers, </w:t>
      </w:r>
      <w:r w:rsidRPr="00423CE0">
        <w:rPr>
          <w:rFonts w:cs="Open Sans"/>
        </w:rPr>
        <w:t>supervis</w:t>
      </w:r>
      <w:r>
        <w:rPr>
          <w:rFonts w:cs="Open Sans"/>
        </w:rPr>
        <w:t>ing instructors, and other interested stakeholders</w:t>
      </w:r>
      <w:r w:rsidRPr="00423CE0">
        <w:rPr>
          <w:rFonts w:cs="Open Sans"/>
        </w:rPr>
        <w:t>.</w:t>
      </w:r>
    </w:p>
    <w:p w14:paraId="24109BC2" w14:textId="533ECB4D" w:rsidR="008B0312" w:rsidRPr="008B0312" w:rsidRDefault="001A2D85" w:rsidP="001A2D85">
      <w:pPr>
        <w:pStyle w:val="Heading1"/>
      </w:pPr>
      <w:r>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1F292E"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1DE05EA5" w:rsidR="001F292E" w:rsidRPr="00C31FFD" w:rsidRDefault="001F292E" w:rsidP="001F292E">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423A278E" w14:textId="6863AF34" w:rsidR="001F292E" w:rsidRDefault="001F292E" w:rsidP="00AE1756">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r w:rsidRPr="00AE1756">
              <w:rPr>
                <w:b/>
              </w:rPr>
              <w:t xml:space="preserve">130.165. (c) Knowledge and </w:t>
            </w:r>
            <w:r w:rsidR="00AE1756" w:rsidRPr="00AE1756">
              <w:rPr>
                <w:b/>
              </w:rPr>
              <w:t>s</w:t>
            </w:r>
            <w:r w:rsidRPr="00AE1756">
              <w:rPr>
                <w:b/>
              </w:rPr>
              <w:t>kills</w:t>
            </w:r>
          </w:p>
          <w:p w14:paraId="53455001" w14:textId="77777777" w:rsidR="00AE1756" w:rsidRPr="00AE1756" w:rsidRDefault="00AE1756" w:rsidP="00AE1756">
            <w:pPr>
              <w:spacing w:before="0" w:after="0"/>
              <w:contextualSpacing/>
              <w:cnfStyle w:val="000000000000" w:firstRow="0" w:lastRow="0" w:firstColumn="0" w:lastColumn="0" w:oddVBand="0" w:evenVBand="0" w:oddHBand="0" w:evenHBand="0" w:firstRowFirstColumn="0" w:firstRowLastColumn="0" w:lastRowFirstColumn="0" w:lastRowLastColumn="0"/>
              <w:rPr>
                <w:b/>
              </w:rPr>
            </w:pPr>
          </w:p>
          <w:p w14:paraId="4C0C4ADA" w14:textId="2515A72D" w:rsidR="001F292E" w:rsidRPr="00AE1756" w:rsidRDefault="001F292E" w:rsidP="00AE1756">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E1756">
              <w:t>(2)</w:t>
            </w:r>
            <w:r w:rsidR="007E634F">
              <w:t xml:space="preserve"> </w:t>
            </w:r>
            <w:r w:rsidRPr="00AE1756">
              <w:t>The student explores the teaching and training profession. The student is expected to:</w:t>
            </w:r>
          </w:p>
          <w:p w14:paraId="0EA065FD" w14:textId="37A796D5" w:rsidR="001F292E" w:rsidRPr="00AE1756" w:rsidRDefault="001F292E" w:rsidP="00AE1756">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E1756">
              <w:t>(C)</w:t>
            </w:r>
            <w:r w:rsidR="007E634F">
              <w:t xml:space="preserve"> </w:t>
            </w:r>
            <w:r w:rsidRPr="00AE1756">
              <w:t>update assessment of personal characteristics needed to work in the teaching and training profession;</w:t>
            </w:r>
          </w:p>
          <w:p w14:paraId="3A7557C1" w14:textId="72BEF17C" w:rsidR="001F292E" w:rsidRPr="00AE1756" w:rsidRDefault="001F292E" w:rsidP="00AE1756">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E1756">
              <w:t>(E)</w:t>
            </w:r>
            <w:r w:rsidR="007E634F">
              <w:t xml:space="preserve"> </w:t>
            </w:r>
            <w:r w:rsidRPr="00AE1756">
              <w:t>refine professional philosophy of education based on a personal set of beliefs;</w:t>
            </w:r>
          </w:p>
          <w:p w14:paraId="42B44D79" w14:textId="0063F298" w:rsidR="001F292E" w:rsidRPr="00AE1756" w:rsidRDefault="001F292E" w:rsidP="00AE1756">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E1756">
              <w:t>(F)</w:t>
            </w:r>
            <w:r w:rsidR="007E634F">
              <w:t xml:space="preserve"> </w:t>
            </w:r>
            <w:r w:rsidRPr="00AE1756">
              <w:t>explore the educational/academic requirements and possible degree/certifications available in education;</w:t>
            </w:r>
          </w:p>
          <w:p w14:paraId="1A0CE3F1" w14:textId="228A6856" w:rsidR="001F292E" w:rsidRPr="00AE1756" w:rsidRDefault="001F0E80" w:rsidP="00AE1756">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E1756">
              <w:t>(</w:t>
            </w:r>
            <w:r>
              <w:t>G</w:t>
            </w:r>
            <w:r w:rsidRPr="00AE1756">
              <w:t>)</w:t>
            </w:r>
            <w:r w:rsidR="007E634F">
              <w:t xml:space="preserve"> </w:t>
            </w:r>
            <w:r w:rsidR="001F292E" w:rsidRPr="00AE1756">
              <w:t>refine personal career plan in preparation for a career in the field of education or training</w:t>
            </w:r>
            <w:r w:rsidR="007E634F">
              <w:t>; and</w:t>
            </w:r>
          </w:p>
          <w:p w14:paraId="7B9144E0" w14:textId="2825483F" w:rsidR="001F292E" w:rsidRPr="00AE1756" w:rsidRDefault="001F292E" w:rsidP="007E634F">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E1756">
              <w:t>(H)</w:t>
            </w:r>
            <w:r w:rsidR="007E634F">
              <w:t xml:space="preserve"> </w:t>
            </w:r>
            <w:r w:rsidRPr="00AE1756">
              <w:t>explore teaching and training in non-traditional setting such as those in corporations,</w:t>
            </w:r>
            <w:r w:rsidR="007E634F">
              <w:t xml:space="preserve"> </w:t>
            </w:r>
            <w:r w:rsidRPr="00AE1756">
              <w:t xml:space="preserve">community outreach, nonprofits, and government entities. </w:t>
            </w:r>
          </w:p>
          <w:p w14:paraId="0F0C4BA6" w14:textId="091C6782" w:rsidR="001F292E" w:rsidRPr="00AE1756" w:rsidRDefault="001F292E" w:rsidP="00AE1756">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E1756">
              <w:t>(13)</w:t>
            </w:r>
            <w:r w:rsidR="007E634F">
              <w:t xml:space="preserve"> </w:t>
            </w:r>
            <w:r w:rsidRPr="00AE1756">
              <w:t>The student documents technical knowledge and skills. The student is expected to:</w:t>
            </w:r>
          </w:p>
          <w:p w14:paraId="65BEE5F6" w14:textId="35AB078F" w:rsidR="001F292E" w:rsidRPr="00AE1756" w:rsidRDefault="001F292E" w:rsidP="00AE1756">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E1756">
              <w:t>(A)</w:t>
            </w:r>
            <w:r w:rsidR="007E634F">
              <w:t xml:space="preserve"> </w:t>
            </w:r>
            <w:r w:rsidRPr="00AE1756">
              <w:t>gather artifacts and documentation that support attainment of technical skill competencies</w:t>
            </w:r>
            <w:r w:rsidR="007E634F">
              <w:t>:</w:t>
            </w:r>
          </w:p>
          <w:p w14:paraId="5188CC52" w14:textId="2C04336C" w:rsidR="001F292E" w:rsidRPr="00AE1756" w:rsidRDefault="001F292E" w:rsidP="00AE1756">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E1756">
              <w:t>(B)</w:t>
            </w:r>
            <w:r w:rsidR="007E634F">
              <w:t xml:space="preserve"> </w:t>
            </w:r>
            <w:r w:rsidRPr="00AE1756">
              <w:t>update a professional portfolio to include components such as a resume, samples of work</w:t>
            </w:r>
            <w:r w:rsidR="007E634F">
              <w:t>:</w:t>
            </w:r>
            <w:r w:rsidRPr="00AE1756">
              <w:t xml:space="preserve"> service learning log, recognitions, awards, scholarship essays, letters of recommendation, certifications, and evaluations; and</w:t>
            </w:r>
          </w:p>
          <w:p w14:paraId="608C85C8" w14:textId="549E1BDE" w:rsidR="001F292E" w:rsidRPr="00072BC7" w:rsidRDefault="001F0E80" w:rsidP="00AE1756">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203064"/>
              </w:rPr>
            </w:pPr>
            <w:r w:rsidRPr="00AE1756">
              <w:t>(</w:t>
            </w:r>
            <w:r>
              <w:t>C</w:t>
            </w:r>
            <w:r w:rsidRPr="00AE1756">
              <w:t>)</w:t>
            </w:r>
            <w:r w:rsidR="007E634F">
              <w:t xml:space="preserve"> </w:t>
            </w:r>
            <w:r w:rsidR="001F292E" w:rsidRPr="00AE1756">
              <w:t>present the portfolio to interested stakeholders.</w:t>
            </w:r>
          </w:p>
        </w:tc>
      </w:tr>
      <w:tr w:rsidR="001F292E"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1F292E" w:rsidRPr="00C31FFD" w:rsidRDefault="001F292E" w:rsidP="001F292E">
            <w:pPr>
              <w:spacing w:before="0" w:after="0"/>
              <w:rPr>
                <w:rFonts w:cs="Open Sans"/>
                <w:b/>
                <w:caps w:val="0"/>
                <w:color w:val="auto"/>
              </w:rPr>
            </w:pPr>
            <w:r w:rsidRPr="00C31FFD">
              <w:rPr>
                <w:rFonts w:cs="Open Sans"/>
                <w:b/>
                <w:color w:val="auto"/>
              </w:rPr>
              <w:t>Unit Question</w:t>
            </w:r>
          </w:p>
        </w:tc>
        <w:tc>
          <w:tcPr>
            <w:tcW w:w="11349" w:type="dxa"/>
          </w:tcPr>
          <w:p w14:paraId="63A6114B" w14:textId="4EBBCD6A" w:rsidR="001F292E" w:rsidRPr="001F292E" w:rsidRDefault="001F292E" w:rsidP="001F292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1F292E">
              <w:rPr>
                <w:rFonts w:cs="Open Sans"/>
                <w:color w:val="auto"/>
              </w:rPr>
              <w:t xml:space="preserve">How can future educators </w:t>
            </w:r>
            <w:r w:rsidRPr="001F292E">
              <w:rPr>
                <w:rFonts w:cs="Open Sans"/>
              </w:rPr>
              <w:t>explore and prepare for successful future employment</w:t>
            </w:r>
            <w:r w:rsidRPr="001F292E">
              <w:rPr>
                <w:rFonts w:cs="Open Sans"/>
                <w:color w:val="auto"/>
              </w:rPr>
              <w:t>?</w:t>
            </w:r>
          </w:p>
        </w:tc>
      </w:tr>
      <w:tr w:rsidR="001F292E"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1F292E" w:rsidRPr="00C31FFD" w:rsidRDefault="001F292E" w:rsidP="001F292E">
            <w:pPr>
              <w:spacing w:before="0" w:after="0"/>
              <w:rPr>
                <w:rFonts w:cs="Open Sans"/>
                <w:b/>
                <w:color w:val="auto"/>
              </w:rPr>
            </w:pPr>
            <w:r w:rsidRPr="00C31FFD">
              <w:rPr>
                <w:rFonts w:cs="Open Sans"/>
                <w:b/>
                <w:color w:val="auto"/>
              </w:rPr>
              <w:t>Essential Content Questions</w:t>
            </w:r>
          </w:p>
        </w:tc>
        <w:tc>
          <w:tcPr>
            <w:tcW w:w="11349" w:type="dxa"/>
          </w:tcPr>
          <w:p w14:paraId="15C43A72" w14:textId="77777777" w:rsidR="001F292E" w:rsidRPr="00FF57E6" w:rsidRDefault="001F292E" w:rsidP="001F292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2978B6">
              <w:rPr>
                <w:rFonts w:cs="Open Sans"/>
                <w:color w:val="auto"/>
              </w:rPr>
              <w:t>What is your career plan, and how will you achieve it</w:t>
            </w:r>
            <w:r>
              <w:rPr>
                <w:rFonts w:cs="Open Sans"/>
                <w:color w:val="auto"/>
              </w:rPr>
              <w:t>?</w:t>
            </w:r>
            <w:r w:rsidRPr="00DF419E">
              <w:rPr>
                <w:rFonts w:cs="Open Sans"/>
                <w:color w:val="auto"/>
              </w:rPr>
              <w:t xml:space="preserve"> </w:t>
            </w:r>
          </w:p>
          <w:p w14:paraId="2402E036" w14:textId="77777777" w:rsidR="001F292E" w:rsidRPr="002C2019" w:rsidRDefault="001F292E" w:rsidP="001F292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DF419E">
              <w:rPr>
                <w:rFonts w:cs="Open Sans"/>
                <w:color w:val="auto"/>
              </w:rPr>
              <w:t xml:space="preserve">How can </w:t>
            </w:r>
            <w:r>
              <w:rPr>
                <w:rFonts w:cs="Open Sans"/>
                <w:color w:val="auto"/>
              </w:rPr>
              <w:t>you</w:t>
            </w:r>
            <w:r w:rsidRPr="00DF419E">
              <w:rPr>
                <w:rFonts w:cs="Open Sans"/>
                <w:color w:val="auto"/>
              </w:rPr>
              <w:t xml:space="preserve"> best document and </w:t>
            </w:r>
            <w:r>
              <w:rPr>
                <w:rFonts w:cs="Open Sans"/>
                <w:color w:val="auto"/>
              </w:rPr>
              <w:t xml:space="preserve">positively </w:t>
            </w:r>
            <w:r w:rsidRPr="00DF419E">
              <w:rPr>
                <w:rFonts w:cs="Open Sans"/>
                <w:color w:val="auto"/>
              </w:rPr>
              <w:t xml:space="preserve">present </w:t>
            </w:r>
            <w:r>
              <w:rPr>
                <w:rFonts w:cs="Open Sans"/>
                <w:color w:val="auto"/>
              </w:rPr>
              <w:t>your</w:t>
            </w:r>
            <w:r w:rsidRPr="00DF419E">
              <w:rPr>
                <w:rFonts w:cs="Open Sans"/>
                <w:color w:val="auto"/>
              </w:rPr>
              <w:t xml:space="preserve"> knowledge and skills?</w:t>
            </w:r>
          </w:p>
          <w:p w14:paraId="1D604552" w14:textId="77777777" w:rsidR="001F292E" w:rsidRPr="00DF419E" w:rsidRDefault="001F292E" w:rsidP="001F292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DF419E">
              <w:rPr>
                <w:rFonts w:cs="Open Sans"/>
                <w:color w:val="auto"/>
              </w:rPr>
              <w:lastRenderedPageBreak/>
              <w:t xml:space="preserve">What professional portfolio components do you need to </w:t>
            </w:r>
            <w:r>
              <w:rPr>
                <w:rFonts w:cs="Open Sans"/>
                <w:color w:val="auto"/>
              </w:rPr>
              <w:t>add</w:t>
            </w:r>
            <w:r w:rsidRPr="00DF419E">
              <w:rPr>
                <w:rFonts w:cs="Open Sans"/>
                <w:color w:val="auto"/>
              </w:rPr>
              <w:t>?</w:t>
            </w:r>
          </w:p>
          <w:p w14:paraId="11501C21" w14:textId="77777777" w:rsidR="001F292E" w:rsidRPr="00CE1F6D" w:rsidRDefault="001F292E" w:rsidP="001F292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DF419E">
              <w:rPr>
                <w:rFonts w:cs="Open Sans"/>
                <w:color w:val="auto"/>
              </w:rPr>
              <w:t>What professional portfolio components do you need to improve?</w:t>
            </w:r>
          </w:p>
          <w:p w14:paraId="4953E073" w14:textId="77777777" w:rsidR="001F292E" w:rsidRPr="00CE5168" w:rsidRDefault="001F292E" w:rsidP="001F292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CE1F6D">
              <w:rPr>
                <w:rFonts w:cs="Open Sans"/>
                <w:color w:val="auto"/>
              </w:rPr>
              <w:t xml:space="preserve">How can </w:t>
            </w:r>
            <w:r>
              <w:rPr>
                <w:rFonts w:cs="Open Sans"/>
                <w:color w:val="auto"/>
              </w:rPr>
              <w:t>you</w:t>
            </w:r>
            <w:r w:rsidRPr="00CE1F6D">
              <w:rPr>
                <w:rFonts w:cs="Open Sans"/>
                <w:color w:val="auto"/>
              </w:rPr>
              <w:t xml:space="preserve"> further improve </w:t>
            </w:r>
            <w:r>
              <w:rPr>
                <w:rFonts w:cs="Open Sans"/>
                <w:color w:val="auto"/>
              </w:rPr>
              <w:t>and expand your</w:t>
            </w:r>
            <w:r w:rsidRPr="00CE1F6D">
              <w:rPr>
                <w:rFonts w:cs="Open Sans"/>
                <w:color w:val="auto"/>
              </w:rPr>
              <w:t xml:space="preserve"> philosophy of education?</w:t>
            </w:r>
          </w:p>
          <w:p w14:paraId="31D67A0A" w14:textId="24D5A567" w:rsidR="001F292E" w:rsidRPr="002978B6" w:rsidRDefault="001F292E" w:rsidP="001F292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auto"/>
              </w:rPr>
            </w:pPr>
            <w:r w:rsidRPr="002978B6">
              <w:rPr>
                <w:rFonts w:cs="Open Sans"/>
                <w:color w:val="auto"/>
              </w:rPr>
              <w:t xml:space="preserve">What careers are available and interesting to you in the </w:t>
            </w:r>
            <w:r w:rsidR="00894C5E">
              <w:rPr>
                <w:rFonts w:cs="Open Sans"/>
                <w:color w:val="auto"/>
              </w:rPr>
              <w:t>teaching</w:t>
            </w:r>
            <w:r w:rsidRPr="002978B6">
              <w:rPr>
                <w:rFonts w:cs="Open Sans"/>
                <w:color w:val="auto"/>
              </w:rPr>
              <w:t xml:space="preserve"> and training</w:t>
            </w:r>
            <w:r>
              <w:rPr>
                <w:rFonts w:cs="Open Sans"/>
                <w:color w:val="auto"/>
              </w:rPr>
              <w:t xml:space="preserve"> profession</w:t>
            </w:r>
            <w:r w:rsidRPr="002978B6">
              <w:rPr>
                <w:rFonts w:cs="Open Sans"/>
                <w:color w:val="auto"/>
              </w:rPr>
              <w:t>?</w:t>
            </w:r>
          </w:p>
          <w:p w14:paraId="33C38050" w14:textId="77777777" w:rsidR="001F292E" w:rsidRPr="001F292E" w:rsidRDefault="001F292E" w:rsidP="001F292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2978B6">
              <w:rPr>
                <w:rFonts w:cs="Open Sans"/>
                <w:color w:val="auto"/>
              </w:rPr>
              <w:t>What Texas educator preparation programs are available and interesting to you?</w:t>
            </w:r>
          </w:p>
          <w:p w14:paraId="12543681" w14:textId="651C91AD" w:rsidR="001F292E" w:rsidRPr="00072BC7" w:rsidRDefault="001F292E" w:rsidP="001F292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2978B6">
              <w:rPr>
                <w:rFonts w:cs="Open Sans"/>
                <w:color w:val="auto"/>
              </w:rPr>
              <w:t xml:space="preserve">What careers in the </w:t>
            </w:r>
            <w:r w:rsidR="00894C5E">
              <w:rPr>
                <w:rFonts w:cs="Open Sans"/>
                <w:color w:val="auto"/>
              </w:rPr>
              <w:t>teaching and training</w:t>
            </w:r>
            <w:r w:rsidRPr="002978B6">
              <w:rPr>
                <w:rFonts w:cs="Open Sans"/>
                <w:color w:val="auto"/>
              </w:rPr>
              <w:t xml:space="preserve"> </w:t>
            </w:r>
            <w:r>
              <w:rPr>
                <w:rFonts w:cs="Open Sans"/>
                <w:color w:val="auto"/>
              </w:rPr>
              <w:t xml:space="preserve">profession </w:t>
            </w:r>
            <w:r w:rsidRPr="002978B6">
              <w:rPr>
                <w:rFonts w:cs="Open Sans"/>
                <w:color w:val="auto"/>
              </w:rPr>
              <w:t>are available in corporations, community outreach, nonprofits, and government entities?</w:t>
            </w:r>
          </w:p>
        </w:tc>
      </w:tr>
      <w:tr w:rsidR="001F292E"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1F292E" w:rsidRPr="00C31FFD" w:rsidRDefault="001F292E" w:rsidP="001F292E">
            <w:pPr>
              <w:spacing w:before="0" w:after="0"/>
              <w:rPr>
                <w:rFonts w:cs="Open Sans"/>
                <w:b/>
                <w:caps w:val="0"/>
                <w:color w:val="auto"/>
              </w:rPr>
            </w:pPr>
            <w:r w:rsidRPr="00C31FFD">
              <w:rPr>
                <w:rFonts w:cs="Open Sans"/>
                <w:b/>
                <w:color w:val="auto"/>
              </w:rPr>
              <w:lastRenderedPageBreak/>
              <w:t>Unit Learning Objectives</w:t>
            </w:r>
          </w:p>
          <w:p w14:paraId="103B8E5C" w14:textId="51F6E187" w:rsidR="001F292E" w:rsidRPr="00C31FFD" w:rsidRDefault="001F292E" w:rsidP="001F292E">
            <w:pPr>
              <w:spacing w:before="0" w:after="0"/>
              <w:rPr>
                <w:rFonts w:cs="Open Sans"/>
                <w:b/>
                <w:color w:val="auto"/>
              </w:rPr>
            </w:pPr>
            <w:r w:rsidRPr="00C31FFD">
              <w:rPr>
                <w:rFonts w:cs="Open Sans"/>
                <w:b/>
                <w:color w:val="auto"/>
              </w:rPr>
              <w:t>(What student will know and be able to do)</w:t>
            </w:r>
          </w:p>
        </w:tc>
        <w:tc>
          <w:tcPr>
            <w:tcW w:w="11349" w:type="dxa"/>
          </w:tcPr>
          <w:p w14:paraId="30872519" w14:textId="43A9B393" w:rsidR="001F292E" w:rsidRPr="001F292E" w:rsidRDefault="001F292E" w:rsidP="001F292E">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1F292E">
              <w:rPr>
                <w:rFonts w:cs="Open Sans"/>
                <w:b/>
                <w:color w:val="auto"/>
              </w:rPr>
              <w:t>Students will</w:t>
            </w:r>
            <w:r w:rsidR="001F0E80">
              <w:rPr>
                <w:rFonts w:cs="Open Sans"/>
                <w:b/>
                <w:color w:val="auto"/>
              </w:rPr>
              <w:t xml:space="preserve"> be able to</w:t>
            </w:r>
            <w:r w:rsidRPr="001F292E">
              <w:rPr>
                <w:rFonts w:cs="Open Sans"/>
                <w:b/>
                <w:color w:val="auto"/>
              </w:rPr>
              <w:t>:</w:t>
            </w:r>
          </w:p>
          <w:p w14:paraId="738E8975" w14:textId="77777777" w:rsidR="001F292E" w:rsidRPr="00AA25AE" w:rsidRDefault="001F292E" w:rsidP="001F29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D</w:t>
            </w:r>
            <w:r w:rsidRPr="00AA25AE">
              <w:rPr>
                <w:rFonts w:cs="Open Sans"/>
              </w:rPr>
              <w:t xml:space="preserve">ocument and review their technical skills </w:t>
            </w:r>
          </w:p>
          <w:p w14:paraId="3E3C4BE9" w14:textId="77777777" w:rsidR="001F292E" w:rsidRPr="00AA25AE" w:rsidRDefault="001F292E" w:rsidP="001F29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G</w:t>
            </w:r>
            <w:r w:rsidRPr="00AA25AE">
              <w:rPr>
                <w:rFonts w:cs="Open Sans"/>
              </w:rPr>
              <w:t xml:space="preserve">ather and review work samples from this practicum course and previous courses </w:t>
            </w:r>
          </w:p>
          <w:p w14:paraId="2A38ED9B" w14:textId="77777777" w:rsidR="001F292E" w:rsidRDefault="001F292E" w:rsidP="001F29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R</w:t>
            </w:r>
            <w:r w:rsidRPr="00AA25AE">
              <w:rPr>
                <w:rFonts w:cs="Open Sans"/>
              </w:rPr>
              <w:t xml:space="preserve">esearch scholarships and write a scholarship essay that meets the guidelines for a </w:t>
            </w:r>
            <w:r>
              <w:rPr>
                <w:rFonts w:cs="Open Sans"/>
              </w:rPr>
              <w:t>specific</w:t>
            </w:r>
            <w:r w:rsidRPr="00AA25AE">
              <w:rPr>
                <w:rFonts w:cs="Open Sans"/>
              </w:rPr>
              <w:t xml:space="preserve"> scholarship</w:t>
            </w:r>
          </w:p>
          <w:p w14:paraId="6500237B" w14:textId="77777777" w:rsidR="001F292E" w:rsidRPr="00AA25AE" w:rsidRDefault="001F292E" w:rsidP="001F29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rPr>
            </w:pPr>
            <w:r>
              <w:rPr>
                <w:color w:val="000000"/>
              </w:rPr>
              <w:t xml:space="preserve">Provide and accept constructive peer feedback </w:t>
            </w:r>
          </w:p>
          <w:p w14:paraId="515E0D29" w14:textId="77777777" w:rsidR="001F292E" w:rsidRDefault="001F292E" w:rsidP="001F29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rPr>
            </w:pPr>
            <w:r>
              <w:rPr>
                <w:rFonts w:cs="Open Sans"/>
              </w:rPr>
              <w:t>Use a checklist to review portfolio components</w:t>
            </w:r>
          </w:p>
          <w:p w14:paraId="202BB1D1" w14:textId="68491CFD" w:rsidR="001F292E" w:rsidRPr="002978B6" w:rsidRDefault="001F292E" w:rsidP="001F29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2978B6">
              <w:rPr>
                <w:rFonts w:cs="Open Sans"/>
                <w:color w:val="auto"/>
              </w:rPr>
              <w:t xml:space="preserve">Identify and describe careers in the </w:t>
            </w:r>
            <w:r w:rsidR="00894C5E">
              <w:rPr>
                <w:rFonts w:cs="Open Sans"/>
                <w:color w:val="auto"/>
              </w:rPr>
              <w:t>teaching and training</w:t>
            </w:r>
            <w:r w:rsidRPr="002978B6">
              <w:rPr>
                <w:rFonts w:cs="Open Sans"/>
                <w:color w:val="auto"/>
              </w:rPr>
              <w:t xml:space="preserve"> </w:t>
            </w:r>
            <w:r>
              <w:rPr>
                <w:rFonts w:cs="Open Sans"/>
                <w:color w:val="auto"/>
              </w:rPr>
              <w:t xml:space="preserve">profession </w:t>
            </w:r>
            <w:r w:rsidRPr="002978B6">
              <w:rPr>
                <w:rFonts w:cs="Open Sans"/>
                <w:color w:val="auto"/>
              </w:rPr>
              <w:t>that may be available locally</w:t>
            </w:r>
          </w:p>
          <w:p w14:paraId="4751632F" w14:textId="474E6B83" w:rsidR="001F292E" w:rsidRPr="00EC5A29" w:rsidRDefault="001F292E" w:rsidP="001F29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Identify</w:t>
            </w:r>
            <w:r w:rsidRPr="00423CE0">
              <w:rPr>
                <w:rFonts w:cs="Open Sans"/>
              </w:rPr>
              <w:t xml:space="preserve"> </w:t>
            </w:r>
            <w:r>
              <w:rPr>
                <w:rFonts w:cs="Open Sans"/>
              </w:rPr>
              <w:t xml:space="preserve">and describe </w:t>
            </w:r>
            <w:r w:rsidRPr="00423CE0">
              <w:rPr>
                <w:rFonts w:cs="Open Sans"/>
              </w:rPr>
              <w:t xml:space="preserve">the various options for career opportunities in </w:t>
            </w:r>
            <w:r>
              <w:rPr>
                <w:rFonts w:cs="Open Sans"/>
              </w:rPr>
              <w:t>diverse</w:t>
            </w:r>
            <w:r w:rsidRPr="00423CE0">
              <w:rPr>
                <w:rFonts w:cs="Open Sans"/>
              </w:rPr>
              <w:t xml:space="preserve"> areas of </w:t>
            </w:r>
            <w:r>
              <w:rPr>
                <w:rFonts w:cs="Open Sans"/>
              </w:rPr>
              <w:t xml:space="preserve">the </w:t>
            </w:r>
            <w:r w:rsidR="00894C5E">
              <w:rPr>
                <w:rFonts w:cs="Open Sans"/>
              </w:rPr>
              <w:t>teaching and training</w:t>
            </w:r>
            <w:r>
              <w:rPr>
                <w:rFonts w:cs="Open Sans"/>
              </w:rPr>
              <w:t xml:space="preserve"> profession</w:t>
            </w:r>
          </w:p>
          <w:p w14:paraId="298B841D" w14:textId="008BCAD1" w:rsidR="001F292E" w:rsidRPr="001F292E" w:rsidRDefault="001F292E" w:rsidP="001F29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I</w:t>
            </w:r>
            <w:r w:rsidRPr="00423CE0">
              <w:rPr>
                <w:rFonts w:cs="Open Sans"/>
              </w:rPr>
              <w:t>nvestigat</w:t>
            </w:r>
            <w:r>
              <w:rPr>
                <w:rFonts w:cs="Open Sans"/>
              </w:rPr>
              <w:t>e</w:t>
            </w:r>
            <w:r w:rsidRPr="00423CE0">
              <w:rPr>
                <w:rFonts w:cs="Open Sans"/>
              </w:rPr>
              <w:t xml:space="preserve"> certification and licensure credential requirements related to </w:t>
            </w:r>
            <w:r w:rsidR="00894C5E">
              <w:rPr>
                <w:rFonts w:cs="Open Sans"/>
              </w:rPr>
              <w:t>teaching and training</w:t>
            </w:r>
            <w:r>
              <w:rPr>
                <w:rFonts w:cs="Open Sans"/>
              </w:rPr>
              <w:t xml:space="preserve"> in Texas</w:t>
            </w:r>
          </w:p>
          <w:p w14:paraId="0EA02742" w14:textId="5F06F901" w:rsidR="001F292E" w:rsidRPr="00072BC7" w:rsidRDefault="001F292E" w:rsidP="001F29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Compare and contrast three educator preparation programs in the state of Texas</w:t>
            </w:r>
          </w:p>
        </w:tc>
      </w:tr>
      <w:tr w:rsidR="001F292E"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1F292E" w:rsidRPr="00C31FFD" w:rsidRDefault="001F292E" w:rsidP="001F292E">
            <w:pPr>
              <w:spacing w:before="0" w:after="0"/>
              <w:rPr>
                <w:rFonts w:cs="Open Sans"/>
                <w:b/>
                <w:caps w:val="0"/>
                <w:color w:val="auto"/>
              </w:rPr>
            </w:pPr>
            <w:r w:rsidRPr="00C31FFD">
              <w:rPr>
                <w:rFonts w:cs="Open Sans"/>
                <w:b/>
                <w:color w:val="auto"/>
              </w:rPr>
              <w:t xml:space="preserve">Assessments </w:t>
            </w:r>
          </w:p>
          <w:p w14:paraId="20F2CF09" w14:textId="6573E6A4" w:rsidR="001F292E" w:rsidRPr="00C31FFD" w:rsidRDefault="001F292E" w:rsidP="001F292E">
            <w:pPr>
              <w:spacing w:before="0" w:after="0"/>
              <w:rPr>
                <w:rFonts w:cs="Open Sans"/>
                <w:b/>
                <w:color w:val="auto"/>
              </w:rPr>
            </w:pPr>
            <w:r w:rsidRPr="00C31FFD">
              <w:rPr>
                <w:rFonts w:cs="Open Sans"/>
                <w:b/>
                <w:color w:val="auto"/>
              </w:rPr>
              <w:t>(Performance Tasks)</w:t>
            </w:r>
          </w:p>
        </w:tc>
        <w:tc>
          <w:tcPr>
            <w:tcW w:w="11349" w:type="dxa"/>
          </w:tcPr>
          <w:p w14:paraId="64CF7D08" w14:textId="1CC58A97" w:rsidR="001F292E" w:rsidRPr="001F292E" w:rsidRDefault="001F292E" w:rsidP="001F292E">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1F292E">
              <w:rPr>
                <w:rFonts w:cs="Open Sans"/>
                <w:b/>
                <w:color w:val="auto"/>
              </w:rPr>
              <w:t>Students will</w:t>
            </w:r>
            <w:r w:rsidR="001F0E80">
              <w:rPr>
                <w:rFonts w:cs="Open Sans"/>
                <w:b/>
                <w:color w:val="auto"/>
              </w:rPr>
              <w:t xml:space="preserve"> be able to</w:t>
            </w:r>
            <w:r w:rsidRPr="001F292E">
              <w:rPr>
                <w:rFonts w:cs="Open Sans"/>
                <w:b/>
                <w:color w:val="auto"/>
              </w:rPr>
              <w:t>:</w:t>
            </w:r>
          </w:p>
          <w:p w14:paraId="06FC7872" w14:textId="77777777" w:rsidR="001F292E" w:rsidRPr="002978B6" w:rsidRDefault="001F292E" w:rsidP="001F292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sidRPr="002978B6">
              <w:rPr>
                <w:rFonts w:cs="Open Sans"/>
                <w:color w:val="auto"/>
              </w:rPr>
              <w:t>Self-assess their employability skills, personal characteristics, and potential interests</w:t>
            </w:r>
          </w:p>
          <w:p w14:paraId="1EA56D68" w14:textId="77777777" w:rsidR="001F292E" w:rsidRPr="002978B6" w:rsidRDefault="001F292E" w:rsidP="001F292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sidRPr="002978B6">
              <w:rPr>
                <w:rFonts w:cs="Open Sans"/>
                <w:color w:val="auto"/>
              </w:rPr>
              <w:t>Present potential career opportunities in both traditional and non-traditional educational settings</w:t>
            </w:r>
          </w:p>
          <w:p w14:paraId="4B62E6E7" w14:textId="77777777" w:rsidR="001F292E" w:rsidRDefault="001F292E" w:rsidP="001F292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sidRPr="002978B6">
              <w:rPr>
                <w:rFonts w:cs="Open Sans"/>
                <w:color w:val="auto"/>
              </w:rPr>
              <w:t>Present and explain personal career plans</w:t>
            </w:r>
          </w:p>
          <w:p w14:paraId="2C4107A2" w14:textId="77777777" w:rsidR="001F292E" w:rsidRDefault="001F292E" w:rsidP="001F292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Prepare a written report on Texas certification requirements</w:t>
            </w:r>
          </w:p>
          <w:p w14:paraId="55CE91EA" w14:textId="77777777" w:rsidR="001F292E" w:rsidRPr="00B913A8" w:rsidRDefault="001F292E" w:rsidP="001F292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rPr>
              <w:t>Present a comparison of three educator preparation programs in the state of Texas</w:t>
            </w:r>
          </w:p>
          <w:p w14:paraId="70C0A375" w14:textId="77777777" w:rsidR="001F292E" w:rsidRPr="00AA25AE" w:rsidRDefault="001F292E" w:rsidP="001F292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sidRPr="00AA25AE">
              <w:rPr>
                <w:rFonts w:cs="Open Sans"/>
                <w:color w:val="auto"/>
              </w:rPr>
              <w:t>Present a professional portfolio to peers for peer review</w:t>
            </w:r>
          </w:p>
          <w:p w14:paraId="33A57DF8" w14:textId="77777777" w:rsidR="001F292E" w:rsidRPr="001F292E" w:rsidRDefault="001F292E" w:rsidP="001F292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rPr>
            </w:pPr>
            <w:r w:rsidRPr="00AA25AE">
              <w:rPr>
                <w:rFonts w:cs="Open Sans"/>
                <w:color w:val="auto"/>
              </w:rPr>
              <w:lastRenderedPageBreak/>
              <w:t>Revise and edit portfolios as needed</w:t>
            </w:r>
          </w:p>
          <w:p w14:paraId="495AA9BF" w14:textId="186346F2" w:rsidR="001F292E" w:rsidRPr="008F1CF0" w:rsidRDefault="001F292E" w:rsidP="001F292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rPr>
            </w:pPr>
            <w:r w:rsidRPr="00AA25AE">
              <w:rPr>
                <w:rFonts w:cs="Open Sans"/>
                <w:color w:val="auto"/>
              </w:rPr>
              <w:t xml:space="preserve">Present professional portfolios to </w:t>
            </w:r>
            <w:r>
              <w:rPr>
                <w:rFonts w:cs="Open Sans"/>
                <w:color w:val="auto"/>
              </w:rPr>
              <w:t>supervising instructor, field-experience supervisor, and/or other interested stakeholders</w:t>
            </w:r>
          </w:p>
        </w:tc>
      </w:tr>
      <w:tr w:rsidR="001F292E"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1F292E" w:rsidRPr="00C31FFD" w:rsidRDefault="001F292E" w:rsidP="001F292E">
            <w:pPr>
              <w:spacing w:before="0" w:after="0"/>
              <w:rPr>
                <w:rFonts w:cs="Open Sans"/>
                <w:b/>
                <w:caps w:val="0"/>
                <w:color w:val="auto"/>
              </w:rPr>
            </w:pPr>
            <w:r w:rsidRPr="00C31FFD">
              <w:rPr>
                <w:rFonts w:cs="Open Sans"/>
                <w:b/>
                <w:color w:val="auto"/>
              </w:rPr>
              <w:lastRenderedPageBreak/>
              <w:t xml:space="preserve">Evaluative Criteria </w:t>
            </w:r>
          </w:p>
          <w:p w14:paraId="0CBD5E22" w14:textId="5CCC821D" w:rsidR="001F292E" w:rsidRPr="00C31FFD" w:rsidRDefault="001F292E" w:rsidP="001F292E">
            <w:pPr>
              <w:spacing w:before="0" w:after="0"/>
              <w:rPr>
                <w:rFonts w:cs="Open Sans"/>
                <w:b/>
                <w:color w:val="auto"/>
              </w:rPr>
            </w:pPr>
            <w:r w:rsidRPr="00C31FFD">
              <w:rPr>
                <w:rFonts w:cs="Open Sans"/>
                <w:b/>
                <w:color w:val="auto"/>
              </w:rPr>
              <w:t>(Rubric)</w:t>
            </w:r>
          </w:p>
        </w:tc>
        <w:tc>
          <w:tcPr>
            <w:tcW w:w="11349" w:type="dxa"/>
          </w:tcPr>
          <w:p w14:paraId="53A42A23" w14:textId="77777777" w:rsidR="001F292E" w:rsidRPr="001F0E80" w:rsidRDefault="001F292E" w:rsidP="001F0E8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Open Sans"/>
                <w:color w:val="auto"/>
              </w:rPr>
            </w:pPr>
            <w:r w:rsidRPr="001F0E80">
              <w:rPr>
                <w:rFonts w:cs="Open Sans"/>
                <w:color w:val="auto"/>
              </w:rPr>
              <w:t>Portfolio Component Checklist and Peer Review Rubric</w:t>
            </w:r>
          </w:p>
          <w:p w14:paraId="5BF165F1" w14:textId="77777777" w:rsidR="001F292E" w:rsidRPr="001F0E80" w:rsidRDefault="001F292E" w:rsidP="001F0E8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Open Sans"/>
                <w:color w:val="auto"/>
              </w:rPr>
            </w:pPr>
            <w:r w:rsidRPr="001F0E80">
              <w:rPr>
                <w:rFonts w:cs="Open Sans"/>
                <w:color w:val="auto"/>
              </w:rPr>
              <w:t>Portfolio Presentation Rubric</w:t>
            </w:r>
          </w:p>
          <w:p w14:paraId="0AD11924" w14:textId="77777777" w:rsidR="001F292E" w:rsidRPr="001F0E80" w:rsidRDefault="001F292E" w:rsidP="001F0E8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1F0E80">
              <w:rPr>
                <w:rFonts w:cs="Open Sans"/>
                <w:color w:val="auto"/>
              </w:rPr>
              <w:t>Scholarship Essay Rubric</w:t>
            </w:r>
          </w:p>
          <w:p w14:paraId="04BAB0A0" w14:textId="625FA886" w:rsidR="001F292E" w:rsidRPr="001F0E80" w:rsidRDefault="001F292E" w:rsidP="001F0E8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1F0E80">
              <w:rPr>
                <w:rFonts w:cs="Open Sans"/>
                <w:color w:val="auto"/>
              </w:rPr>
              <w:t>Educator Preparation Programs Comparison Rubric</w:t>
            </w:r>
          </w:p>
        </w:tc>
      </w:tr>
      <w:tr w:rsidR="001F292E"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1F292E" w:rsidRPr="00C31FFD" w:rsidRDefault="001F292E" w:rsidP="001F292E">
            <w:pPr>
              <w:spacing w:before="0" w:after="0"/>
              <w:rPr>
                <w:rFonts w:cs="Open Sans"/>
                <w:b/>
                <w:color w:val="auto"/>
              </w:rPr>
            </w:pPr>
            <w:r w:rsidRPr="00C31FFD">
              <w:rPr>
                <w:rFonts w:cs="Open Sans"/>
                <w:b/>
                <w:color w:val="auto"/>
              </w:rPr>
              <w:t>Vocabulary</w:t>
            </w:r>
          </w:p>
        </w:tc>
        <w:tc>
          <w:tcPr>
            <w:tcW w:w="11349" w:type="dxa"/>
          </w:tcPr>
          <w:p w14:paraId="41039AAF" w14:textId="77777777" w:rsidR="001F292E"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pPr>
            <w:r>
              <w:t>Certification</w:t>
            </w:r>
          </w:p>
          <w:p w14:paraId="4251F228" w14:textId="77777777" w:rsidR="001F292E"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pPr>
            <w:r>
              <w:t>Community Outreach</w:t>
            </w:r>
          </w:p>
          <w:p w14:paraId="5CC3C66A" w14:textId="77777777" w:rsidR="001F292E"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F24A0F">
              <w:rPr>
                <w:rFonts w:eastAsia="Open Sans" w:cs="Open Sans"/>
              </w:rPr>
              <w:t>Constructive Feedback</w:t>
            </w:r>
          </w:p>
          <w:p w14:paraId="5D9FC133" w14:textId="77777777" w:rsidR="001F292E" w:rsidRPr="00FF57E6"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t>Corporate Trainer</w:t>
            </w:r>
          </w:p>
          <w:p w14:paraId="54C3A28F" w14:textId="77777777" w:rsidR="001F292E" w:rsidRPr="00FF57E6"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FF57E6">
              <w:rPr>
                <w:rFonts w:eastAsia="Open Sans" w:cs="Open Sans"/>
              </w:rPr>
              <w:t>Free Application for Federal Student Aid (FAFSA)</w:t>
            </w:r>
          </w:p>
          <w:p w14:paraId="70402A67" w14:textId="77777777" w:rsidR="001F292E" w:rsidRPr="00CE5168"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pPr>
            <w:r>
              <w:t>Nonprofit</w:t>
            </w:r>
          </w:p>
          <w:p w14:paraId="68A7A52E" w14:textId="77777777" w:rsidR="001F292E" w:rsidRPr="00F24A0F"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Financial Aid</w:t>
            </w:r>
          </w:p>
          <w:p w14:paraId="0278C7FB" w14:textId="77777777" w:rsidR="001F292E" w:rsidRPr="00F24A0F"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F24A0F">
              <w:rPr>
                <w:rFonts w:eastAsia="Open Sans" w:cs="Open Sans"/>
              </w:rPr>
              <w:t xml:space="preserve">Peer Review </w:t>
            </w:r>
          </w:p>
          <w:p w14:paraId="6E9C9BBB" w14:textId="77777777" w:rsidR="001F292E" w:rsidRPr="00F24A0F"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F24A0F">
              <w:rPr>
                <w:rFonts w:eastAsia="Open Sans" w:cs="Open Sans"/>
              </w:rPr>
              <w:t>Professional Portfolio</w:t>
            </w:r>
          </w:p>
          <w:p w14:paraId="090F53F1" w14:textId="77777777" w:rsidR="001F292E"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pPr>
            <w:r>
              <w:t>Scholarships</w:t>
            </w:r>
          </w:p>
          <w:p w14:paraId="177E1650" w14:textId="68DF96EC" w:rsidR="001F292E" w:rsidRPr="001F292E" w:rsidRDefault="001F292E" w:rsidP="001F292E">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pPr>
            <w:r>
              <w:t>Student Loans</w:t>
            </w:r>
          </w:p>
        </w:tc>
      </w:tr>
      <w:tr w:rsidR="001F292E"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1F292E" w:rsidRPr="00C31FFD" w:rsidRDefault="001F292E" w:rsidP="001F292E">
            <w:pPr>
              <w:spacing w:before="0" w:after="0"/>
              <w:rPr>
                <w:rFonts w:cs="Open Sans"/>
                <w:b/>
                <w:color w:val="auto"/>
              </w:rPr>
            </w:pPr>
            <w:r w:rsidRPr="00C31FFD">
              <w:rPr>
                <w:rFonts w:cs="Open Sans"/>
                <w:b/>
                <w:color w:val="auto"/>
              </w:rPr>
              <w:t>Resources</w:t>
            </w:r>
          </w:p>
        </w:tc>
        <w:tc>
          <w:tcPr>
            <w:tcW w:w="11349" w:type="dxa"/>
          </w:tcPr>
          <w:p w14:paraId="220F068A" w14:textId="77777777" w:rsidR="001F292E" w:rsidRDefault="001F292E" w:rsidP="001F292E">
            <w:pPr>
              <w:pStyle w:val="ListBullet"/>
              <w:numPr>
                <w:ilvl w:val="0"/>
                <w:numId w:val="24"/>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b/>
              </w:rPr>
            </w:pPr>
            <w:r w:rsidRPr="00CA3631">
              <w:rPr>
                <w:rFonts w:cs="Open Sans"/>
                <w:b/>
              </w:rPr>
              <w:t>Free Application for Federal Student Aid (FAFSA)</w:t>
            </w:r>
          </w:p>
          <w:p w14:paraId="357A8EB6" w14:textId="77777777" w:rsidR="001F292E" w:rsidRPr="00F53380" w:rsidRDefault="008B3DEE" w:rsidP="001F292E">
            <w:pPr>
              <w:pStyle w:val="ListBullet"/>
              <w:numPr>
                <w:ilvl w:val="0"/>
                <w:numId w:val="0"/>
              </w:num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1" w:history="1">
              <w:r w:rsidR="001F292E" w:rsidRPr="00CA3631">
                <w:rPr>
                  <w:rStyle w:val="Hyperlink"/>
                  <w:rFonts w:cs="Open Sans"/>
                </w:rPr>
                <w:t>https://fafsa.ed.gov/</w:t>
              </w:r>
            </w:hyperlink>
          </w:p>
          <w:p w14:paraId="39C1A6E5"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 xml:space="preserve">America’s Career </w:t>
            </w:r>
            <w:proofErr w:type="spellStart"/>
            <w:r w:rsidRPr="008767EC">
              <w:rPr>
                <w:rFonts w:cs="Open Sans"/>
                <w:b/>
              </w:rPr>
              <w:t>InfoNet</w:t>
            </w:r>
            <w:proofErr w:type="spellEnd"/>
            <w:r w:rsidRPr="008767EC">
              <w:rPr>
                <w:rFonts w:cs="Open Sans"/>
                <w:b/>
              </w:rPr>
              <w:t xml:space="preserve"> </w:t>
            </w:r>
          </w:p>
          <w:p w14:paraId="552C83AB" w14:textId="77777777" w:rsidR="001F292E" w:rsidRPr="00423CE0" w:rsidRDefault="00222FF2"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2" w:history="1">
              <w:r w:rsidR="001F292E" w:rsidRPr="006A2EFF">
                <w:rPr>
                  <w:rStyle w:val="Hyperlink"/>
                  <w:rFonts w:cs="Open Sans"/>
                </w:rPr>
                <w:t>www.acinet.org/acinet</w:t>
              </w:r>
            </w:hyperlink>
          </w:p>
          <w:p w14:paraId="27C42737"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Career One Stop</w:t>
            </w:r>
          </w:p>
          <w:p w14:paraId="2B2138A1" w14:textId="77777777" w:rsidR="001F292E" w:rsidRPr="00A61FD9"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3" w:history="1">
              <w:r w:rsidR="001F292E" w:rsidRPr="00A61FD9">
                <w:rPr>
                  <w:rStyle w:val="Hyperlink"/>
                  <w:rFonts w:cs="Open Sans"/>
                </w:rPr>
                <w:t>https://www.careeronestop.org/Videos/NewCareerVideos/new-career-videos.aspx</w:t>
              </w:r>
            </w:hyperlink>
          </w:p>
          <w:p w14:paraId="3486558D"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proofErr w:type="spellStart"/>
            <w:r w:rsidRPr="008767EC">
              <w:rPr>
                <w:rFonts w:cs="Open Sans"/>
                <w:b/>
              </w:rPr>
              <w:t>CareerTech</w:t>
            </w:r>
            <w:proofErr w:type="spellEnd"/>
            <w:r w:rsidRPr="008767EC">
              <w:rPr>
                <w:rFonts w:cs="Open Sans"/>
                <w:b/>
              </w:rPr>
              <w:t xml:space="preserve"> </w:t>
            </w:r>
          </w:p>
          <w:p w14:paraId="208CCCA1" w14:textId="77777777" w:rsidR="001F292E" w:rsidRPr="00423CE0"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4" w:history="1">
              <w:r w:rsidR="001F292E" w:rsidRPr="006A2EFF">
                <w:rPr>
                  <w:rStyle w:val="Hyperlink"/>
                  <w:rFonts w:cs="Open Sans"/>
                </w:rPr>
                <w:t>www.careertech.org</w:t>
              </w:r>
            </w:hyperlink>
          </w:p>
          <w:p w14:paraId="5492FE20"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My Next Move</w:t>
            </w:r>
          </w:p>
          <w:p w14:paraId="262BEFF6" w14:textId="77777777" w:rsidR="001F292E"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5" w:history="1">
              <w:r w:rsidR="001F292E" w:rsidRPr="006A2EFF">
                <w:rPr>
                  <w:rStyle w:val="Hyperlink"/>
                  <w:rFonts w:cs="Open Sans"/>
                </w:rPr>
                <w:t>www.mynextmove.org</w:t>
              </w:r>
            </w:hyperlink>
          </w:p>
          <w:p w14:paraId="51F5992A"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lastRenderedPageBreak/>
              <w:t>College for all Texans</w:t>
            </w:r>
          </w:p>
          <w:p w14:paraId="5601C5DC" w14:textId="77777777" w:rsidR="001F292E" w:rsidRPr="00423CE0"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6" w:history="1">
              <w:r w:rsidR="001F292E" w:rsidRPr="006A2EFF">
                <w:rPr>
                  <w:rStyle w:val="Hyperlink"/>
                  <w:rFonts w:cs="Open Sans"/>
                </w:rPr>
                <w:t>www.collegeforalltexans.com</w:t>
              </w:r>
            </w:hyperlink>
          </w:p>
          <w:p w14:paraId="1D106E74"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 xml:space="preserve">Texas Association of Community Colleges </w:t>
            </w:r>
          </w:p>
          <w:p w14:paraId="1A6A1057" w14:textId="77777777" w:rsidR="001F292E"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7" w:history="1">
              <w:r w:rsidR="001F292E" w:rsidRPr="006A2EFF">
                <w:rPr>
                  <w:rStyle w:val="Hyperlink"/>
                  <w:rFonts w:cs="Open Sans"/>
                </w:rPr>
                <w:t>www.tacc.org</w:t>
              </w:r>
            </w:hyperlink>
          </w:p>
          <w:p w14:paraId="720195EC"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Texas Education Agency</w:t>
            </w:r>
          </w:p>
          <w:p w14:paraId="41E1610A" w14:textId="77777777" w:rsidR="001F292E"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8" w:history="1">
              <w:r w:rsidR="001F292E" w:rsidRPr="008767EC">
                <w:rPr>
                  <w:rStyle w:val="Hyperlink"/>
                  <w:rFonts w:cs="Open Sans"/>
                </w:rPr>
                <w:t>https://tea.texas.gov/Texas_Educators/</w:t>
              </w:r>
            </w:hyperlink>
          </w:p>
          <w:p w14:paraId="7E54A275"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 xml:space="preserve">Texas Genuine </w:t>
            </w:r>
          </w:p>
          <w:p w14:paraId="0FE95CF1" w14:textId="77777777" w:rsidR="001F292E"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9" w:history="1">
              <w:r w:rsidR="001F292E" w:rsidRPr="006A2EFF">
                <w:rPr>
                  <w:rStyle w:val="Hyperlink"/>
                  <w:rFonts w:cs="Open Sans"/>
                </w:rPr>
                <w:t>www.texasgenuine.org</w:t>
              </w:r>
            </w:hyperlink>
          </w:p>
          <w:p w14:paraId="069F358A"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Texas Higher Education Coordinating Board</w:t>
            </w:r>
          </w:p>
          <w:p w14:paraId="24D59426" w14:textId="77777777" w:rsidR="001F292E" w:rsidRPr="00A61FD9" w:rsidRDefault="001F292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proofErr w:type="spellStart"/>
            <w:r w:rsidRPr="00A61FD9">
              <w:rPr>
                <w:rFonts w:cs="Open Sans"/>
                <w:b/>
              </w:rPr>
              <w:t>GenTX</w:t>
            </w:r>
            <w:proofErr w:type="spellEnd"/>
          </w:p>
          <w:p w14:paraId="30A1454E" w14:textId="77777777" w:rsidR="001F292E"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0" w:history="1">
              <w:r w:rsidR="001F292E" w:rsidRPr="008767EC">
                <w:rPr>
                  <w:rStyle w:val="Hyperlink"/>
                  <w:rFonts w:cs="Open Sans"/>
                </w:rPr>
                <w:t>http://gentx.org/</w:t>
              </w:r>
            </w:hyperlink>
          </w:p>
          <w:p w14:paraId="35EC9076" w14:textId="77777777" w:rsidR="001F292E"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1" w:history="1">
              <w:r w:rsidR="001F292E" w:rsidRPr="006A2EFF">
                <w:rPr>
                  <w:rStyle w:val="Hyperlink"/>
                  <w:rFonts w:cs="Open Sans"/>
                </w:rPr>
                <w:t>http://gentx.org/resources/</w:t>
              </w:r>
            </w:hyperlink>
          </w:p>
          <w:p w14:paraId="4F6ED183"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8767EC">
              <w:rPr>
                <w:rFonts w:cs="Open Sans"/>
                <w:b/>
              </w:rPr>
              <w:t>Texas Workforce Commission</w:t>
            </w:r>
          </w:p>
          <w:p w14:paraId="696875D7" w14:textId="77777777" w:rsidR="001F292E" w:rsidRPr="00423CE0"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2" w:history="1">
              <w:r w:rsidR="001F292E" w:rsidRPr="008767EC">
                <w:rPr>
                  <w:rStyle w:val="Hyperlink"/>
                  <w:rFonts w:cs="Open Sans"/>
                </w:rPr>
                <w:t>http://www.lmci.state.tx.us/</w:t>
              </w:r>
            </w:hyperlink>
          </w:p>
          <w:p w14:paraId="677D9E7B" w14:textId="77777777" w:rsidR="001F292E" w:rsidRPr="008767EC" w:rsidRDefault="001F292E" w:rsidP="001F292E">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b/>
              </w:rPr>
            </w:pPr>
            <w:r w:rsidRPr="008767EC">
              <w:rPr>
                <w:b/>
              </w:rPr>
              <w:t>U.S. Department of Education College Scorecard</w:t>
            </w:r>
          </w:p>
          <w:p w14:paraId="5935CBAB" w14:textId="77777777" w:rsidR="001F292E" w:rsidRPr="00CE5168"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3" w:history="1">
              <w:r w:rsidR="001F292E" w:rsidRPr="008767EC">
                <w:rPr>
                  <w:rStyle w:val="Hyperlink"/>
                </w:rPr>
                <w:t>https://collegescorecard.ed.gov</w:t>
              </w:r>
            </w:hyperlink>
          </w:p>
          <w:p w14:paraId="7FD34A0A" w14:textId="77777777" w:rsidR="001F292E" w:rsidRPr="00F24A0F" w:rsidRDefault="001F292E" w:rsidP="001F292E">
            <w:pPr>
              <w:pStyle w:val="ListParagraph"/>
              <w:numPr>
                <w:ilvl w:val="0"/>
                <w:numId w:val="23"/>
              </w:numPr>
              <w:pBdr>
                <w:top w:val="nil"/>
                <w:left w:val="nil"/>
                <w:bottom w:val="nil"/>
                <w:right w:val="nil"/>
                <w:between w:val="nil"/>
              </w:pBdr>
              <w:spacing w:before="0" w:after="0"/>
              <w:ind w:right="0"/>
              <w:cnfStyle w:val="000000000000" w:firstRow="0" w:lastRow="0" w:firstColumn="0" w:lastColumn="0" w:oddVBand="0" w:evenVBand="0" w:oddHBand="0" w:evenHBand="0" w:firstRowFirstColumn="0" w:firstRowLastColumn="0" w:lastRowFirstColumn="0" w:lastRowLastColumn="0"/>
              <w:rPr>
                <w:rFonts w:cs="Open Sans"/>
                <w:b/>
              </w:rPr>
            </w:pPr>
            <w:r w:rsidRPr="00F24A0F">
              <w:rPr>
                <w:rFonts w:cs="Open Sans"/>
                <w:b/>
              </w:rPr>
              <w:t>What is a Teaching Philosophy, and Why do I Need It?</w:t>
            </w:r>
          </w:p>
          <w:p w14:paraId="67CC698D" w14:textId="77777777" w:rsidR="001F292E" w:rsidRPr="0030564B" w:rsidRDefault="008B3DEE" w:rsidP="001F292E">
            <w:pPr>
              <w:pStyle w:val="ListParagraph"/>
              <w:pBdr>
                <w:top w:val="nil"/>
                <w:left w:val="nil"/>
                <w:bottom w:val="nil"/>
                <w:right w:val="nil"/>
                <w:between w:val="nil"/>
              </w:pBdr>
              <w:spacing w:before="0" w:after="0"/>
              <w:cnfStyle w:val="000000000000" w:firstRow="0" w:lastRow="0" w:firstColumn="0" w:lastColumn="0" w:oddVBand="0" w:evenVBand="0" w:oddHBand="0" w:evenHBand="0" w:firstRowFirstColumn="0" w:firstRowLastColumn="0" w:lastRowFirstColumn="0" w:lastRowLastColumn="0"/>
              <w:rPr>
                <w:rFonts w:cs="Open Sans"/>
              </w:rPr>
            </w:pPr>
            <w:hyperlink r:id="rId24" w:history="1">
              <w:r w:rsidR="001F292E" w:rsidRPr="001100A8">
                <w:rPr>
                  <w:rStyle w:val="Hyperlink"/>
                  <w:rFonts w:cs="Open Sans"/>
                </w:rPr>
                <w:t>https://education.cu-portland.edu/blog/admissions-tips/what-is-a-teaching-philosophy-statement-and-why-do-i-need-it/</w:t>
              </w:r>
            </w:hyperlink>
          </w:p>
          <w:p w14:paraId="27FA333F" w14:textId="77777777" w:rsidR="001F292E" w:rsidRPr="00F24A0F" w:rsidRDefault="001F292E" w:rsidP="001F292E">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F24A0F">
              <w:rPr>
                <w:rFonts w:eastAsia="Open Sans" w:cs="Open Sans"/>
                <w:b/>
              </w:rPr>
              <w:t>Edutopia</w:t>
            </w:r>
            <w:r w:rsidRPr="00F24A0F">
              <w:rPr>
                <w:rFonts w:eastAsia="Open Sans" w:cs="Open Sans"/>
                <w:b/>
              </w:rPr>
              <w:br/>
              <w:t>Ben Johnson: What is Your Educational Philosophy?</w:t>
            </w:r>
          </w:p>
          <w:p w14:paraId="448CB661" w14:textId="77777777" w:rsidR="001F292E" w:rsidRPr="004802FA"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rPr>
            </w:pPr>
            <w:hyperlink r:id="rId25" w:history="1">
              <w:r w:rsidR="001F292E" w:rsidRPr="004802FA">
                <w:rPr>
                  <w:rStyle w:val="Hyperlink"/>
                  <w:rFonts w:eastAsia="Open Sans" w:cs="Open Sans"/>
                </w:rPr>
                <w:t>https://www.edutopia.org/blog/what-your-educational-philosophy-ben-johnson</w:t>
              </w:r>
            </w:hyperlink>
          </w:p>
          <w:p w14:paraId="653D6D72" w14:textId="77777777" w:rsidR="001F292E" w:rsidRPr="00F24A0F" w:rsidRDefault="001F292E" w:rsidP="001F292E">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F24A0F">
              <w:rPr>
                <w:rFonts w:eastAsia="Open Sans" w:cs="Open Sans"/>
                <w:b/>
              </w:rPr>
              <w:t xml:space="preserve">Additional </w:t>
            </w:r>
            <w:r>
              <w:rPr>
                <w:rFonts w:eastAsia="Open Sans" w:cs="Open Sans"/>
                <w:b/>
              </w:rPr>
              <w:t>S</w:t>
            </w:r>
            <w:r w:rsidRPr="00F24A0F">
              <w:rPr>
                <w:rFonts w:eastAsia="Open Sans" w:cs="Open Sans"/>
                <w:b/>
              </w:rPr>
              <w:t xml:space="preserve">amples of </w:t>
            </w:r>
            <w:r>
              <w:rPr>
                <w:rFonts w:eastAsia="Open Sans" w:cs="Open Sans"/>
                <w:b/>
              </w:rPr>
              <w:t>E</w:t>
            </w:r>
            <w:r w:rsidRPr="00F24A0F">
              <w:rPr>
                <w:rFonts w:eastAsia="Open Sans" w:cs="Open Sans"/>
                <w:b/>
              </w:rPr>
              <w:t xml:space="preserve">ducational </w:t>
            </w:r>
            <w:r>
              <w:rPr>
                <w:rFonts w:eastAsia="Open Sans" w:cs="Open Sans"/>
                <w:b/>
              </w:rPr>
              <w:t>P</w:t>
            </w:r>
            <w:r w:rsidRPr="00F24A0F">
              <w:rPr>
                <w:rFonts w:eastAsia="Open Sans" w:cs="Open Sans"/>
                <w:b/>
              </w:rPr>
              <w:t>hilosophies:</w:t>
            </w:r>
          </w:p>
          <w:p w14:paraId="009C8FD3" w14:textId="77777777" w:rsidR="001F292E" w:rsidRPr="004802FA"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rPr>
            </w:pPr>
            <w:hyperlink r:id="rId26" w:history="1">
              <w:r w:rsidR="001F292E" w:rsidRPr="004802FA">
                <w:rPr>
                  <w:rStyle w:val="Hyperlink"/>
                  <w:rFonts w:eastAsia="Open Sans" w:cs="Open Sans"/>
                </w:rPr>
                <w:t>http://www2.sfasu.edu/cte/Michelle_Files/HMS_300_Web_Content/PhilosophyofEducation.pdf</w:t>
              </w:r>
            </w:hyperlink>
          </w:p>
          <w:p w14:paraId="11464A3A" w14:textId="77777777" w:rsidR="001F292E" w:rsidRPr="00F24A0F" w:rsidRDefault="001F292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F24A0F">
              <w:rPr>
                <w:b/>
              </w:rPr>
              <w:t xml:space="preserve">Use Specific Language for Feedback and Praise </w:t>
            </w:r>
          </w:p>
          <w:p w14:paraId="509A4BDE" w14:textId="77777777" w:rsidR="001F292E"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27" w:history="1">
              <w:r w:rsidR="001F292E" w:rsidRPr="006A2EFF">
                <w:rPr>
                  <w:rStyle w:val="Hyperlink"/>
                </w:rPr>
                <w:t>http://www.nea.org/tools/52080.htm</w:t>
              </w:r>
            </w:hyperlink>
          </w:p>
          <w:p w14:paraId="4A5D5CDA" w14:textId="77777777" w:rsidR="001F292E" w:rsidRDefault="001F292E" w:rsidP="001F292E">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cs="Open Sans"/>
                <w:b/>
              </w:rPr>
            </w:pPr>
            <w:r>
              <w:rPr>
                <w:rFonts w:cs="Open Sans"/>
                <w:b/>
              </w:rPr>
              <w:t>Scholarship Resources</w:t>
            </w:r>
          </w:p>
          <w:p w14:paraId="7ABFE737" w14:textId="77777777" w:rsidR="001F292E" w:rsidRDefault="001F292E" w:rsidP="001F292E">
            <w:pPr>
              <w:pStyle w:val="ListParagraph"/>
              <w:spacing w:before="0" w:after="0"/>
              <w:cnfStyle w:val="000000000000" w:firstRow="0" w:lastRow="0" w:firstColumn="0" w:lastColumn="0" w:oddVBand="0" w:evenVBand="0" w:oddHBand="0" w:evenHBand="0" w:firstRowFirstColumn="0" w:firstRowLastColumn="0" w:lastRowFirstColumn="0" w:lastRowLastColumn="0"/>
              <w:rPr>
                <w:rFonts w:cs="Open Sans"/>
                <w:b/>
              </w:rPr>
            </w:pPr>
            <w:r>
              <w:rPr>
                <w:rFonts w:cs="Open Sans"/>
                <w:b/>
              </w:rPr>
              <w:t xml:space="preserve">CTSOs: </w:t>
            </w:r>
          </w:p>
          <w:p w14:paraId="2F1628E2" w14:textId="77777777" w:rsidR="001F292E" w:rsidRPr="00CE1F6D" w:rsidRDefault="001F292E" w:rsidP="001F292E">
            <w:pPr>
              <w:pStyle w:val="ListParagraph"/>
              <w:spacing w:before="0" w:after="0"/>
              <w:cnfStyle w:val="000000000000" w:firstRow="0" w:lastRow="0" w:firstColumn="0" w:lastColumn="0" w:oddVBand="0" w:evenVBand="0" w:oddHBand="0" w:evenHBand="0" w:firstRowFirstColumn="0" w:firstRowLastColumn="0" w:lastRowFirstColumn="0" w:lastRowLastColumn="0"/>
              <w:rPr>
                <w:rFonts w:cs="Open Sans"/>
                <w:b/>
              </w:rPr>
            </w:pPr>
            <w:r w:rsidRPr="00CE1F6D">
              <w:rPr>
                <w:rFonts w:cs="Open Sans"/>
                <w:b/>
              </w:rPr>
              <w:t>Family, Career and Community Leaders of America (FCCLA)</w:t>
            </w:r>
          </w:p>
          <w:p w14:paraId="002B4258" w14:textId="77777777" w:rsidR="001F292E" w:rsidRPr="00F24A0F" w:rsidRDefault="008B3DEE" w:rsidP="001F292E">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hyperlink r:id="rId28" w:history="1">
              <w:r w:rsidR="001F292E" w:rsidRPr="00F24A0F">
                <w:rPr>
                  <w:rStyle w:val="Hyperlink"/>
                  <w:rFonts w:eastAsia="Open Sans" w:cs="Open Sans"/>
                </w:rPr>
                <w:t>http://texasfccla.org/scholarships.html</w:t>
              </w:r>
            </w:hyperlink>
            <w:r w:rsidR="001F292E" w:rsidRPr="00F24A0F">
              <w:rPr>
                <w:rFonts w:eastAsia="Open Sans" w:cs="Open Sans"/>
              </w:rPr>
              <w:t xml:space="preserve"> </w:t>
            </w:r>
          </w:p>
          <w:p w14:paraId="169CCE16" w14:textId="77777777" w:rsidR="001F292E" w:rsidRPr="00CE1F6D" w:rsidRDefault="001F292E" w:rsidP="001F292E">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CE1F6D">
              <w:rPr>
                <w:rFonts w:eastAsia="Open Sans" w:cs="Open Sans"/>
                <w:b/>
              </w:rPr>
              <w:t>Texas Association of Future Educators (TAFE)</w:t>
            </w:r>
          </w:p>
          <w:p w14:paraId="189AEA9A" w14:textId="77777777" w:rsidR="001F292E" w:rsidRPr="00F24A0F" w:rsidRDefault="008B3DEE" w:rsidP="001F292E">
            <w:pPr>
              <w:pStyle w:val="ListParagraph"/>
              <w:spacing w:before="0" w:after="0"/>
              <w:cnfStyle w:val="000000000000" w:firstRow="0" w:lastRow="0" w:firstColumn="0" w:lastColumn="0" w:oddVBand="0" w:evenVBand="0" w:oddHBand="0" w:evenHBand="0" w:firstRowFirstColumn="0" w:firstRowLastColumn="0" w:lastRowFirstColumn="0" w:lastRowLastColumn="0"/>
              <w:rPr>
                <w:color w:val="auto"/>
              </w:rPr>
            </w:pPr>
            <w:hyperlink r:id="rId29" w:history="1">
              <w:r w:rsidR="001F292E" w:rsidRPr="00F24A0F">
                <w:rPr>
                  <w:rStyle w:val="Hyperlink"/>
                </w:rPr>
                <w:t>http://www.tafeonline.org/scholarships</w:t>
              </w:r>
            </w:hyperlink>
            <w:r w:rsidR="001F292E" w:rsidRPr="00F24A0F">
              <w:rPr>
                <w:color w:val="auto"/>
              </w:rPr>
              <w:t xml:space="preserve"> </w:t>
            </w:r>
          </w:p>
          <w:p w14:paraId="0A26D82B" w14:textId="77777777" w:rsidR="001F292E" w:rsidRPr="00CE1F6D" w:rsidRDefault="001F292E" w:rsidP="001F292E">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b/>
                <w:color w:val="auto"/>
              </w:rPr>
            </w:pPr>
            <w:r w:rsidRPr="00CE1F6D">
              <w:rPr>
                <w:b/>
                <w:color w:val="auto"/>
              </w:rPr>
              <w:t>Communities Foundation of Texas</w:t>
            </w:r>
            <w:r>
              <w:rPr>
                <w:b/>
                <w:color w:val="auto"/>
              </w:rPr>
              <w:t>:</w:t>
            </w:r>
          </w:p>
          <w:p w14:paraId="0F3F9477" w14:textId="77777777" w:rsidR="001F292E" w:rsidRPr="00CE1F6D" w:rsidRDefault="001F292E" w:rsidP="001F292E">
            <w:pPr>
              <w:pStyle w:val="ListParagraph"/>
              <w:spacing w:before="0" w:after="0"/>
              <w:cnfStyle w:val="000000000000" w:firstRow="0" w:lastRow="0" w:firstColumn="0" w:lastColumn="0" w:oddVBand="0" w:evenVBand="0" w:oddHBand="0" w:evenHBand="0" w:firstRowFirstColumn="0" w:firstRowLastColumn="0" w:lastRowFirstColumn="0" w:lastRowLastColumn="0"/>
              <w:rPr>
                <w:b/>
                <w:color w:val="auto"/>
              </w:rPr>
            </w:pPr>
            <w:r w:rsidRPr="00CE1F6D">
              <w:rPr>
                <w:b/>
                <w:color w:val="auto"/>
              </w:rPr>
              <w:t>Scholarship Overview</w:t>
            </w:r>
          </w:p>
          <w:p w14:paraId="03D053DC" w14:textId="152F50A9" w:rsidR="001F292E" w:rsidRPr="00072BC7" w:rsidRDefault="008B3DEE" w:rsidP="001F292E">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hyperlink r:id="rId30" w:history="1">
              <w:r w:rsidR="001F292E" w:rsidRPr="006A2EFF">
                <w:rPr>
                  <w:rStyle w:val="Hyperlink"/>
                </w:rPr>
                <w:t>https://www.cftexas.org/scholarship</w:t>
              </w:r>
            </w:hyperlink>
          </w:p>
        </w:tc>
      </w:tr>
      <w:tr w:rsidR="001F292E"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1F292E" w:rsidRPr="00C31FFD" w:rsidRDefault="001F292E" w:rsidP="001F292E">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1F292E" w:rsidRPr="00072BC7" w:rsidRDefault="001F292E" w:rsidP="001F292E">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31"/>
      <w:footerReference w:type="default" r:id="rId32"/>
      <w:headerReference w:type="first" r:id="rId33"/>
      <w:footerReference w:type="first" r:id="rId34"/>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4832" w14:textId="77777777" w:rsidR="008B3DEE" w:rsidRDefault="008B3DEE">
      <w:pPr>
        <w:spacing w:before="0" w:after="0"/>
      </w:pPr>
      <w:r>
        <w:separator/>
      </w:r>
    </w:p>
  </w:endnote>
  <w:endnote w:type="continuationSeparator" w:id="0">
    <w:p w14:paraId="403C1FDE" w14:textId="77777777" w:rsidR="008B3DEE" w:rsidRDefault="008B3D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1F9D62E7" w:rsidR="008A0BA8"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555A588A" w:rsidR="00EA0CB7" w:rsidRDefault="002E127B" w:rsidP="00EA0CB7">
    <w:pPr>
      <w:pStyle w:val="Footer"/>
      <w:spacing w:before="0"/>
      <w:jc w:val="left"/>
      <w:rPr>
        <w:rFonts w:ascii="Calibri" w:hAnsi="Calibri" w:cs="Calibri"/>
        <w:color w:val="auto"/>
        <w:sz w:val="20"/>
        <w:szCs w:val="20"/>
      </w:rPr>
    </w:pPr>
    <w:r>
      <w:rPr>
        <w:rFonts w:ascii="Calibri" w:hAnsi="Calibri" w:cs="Calibri"/>
        <w:color w:val="auto"/>
        <w:sz w:val="20"/>
        <w:szCs w:val="20"/>
      </w:rPr>
      <w:t>5/20/18</w:t>
    </w:r>
  </w:p>
  <w:p w14:paraId="76E70528" w14:textId="3BC39A63" w:rsidR="002E127B" w:rsidRPr="00EA0CB7" w:rsidRDefault="002E127B" w:rsidP="002E127B">
    <w:pPr>
      <w:pStyle w:val="ListParagraph"/>
      <w:ind w:left="173"/>
      <w:rPr>
        <w:rFonts w:ascii="Calibri" w:hAnsi="Calibri" w:cs="Calibri"/>
        <w:sz w:val="20"/>
        <w:szCs w:val="20"/>
      </w:rPr>
    </w:pPr>
    <w:bookmarkStart w:id="1" w:name="_Hlk514572374"/>
    <w:r w:rsidRPr="001E4E66">
      <w:rPr>
        <w:rFonts w:ascii="Calibri" w:hAnsi="Calibri" w:cs="Calibri"/>
        <w:b/>
        <w:sz w:val="18"/>
        <w:szCs w:val="18"/>
      </w:rPr>
      <w:t>Note:</w:t>
    </w:r>
    <w:r w:rsidRPr="001E4E66">
      <w:rPr>
        <w:rFonts w:ascii="Calibri" w:hAnsi="Calibri" w:cs="Calibri"/>
        <w:sz w:val="18"/>
        <w:szCs w:val="18"/>
      </w:rPr>
      <w:t xml:space="preserve"> Social, ethnic, racial, religious, and gender bias is best determined at the local level where educators have in-depth knowledge of the culture and values of the community in which students live. TEA asks local districts to review these materials for social, ethnic, racial, religious, and gender bias before use in local schools.</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2" w:name="_Hlk509400301"/>
    <w:bookmarkStart w:id="3" w:name="_Hlk509400302"/>
    <w:r>
      <w:rPr>
        <w:noProof/>
      </w:rPr>
      <w:drawing>
        <wp:anchor distT="0" distB="0" distL="114300" distR="114300" simplePos="0" relativeHeight="251661312" behindDoc="1" locked="0" layoutInCell="1" allowOverlap="1" wp14:anchorId="33D2C341" wp14:editId="3799574D">
          <wp:simplePos x="0" y="0"/>
          <wp:positionH relativeFrom="margin">
            <wp:align>right</wp:align>
          </wp:positionH>
          <wp:positionV relativeFrom="paragraph">
            <wp:posOffset>26035</wp:posOffset>
          </wp:positionV>
          <wp:extent cx="603250" cy="320040"/>
          <wp:effectExtent l="0" t="0" r="6350" b="3810"/>
          <wp:wrapNone/>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14:sizeRelH relativeFrom="page">
            <wp14:pctWidth>0</wp14:pctWidth>
          </wp14:sizeRelH>
          <wp14:sizeRelV relativeFrom="page">
            <wp14:pctHeight>0</wp14:pctHeight>
          </wp14:sizeRelV>
        </wp:anchor>
      </w:drawing>
    </w:r>
    <w:bookmarkStart w:id="4"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2"/>
    <w:bookmarkEnd w:id="3"/>
    <w:r>
      <w:rPr>
        <w:noProof/>
      </w:rPr>
      <w:t xml:space="preserve"> </w:t>
    </w:r>
    <w:bookmarkEnd w:id="4"/>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16D8" w14:textId="77777777" w:rsidR="008B3DEE" w:rsidRDefault="008B3DEE">
      <w:pPr>
        <w:spacing w:before="0" w:after="0"/>
      </w:pPr>
      <w:r>
        <w:separator/>
      </w:r>
    </w:p>
  </w:footnote>
  <w:footnote w:type="continuationSeparator" w:id="0">
    <w:p w14:paraId="16FF9618" w14:textId="77777777" w:rsidR="008B3DEE" w:rsidRDefault="008B3D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anchor distT="0" distB="0" distL="114300" distR="114300" simplePos="0" relativeHeight="251659264" behindDoc="0" locked="0" layoutInCell="1" allowOverlap="1" wp14:anchorId="31C47A2E" wp14:editId="55AAE3CF">
          <wp:simplePos x="0" y="0"/>
          <wp:positionH relativeFrom="margin">
            <wp:align>right</wp:align>
          </wp:positionH>
          <wp:positionV relativeFrom="paragraph">
            <wp:posOffset>-457200</wp:posOffset>
          </wp:positionV>
          <wp:extent cx="1310640" cy="600075"/>
          <wp:effectExtent l="0" t="0" r="0" b="0"/>
          <wp:wrapNone/>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3334"/>
    <w:multiLevelType w:val="hybridMultilevel"/>
    <w:tmpl w:val="82D0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A23C8E"/>
    <w:multiLevelType w:val="hybridMultilevel"/>
    <w:tmpl w:val="B4A6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36442"/>
    <w:multiLevelType w:val="hybridMultilevel"/>
    <w:tmpl w:val="1A1E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E1C1A"/>
    <w:multiLevelType w:val="hybridMultilevel"/>
    <w:tmpl w:val="1C8C7B0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15:restartNumberingAfterBreak="0">
    <w:nsid w:val="281D1130"/>
    <w:multiLevelType w:val="hybridMultilevel"/>
    <w:tmpl w:val="896A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379E7694"/>
    <w:multiLevelType w:val="hybridMultilevel"/>
    <w:tmpl w:val="AB9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A2115"/>
    <w:multiLevelType w:val="hybridMultilevel"/>
    <w:tmpl w:val="035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35A43"/>
    <w:multiLevelType w:val="hybridMultilevel"/>
    <w:tmpl w:val="7D2A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F5295"/>
    <w:multiLevelType w:val="hybridMultilevel"/>
    <w:tmpl w:val="6758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4"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3"/>
  </w:num>
  <w:num w:numId="15">
    <w:abstractNumId w:val="15"/>
  </w:num>
  <w:num w:numId="16">
    <w:abstractNumId w:val="20"/>
  </w:num>
  <w:num w:numId="17">
    <w:abstractNumId w:val="16"/>
  </w:num>
  <w:num w:numId="18">
    <w:abstractNumId w:val="18"/>
  </w:num>
  <w:num w:numId="19">
    <w:abstractNumId w:val="14"/>
  </w:num>
  <w:num w:numId="20">
    <w:abstractNumId w:val="13"/>
  </w:num>
  <w:num w:numId="21">
    <w:abstractNumId w:val="12"/>
  </w:num>
  <w:num w:numId="22">
    <w:abstractNumId w:val="17"/>
  </w:num>
  <w:num w:numId="23">
    <w:abstractNumId w:val="10"/>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xsLQwsbC0MDM2NDVR0lEKTi0uzszPAykwrAUAk71/qiwAAAA="/>
  </w:docVars>
  <w:rsids>
    <w:rsidRoot w:val="00880385"/>
    <w:rsid w:val="00002F9E"/>
    <w:rsid w:val="00017EC5"/>
    <w:rsid w:val="000255EB"/>
    <w:rsid w:val="00030421"/>
    <w:rsid w:val="00036294"/>
    <w:rsid w:val="000432CB"/>
    <w:rsid w:val="00055D2C"/>
    <w:rsid w:val="00067E51"/>
    <w:rsid w:val="00072BC7"/>
    <w:rsid w:val="0009720B"/>
    <w:rsid w:val="000F2568"/>
    <w:rsid w:val="00101DFF"/>
    <w:rsid w:val="001933B1"/>
    <w:rsid w:val="001A00F3"/>
    <w:rsid w:val="001A2D85"/>
    <w:rsid w:val="001E3981"/>
    <w:rsid w:val="001F0E80"/>
    <w:rsid w:val="001F292E"/>
    <w:rsid w:val="0020549E"/>
    <w:rsid w:val="00222FF2"/>
    <w:rsid w:val="00241936"/>
    <w:rsid w:val="0028329D"/>
    <w:rsid w:val="00286B6E"/>
    <w:rsid w:val="00297A24"/>
    <w:rsid w:val="002B7FC8"/>
    <w:rsid w:val="002D6F50"/>
    <w:rsid w:val="002E127B"/>
    <w:rsid w:val="002E1C83"/>
    <w:rsid w:val="002E2209"/>
    <w:rsid w:val="00302215"/>
    <w:rsid w:val="00345A00"/>
    <w:rsid w:val="0037390F"/>
    <w:rsid w:val="0038751C"/>
    <w:rsid w:val="003B6F61"/>
    <w:rsid w:val="003D782B"/>
    <w:rsid w:val="004866AB"/>
    <w:rsid w:val="004E2347"/>
    <w:rsid w:val="004F751F"/>
    <w:rsid w:val="00512620"/>
    <w:rsid w:val="00540AA5"/>
    <w:rsid w:val="005567A0"/>
    <w:rsid w:val="00567354"/>
    <w:rsid w:val="00587FBD"/>
    <w:rsid w:val="00610669"/>
    <w:rsid w:val="00617123"/>
    <w:rsid w:val="00626144"/>
    <w:rsid w:val="006678A6"/>
    <w:rsid w:val="00672180"/>
    <w:rsid w:val="00675768"/>
    <w:rsid w:val="006D0418"/>
    <w:rsid w:val="006D1F75"/>
    <w:rsid w:val="006E3674"/>
    <w:rsid w:val="00710B07"/>
    <w:rsid w:val="007752D0"/>
    <w:rsid w:val="007918F2"/>
    <w:rsid w:val="00797C90"/>
    <w:rsid w:val="007C3F28"/>
    <w:rsid w:val="007E634F"/>
    <w:rsid w:val="0080322E"/>
    <w:rsid w:val="008165C8"/>
    <w:rsid w:val="0082433E"/>
    <w:rsid w:val="008329D1"/>
    <w:rsid w:val="00851AFC"/>
    <w:rsid w:val="0085237C"/>
    <w:rsid w:val="008576F0"/>
    <w:rsid w:val="00862189"/>
    <w:rsid w:val="00880385"/>
    <w:rsid w:val="00894C5E"/>
    <w:rsid w:val="008A0BA8"/>
    <w:rsid w:val="008B0312"/>
    <w:rsid w:val="008B3DEE"/>
    <w:rsid w:val="008F1CF0"/>
    <w:rsid w:val="008F49AA"/>
    <w:rsid w:val="00945066"/>
    <w:rsid w:val="0095764D"/>
    <w:rsid w:val="009740B4"/>
    <w:rsid w:val="009B25A8"/>
    <w:rsid w:val="009D0FDD"/>
    <w:rsid w:val="00A43099"/>
    <w:rsid w:val="00A8145D"/>
    <w:rsid w:val="00A83213"/>
    <w:rsid w:val="00A963C6"/>
    <w:rsid w:val="00AA18D0"/>
    <w:rsid w:val="00AC7F4E"/>
    <w:rsid w:val="00AE1756"/>
    <w:rsid w:val="00AF3E1A"/>
    <w:rsid w:val="00AF740C"/>
    <w:rsid w:val="00B00446"/>
    <w:rsid w:val="00B01C16"/>
    <w:rsid w:val="00B406F4"/>
    <w:rsid w:val="00B76B2E"/>
    <w:rsid w:val="00B94639"/>
    <w:rsid w:val="00BD6F49"/>
    <w:rsid w:val="00C31FFD"/>
    <w:rsid w:val="00C323A8"/>
    <w:rsid w:val="00C478F0"/>
    <w:rsid w:val="00C51EA3"/>
    <w:rsid w:val="00C52C5A"/>
    <w:rsid w:val="00C81B70"/>
    <w:rsid w:val="00CE1423"/>
    <w:rsid w:val="00CE6646"/>
    <w:rsid w:val="00CF529C"/>
    <w:rsid w:val="00D0108E"/>
    <w:rsid w:val="00D06676"/>
    <w:rsid w:val="00D543C2"/>
    <w:rsid w:val="00D6255C"/>
    <w:rsid w:val="00D63BAB"/>
    <w:rsid w:val="00D924CC"/>
    <w:rsid w:val="00DA2059"/>
    <w:rsid w:val="00DB73F4"/>
    <w:rsid w:val="00DC39B6"/>
    <w:rsid w:val="00E36469"/>
    <w:rsid w:val="00E8266E"/>
    <w:rsid w:val="00EA0CB7"/>
    <w:rsid w:val="00F411CD"/>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1F292E"/>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1F292E"/>
    <w:rPr>
      <w:rFonts w:ascii="Calibri" w:eastAsia="Calibri" w:hAnsi="Calibri" w:cs="Times New Roman"/>
      <w:color w:val="auto"/>
      <w:lang w:eastAsia="en-US"/>
    </w:rPr>
  </w:style>
  <w:style w:type="paragraph" w:customStyle="1" w:styleId="PARAGRAPH1">
    <w:name w:val="*PARAGRAPH (1)"/>
    <w:link w:val="PARAGRAPH1Char"/>
    <w:rsid w:val="001F292E"/>
    <w:pPr>
      <w:tabs>
        <w:tab w:val="left" w:pos="1440"/>
      </w:tabs>
      <w:spacing w:before="120" w:after="200" w:line="276" w:lineRule="auto"/>
      <w:ind w:left="1440" w:right="0" w:hanging="720"/>
    </w:pPr>
    <w:rPr>
      <w:rFonts w:ascii="Calibri" w:eastAsia="Calibri" w:hAnsi="Calibri" w:cs="Times New Roman"/>
      <w:color w:val="auto"/>
      <w:lang w:eastAsia="en-US"/>
    </w:rPr>
  </w:style>
  <w:style w:type="character" w:customStyle="1" w:styleId="PARAGRAPH1Char">
    <w:name w:val="*PARAGRAPH (1) Char"/>
    <w:link w:val="PARAGRAPH1"/>
    <w:rsid w:val="001F292E"/>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eronestop.org/Videos/NewCareerVideos/new-career-videos.aspx" TargetMode="External"/><Relationship Id="rId18" Type="http://schemas.openxmlformats.org/officeDocument/2006/relationships/hyperlink" Target="https://tea.texas.gov/Texas_Educators/" TargetMode="External"/><Relationship Id="rId26" Type="http://schemas.openxmlformats.org/officeDocument/2006/relationships/hyperlink" Target="http://www2.sfasu.edu/cte/Michelle_Files/HMS_300_Web_Content/PhilosophyofEducation.pdf" TargetMode="External"/><Relationship Id="rId3" Type="http://schemas.openxmlformats.org/officeDocument/2006/relationships/customXml" Target="../customXml/item3.xml"/><Relationship Id="rId21" Type="http://schemas.openxmlformats.org/officeDocument/2006/relationships/hyperlink" Target="http://gentx.org/resourc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cinet.org/acinet" TargetMode="External"/><Relationship Id="rId17" Type="http://schemas.openxmlformats.org/officeDocument/2006/relationships/hyperlink" Target="http://www.tacc.org" TargetMode="External"/><Relationship Id="rId25" Type="http://schemas.openxmlformats.org/officeDocument/2006/relationships/hyperlink" Target="https://www.edutopia.org/blog/what-your-educational-philosophy-ben-johnson"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llegeforalltexans.com" TargetMode="External"/><Relationship Id="rId20" Type="http://schemas.openxmlformats.org/officeDocument/2006/relationships/hyperlink" Target="http://gentx.org/" TargetMode="External"/><Relationship Id="rId29" Type="http://schemas.openxmlformats.org/officeDocument/2006/relationships/hyperlink" Target="http://www.tafeonline.org/scholarships%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fsa.ed.gov/" TargetMode="External"/><Relationship Id="rId24" Type="http://schemas.openxmlformats.org/officeDocument/2006/relationships/hyperlink" Target="https://education.cu-portland.edu/blog/admissions-tips/what-is-a-teaching-philosophy-statement-and-why-do-i-need-i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ynextmove.org" TargetMode="External"/><Relationship Id="rId23" Type="http://schemas.openxmlformats.org/officeDocument/2006/relationships/hyperlink" Target="https://collegescorecard.ed.gov" TargetMode="External"/><Relationship Id="rId28" Type="http://schemas.openxmlformats.org/officeDocument/2006/relationships/hyperlink" Target="http://texasfccla.org/scholarships.html%2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exasgenuine.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ertech.org" TargetMode="External"/><Relationship Id="rId22" Type="http://schemas.openxmlformats.org/officeDocument/2006/relationships/hyperlink" Target="http://www.lmci.state.tx.us/" TargetMode="External"/><Relationship Id="rId27" Type="http://schemas.openxmlformats.org/officeDocument/2006/relationships/hyperlink" Target="http://www.nea.org/tools/52080.htm" TargetMode="External"/><Relationship Id="rId30" Type="http://schemas.openxmlformats.org/officeDocument/2006/relationships/hyperlink" Target="https://www.cftexas.org/scholarship"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2.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2B825-D82C-40B4-80F8-53A6218A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5</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Carson</cp:lastModifiedBy>
  <cp:revision>5</cp:revision>
  <cp:lastPrinted>2013-02-15T20:09:00Z</cp:lastPrinted>
  <dcterms:created xsi:type="dcterms:W3CDTF">2018-05-21T23:54:00Z</dcterms:created>
  <dcterms:modified xsi:type="dcterms:W3CDTF">2018-05-21T23:58:00Z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